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1AE5" w14:textId="3F2BFE38" w:rsidR="00E9769E" w:rsidRPr="00DE6BD9" w:rsidRDefault="00D52F38" w:rsidP="00D027FD">
      <w:pPr>
        <w:pStyle w:val="Heading1nonumber"/>
      </w:pPr>
      <w:r>
        <w:t>Asiakkaan tietopyyntölomake</w:t>
      </w:r>
    </w:p>
    <w:p w14:paraId="3EA4EF93" w14:textId="5887B6CA" w:rsidR="00E9769E" w:rsidRDefault="00E9769E" w:rsidP="00407378"/>
    <w:p w14:paraId="5E783FE2" w14:textId="77777777" w:rsidR="00FD1E51" w:rsidRDefault="00FD1E51" w:rsidP="00407378"/>
    <w:p w14:paraId="104784F5" w14:textId="77777777" w:rsidR="009908F1" w:rsidRPr="00D027FD" w:rsidRDefault="001D7C34" w:rsidP="00407378">
      <w:pPr>
        <w:rPr>
          <w:i/>
          <w:iCs/>
          <w:color w:val="FF5335" w:themeColor="accent2"/>
          <w:sz w:val="20"/>
          <w:szCs w:val="20"/>
        </w:rPr>
      </w:pPr>
      <w:r w:rsidRPr="00D027FD">
        <w:rPr>
          <w:i/>
          <w:iCs/>
          <w:color w:val="FF5335" w:themeColor="accent2"/>
          <w:sz w:val="20"/>
          <w:szCs w:val="20"/>
        </w:rPr>
        <w:t xml:space="preserve">Tietojen pyytäjän tulee täyttää kaikki pyydetyt tiedot. </w:t>
      </w:r>
    </w:p>
    <w:p w14:paraId="61D10D35" w14:textId="77777777" w:rsidR="009908F1" w:rsidRPr="00D027FD" w:rsidRDefault="009908F1" w:rsidP="00407378">
      <w:pPr>
        <w:rPr>
          <w:i/>
          <w:iCs/>
          <w:color w:val="FF5335" w:themeColor="accent2"/>
          <w:sz w:val="20"/>
          <w:szCs w:val="20"/>
        </w:rPr>
      </w:pPr>
    </w:p>
    <w:p w14:paraId="331756C0" w14:textId="77867A39" w:rsidR="00745512" w:rsidRDefault="009D055D" w:rsidP="00407378">
      <w:pPr>
        <w:rPr>
          <w:i/>
          <w:iCs/>
          <w:color w:val="FF5335" w:themeColor="accent2"/>
          <w:sz w:val="20"/>
          <w:szCs w:val="20"/>
        </w:rPr>
      </w:pPr>
      <w:r w:rsidRPr="00D027FD">
        <w:rPr>
          <w:i/>
          <w:iCs/>
          <w:color w:val="FF5335" w:themeColor="accent2"/>
          <w:sz w:val="20"/>
          <w:szCs w:val="20"/>
        </w:rPr>
        <w:t>Tietojen pyytäjän tulee huomioida</w:t>
      </w:r>
      <w:r w:rsidR="000C0326" w:rsidRPr="00D027FD">
        <w:rPr>
          <w:i/>
          <w:iCs/>
          <w:color w:val="FF5335" w:themeColor="accent2"/>
          <w:sz w:val="20"/>
          <w:szCs w:val="20"/>
        </w:rPr>
        <w:t>,</w:t>
      </w:r>
      <w:r w:rsidRPr="00D027FD">
        <w:rPr>
          <w:i/>
          <w:iCs/>
          <w:color w:val="FF5335" w:themeColor="accent2"/>
          <w:sz w:val="20"/>
          <w:szCs w:val="20"/>
        </w:rPr>
        <w:t xml:space="preserve"> että </w:t>
      </w:r>
      <w:r w:rsidR="003E6E98" w:rsidRPr="00D027FD">
        <w:rPr>
          <w:i/>
          <w:iCs/>
          <w:color w:val="FF5335" w:themeColor="accent2"/>
          <w:sz w:val="20"/>
          <w:szCs w:val="20"/>
        </w:rPr>
        <w:t>täytetty tietopyyntölomake sisältää henkilötietoja ja se tulee toimittaa Hyggalle</w:t>
      </w:r>
      <w:r w:rsidR="002370B1" w:rsidRPr="00D027FD">
        <w:rPr>
          <w:i/>
          <w:iCs/>
          <w:color w:val="FF5335" w:themeColor="accent2"/>
          <w:sz w:val="20"/>
          <w:szCs w:val="20"/>
        </w:rPr>
        <w:t xml:space="preserve"> joko </w:t>
      </w:r>
      <w:r w:rsidR="002370B1" w:rsidRPr="00DA0297">
        <w:rPr>
          <w:b/>
          <w:bCs/>
          <w:i/>
          <w:iCs/>
          <w:color w:val="FF5335" w:themeColor="accent2"/>
          <w:sz w:val="20"/>
          <w:szCs w:val="20"/>
        </w:rPr>
        <w:t>suojattua</w:t>
      </w:r>
      <w:r w:rsidR="002370B1" w:rsidRPr="00D027FD">
        <w:rPr>
          <w:i/>
          <w:iCs/>
          <w:color w:val="FF5335" w:themeColor="accent2"/>
          <w:sz w:val="20"/>
          <w:szCs w:val="20"/>
        </w:rPr>
        <w:t xml:space="preserve"> </w:t>
      </w:r>
      <w:r w:rsidR="002370B1" w:rsidRPr="00DA0297">
        <w:rPr>
          <w:b/>
          <w:bCs/>
          <w:i/>
          <w:iCs/>
          <w:color w:val="FF5335" w:themeColor="accent2"/>
          <w:sz w:val="20"/>
          <w:szCs w:val="20"/>
        </w:rPr>
        <w:t>sähköpostia</w:t>
      </w:r>
      <w:r w:rsidR="002370B1" w:rsidRPr="00D027FD">
        <w:rPr>
          <w:i/>
          <w:iCs/>
          <w:color w:val="FF5335" w:themeColor="accent2"/>
          <w:sz w:val="20"/>
          <w:szCs w:val="20"/>
        </w:rPr>
        <w:t xml:space="preserve"> </w:t>
      </w:r>
      <w:r w:rsidR="002370B1" w:rsidRPr="00DA0297">
        <w:rPr>
          <w:b/>
          <w:bCs/>
          <w:i/>
          <w:iCs/>
          <w:color w:val="FF5335" w:themeColor="accent2"/>
          <w:sz w:val="20"/>
          <w:szCs w:val="20"/>
        </w:rPr>
        <w:t>käyttäen</w:t>
      </w:r>
      <w:r w:rsidR="00E3331A" w:rsidRPr="00D027FD">
        <w:rPr>
          <w:i/>
          <w:iCs/>
          <w:color w:val="FF5335" w:themeColor="accent2"/>
          <w:sz w:val="20"/>
          <w:szCs w:val="20"/>
        </w:rPr>
        <w:t xml:space="preserve"> </w:t>
      </w:r>
      <w:r w:rsidR="009E4FF7" w:rsidRPr="00D027FD">
        <w:rPr>
          <w:i/>
          <w:iCs/>
          <w:color w:val="FF5335" w:themeColor="accent2"/>
          <w:sz w:val="20"/>
          <w:szCs w:val="20"/>
        </w:rPr>
        <w:t xml:space="preserve">tai </w:t>
      </w:r>
      <w:r w:rsidR="009E4FF7" w:rsidRPr="00DA0297">
        <w:rPr>
          <w:b/>
          <w:bCs/>
          <w:i/>
          <w:iCs/>
          <w:color w:val="FF5335" w:themeColor="accent2"/>
          <w:sz w:val="20"/>
          <w:szCs w:val="20"/>
        </w:rPr>
        <w:t>kirjallisesti</w:t>
      </w:r>
      <w:r w:rsidR="009E4FF7" w:rsidRPr="00D027FD">
        <w:rPr>
          <w:i/>
          <w:iCs/>
          <w:color w:val="FF5335" w:themeColor="accent2"/>
          <w:sz w:val="20"/>
          <w:szCs w:val="20"/>
        </w:rPr>
        <w:t xml:space="preserve"> </w:t>
      </w:r>
      <w:r w:rsidR="009E4FF7" w:rsidRPr="00DA0297">
        <w:rPr>
          <w:b/>
          <w:bCs/>
          <w:i/>
          <w:iCs/>
          <w:color w:val="FF5335" w:themeColor="accent2"/>
          <w:sz w:val="20"/>
          <w:szCs w:val="20"/>
        </w:rPr>
        <w:t>toimitettuna</w:t>
      </w:r>
      <w:r w:rsidR="00611196" w:rsidRPr="00D027FD">
        <w:rPr>
          <w:i/>
          <w:iCs/>
          <w:color w:val="FF5335" w:themeColor="accent2"/>
          <w:sz w:val="20"/>
          <w:szCs w:val="20"/>
        </w:rPr>
        <w:t xml:space="preserve"> </w:t>
      </w:r>
      <w:r w:rsidR="00611196" w:rsidRPr="00DA0297">
        <w:rPr>
          <w:b/>
          <w:bCs/>
          <w:i/>
          <w:iCs/>
          <w:color w:val="FF5335" w:themeColor="accent2"/>
          <w:sz w:val="20"/>
          <w:szCs w:val="20"/>
        </w:rPr>
        <w:t>Hyggan</w:t>
      </w:r>
      <w:r w:rsidR="00611196" w:rsidRPr="00D027FD">
        <w:rPr>
          <w:i/>
          <w:iCs/>
          <w:color w:val="FF5335" w:themeColor="accent2"/>
          <w:sz w:val="20"/>
          <w:szCs w:val="20"/>
        </w:rPr>
        <w:t xml:space="preserve"> </w:t>
      </w:r>
      <w:r w:rsidR="00611196" w:rsidRPr="00DA0297">
        <w:rPr>
          <w:b/>
          <w:bCs/>
          <w:i/>
          <w:iCs/>
          <w:color w:val="FF5335" w:themeColor="accent2"/>
          <w:sz w:val="20"/>
          <w:szCs w:val="20"/>
        </w:rPr>
        <w:t>vastaanotolle</w:t>
      </w:r>
      <w:r w:rsidR="00611196" w:rsidRPr="00D027FD">
        <w:rPr>
          <w:i/>
          <w:iCs/>
          <w:color w:val="FF5335" w:themeColor="accent2"/>
          <w:sz w:val="20"/>
          <w:szCs w:val="20"/>
        </w:rPr>
        <w:t xml:space="preserve">. Älä lähetä </w:t>
      </w:r>
      <w:r w:rsidR="00872B5B" w:rsidRPr="00D027FD">
        <w:rPr>
          <w:i/>
          <w:iCs/>
          <w:color w:val="FF5335" w:themeColor="accent2"/>
          <w:sz w:val="20"/>
          <w:szCs w:val="20"/>
        </w:rPr>
        <w:t xml:space="preserve">lomaketta </w:t>
      </w:r>
      <w:proofErr w:type="spellStart"/>
      <w:r w:rsidR="00B6537B">
        <w:rPr>
          <w:i/>
          <w:iCs/>
          <w:color w:val="FF5335" w:themeColor="accent2"/>
          <w:sz w:val="20"/>
          <w:szCs w:val="20"/>
        </w:rPr>
        <w:t>Hyggalle</w:t>
      </w:r>
      <w:proofErr w:type="spellEnd"/>
      <w:r w:rsidR="00B6537B">
        <w:rPr>
          <w:i/>
          <w:iCs/>
          <w:color w:val="FF5335" w:themeColor="accent2"/>
          <w:sz w:val="20"/>
          <w:szCs w:val="20"/>
        </w:rPr>
        <w:t xml:space="preserve"> </w:t>
      </w:r>
      <w:r w:rsidR="00872B5B" w:rsidRPr="00D027FD">
        <w:rPr>
          <w:i/>
          <w:iCs/>
          <w:color w:val="FF5335" w:themeColor="accent2"/>
          <w:sz w:val="20"/>
          <w:szCs w:val="20"/>
        </w:rPr>
        <w:t>tavallisena sähköpostina!</w:t>
      </w:r>
    </w:p>
    <w:p w14:paraId="5F9E9171" w14:textId="77777777" w:rsidR="00FD1E51" w:rsidRPr="00D027FD" w:rsidRDefault="00FD1E51" w:rsidP="00407378">
      <w:pPr>
        <w:rPr>
          <w:i/>
          <w:iCs/>
          <w:color w:val="FF5335" w:themeColor="accent2"/>
          <w:sz w:val="20"/>
          <w:szCs w:val="20"/>
        </w:rPr>
      </w:pPr>
    </w:p>
    <w:p w14:paraId="51ABF9D0" w14:textId="4D9B7AB3" w:rsidR="00436773" w:rsidRPr="00724ADC" w:rsidRDefault="00436773" w:rsidP="00407378"/>
    <w:p w14:paraId="60BF1292" w14:textId="51239511" w:rsidR="00436773" w:rsidRDefault="00114375" w:rsidP="00407378">
      <w:pPr>
        <w:rPr>
          <w:b/>
          <w:bCs/>
        </w:rPr>
      </w:pPr>
      <w:r>
        <w:rPr>
          <w:b/>
          <w:bCs/>
        </w:rPr>
        <w:t>Tietojen pyytäjä</w:t>
      </w:r>
      <w:r w:rsidR="0050724B">
        <w:rPr>
          <w:b/>
          <w:bCs/>
        </w:rPr>
        <w:t>:</w:t>
      </w:r>
    </w:p>
    <w:p w14:paraId="7769A75E" w14:textId="77777777" w:rsidR="002F1A4B" w:rsidRDefault="002F1A4B" w:rsidP="00407378">
      <w:pPr>
        <w:rPr>
          <w:b/>
          <w:bCs/>
        </w:rPr>
      </w:pPr>
    </w:p>
    <w:p w14:paraId="0033A7C0" w14:textId="65C6D330" w:rsidR="00504880" w:rsidRPr="00504880" w:rsidRDefault="00CE1E89" w:rsidP="0040737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E4B33E" wp14:editId="6C654F89">
                <wp:simplePos x="0" y="0"/>
                <wp:positionH relativeFrom="margin">
                  <wp:align>right</wp:align>
                </wp:positionH>
                <wp:positionV relativeFrom="paragraph">
                  <wp:posOffset>173463</wp:posOffset>
                </wp:positionV>
                <wp:extent cx="4105910" cy="275590"/>
                <wp:effectExtent l="0" t="0" r="279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7B10" w14:textId="288D51FC" w:rsidR="00CE1E89" w:rsidRPr="00432188" w:rsidRDefault="00CE1E89">
                            <w:pPr>
                              <w:rPr>
                                <w:b/>
                                <w:bCs/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4B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1pt;margin-top:13.65pt;width:323.3pt;height:21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">
                <v:textbox>
                  <w:txbxContent>
                    <w:p w14:paraId="3FC17B10" w14:textId="288D51FC" w:rsidR="00CE1E89" w:rsidRPr="00432188" w:rsidRDefault="00CE1E89">
                      <w:pPr>
                        <w:rPr>
                          <w:b/>
                          <w:bCs/>
                          <w:color w:val="auto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0B4158" w14:textId="72A3EA75" w:rsidR="004A72A2" w:rsidRPr="00470396" w:rsidRDefault="0096596E" w:rsidP="00407378">
      <w:r>
        <w:t>N</w:t>
      </w:r>
      <w:r w:rsidR="00436773" w:rsidRPr="00470396">
        <w:t>imi</w:t>
      </w:r>
      <w:r w:rsidR="00724ADC" w:rsidRPr="00470396">
        <w:t>:</w:t>
      </w:r>
      <w:r w:rsidR="0034436E">
        <w:tab/>
      </w:r>
      <w:r>
        <w:tab/>
      </w:r>
      <w:r>
        <w:tab/>
      </w:r>
    </w:p>
    <w:p w14:paraId="0DC79C06" w14:textId="5459951A" w:rsidR="004A72A2" w:rsidRDefault="00CE1E89" w:rsidP="004073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E10EB8" wp14:editId="74BBA3BE">
                <wp:simplePos x="0" y="0"/>
                <wp:positionH relativeFrom="margin">
                  <wp:align>right</wp:align>
                </wp:positionH>
                <wp:positionV relativeFrom="paragraph">
                  <wp:posOffset>11801</wp:posOffset>
                </wp:positionV>
                <wp:extent cx="4105910" cy="275590"/>
                <wp:effectExtent l="0" t="0" r="2794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68A0C" w14:textId="5B9D7EBB" w:rsidR="00CE1E89" w:rsidRPr="00432188" w:rsidRDefault="00CE1E89" w:rsidP="00CE1E8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0EB8" id="_x0000_s1027" type="#_x0000_t202" style="position:absolute;margin-left:272.1pt;margin-top:.95pt;width:323.3pt;height:21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">
                <v:textbox>
                  <w:txbxContent>
                    <w:p w14:paraId="71A68A0C" w14:textId="5B9D7EBB" w:rsidR="00CE1E89" w:rsidRPr="00432188" w:rsidRDefault="00CE1E89" w:rsidP="00CE1E89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178">
        <w:t>Henkilötunnus</w:t>
      </w:r>
      <w:r w:rsidR="004A72A2" w:rsidRPr="00470396">
        <w:t>:</w:t>
      </w:r>
      <w:r w:rsidR="008E4E8C">
        <w:t xml:space="preserve"> </w:t>
      </w:r>
      <w:r w:rsidR="0034436E">
        <w:tab/>
      </w:r>
    </w:p>
    <w:p w14:paraId="7CC3D1E3" w14:textId="7E94B101" w:rsidR="0034436E" w:rsidRPr="00CB6997" w:rsidRDefault="00CE1E89" w:rsidP="004073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83F428" wp14:editId="192099D3">
                <wp:simplePos x="0" y="0"/>
                <wp:positionH relativeFrom="margin">
                  <wp:align>right</wp:align>
                </wp:positionH>
                <wp:positionV relativeFrom="paragraph">
                  <wp:posOffset>1929</wp:posOffset>
                </wp:positionV>
                <wp:extent cx="4105910" cy="275590"/>
                <wp:effectExtent l="0" t="0" r="2794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58B50" w14:textId="77777777" w:rsidR="00CE1E89" w:rsidRPr="00432188" w:rsidRDefault="00CE1E89" w:rsidP="00CE1E8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F428" id="_x0000_s1028" type="#_x0000_t202" style="position:absolute;margin-left:272.1pt;margin-top:.15pt;width:323.3pt;height:21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">
                <v:textbox>
                  <w:txbxContent>
                    <w:p w14:paraId="7CF58B50" w14:textId="77777777" w:rsidR="00CE1E89" w:rsidRPr="00432188" w:rsidRDefault="00CE1E89" w:rsidP="00CE1E89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3760">
        <w:t>Puhelinnumero:</w:t>
      </w:r>
      <w:r w:rsidR="008E4E8C">
        <w:t xml:space="preserve"> </w:t>
      </w:r>
      <w:r w:rsidR="0034436E">
        <w:tab/>
      </w:r>
    </w:p>
    <w:p w14:paraId="20288C67" w14:textId="3D3E1C29" w:rsidR="005F2C90" w:rsidRPr="00632956" w:rsidRDefault="00CE1E89" w:rsidP="004073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D4408E" wp14:editId="38614841">
                <wp:simplePos x="0" y="0"/>
                <wp:positionH relativeFrom="margin">
                  <wp:align>right</wp:align>
                </wp:positionH>
                <wp:positionV relativeFrom="paragraph">
                  <wp:posOffset>444979</wp:posOffset>
                </wp:positionV>
                <wp:extent cx="4105910" cy="275590"/>
                <wp:effectExtent l="0" t="0" r="27940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A87C6" w14:textId="77777777" w:rsidR="00CE1E89" w:rsidRPr="00432188" w:rsidRDefault="00CE1E89" w:rsidP="00CE1E8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408E" id="_x0000_s1029" type="#_x0000_t202" style="position:absolute;margin-left:272.1pt;margin-top:35.05pt;width:323.3pt;height:21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">
                <v:textbox>
                  <w:txbxContent>
                    <w:p w14:paraId="5F1A87C6" w14:textId="77777777" w:rsidR="00CE1E89" w:rsidRPr="00432188" w:rsidRDefault="00CE1E89" w:rsidP="00CE1E89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52969E" wp14:editId="012DCB31">
                <wp:simplePos x="0" y="0"/>
                <wp:positionH relativeFrom="margin">
                  <wp:align>right</wp:align>
                </wp:positionH>
                <wp:positionV relativeFrom="paragraph">
                  <wp:posOffset>10555</wp:posOffset>
                </wp:positionV>
                <wp:extent cx="4105910" cy="275590"/>
                <wp:effectExtent l="0" t="0" r="2794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21FF0" w14:textId="77777777" w:rsidR="00CE1E89" w:rsidRPr="00432188" w:rsidRDefault="00CE1E89" w:rsidP="00CE1E8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969E" id="_x0000_s1030" type="#_x0000_t202" style="position:absolute;margin-left:272.1pt;margin-top:.85pt;width:323.3pt;height:21.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">
                <v:textbox>
                  <w:txbxContent>
                    <w:p w14:paraId="4C521FF0" w14:textId="77777777" w:rsidR="00CE1E89" w:rsidRPr="00432188" w:rsidRDefault="00CE1E89" w:rsidP="00CE1E89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6773" w:rsidRPr="00632956">
        <w:t>Osoite</w:t>
      </w:r>
      <w:r w:rsidR="004A72A2" w:rsidRPr="00632956">
        <w:t>:</w:t>
      </w:r>
      <w:r w:rsidR="004A72A2" w:rsidRPr="00632956">
        <w:tab/>
      </w:r>
      <w:r w:rsidR="004A72A2" w:rsidRPr="00632956">
        <w:tab/>
      </w:r>
      <w:r w:rsidR="0034436E">
        <w:tab/>
      </w:r>
      <w:r w:rsidR="005F2C90">
        <w:tab/>
      </w:r>
      <w:r w:rsidR="005F2C90">
        <w:tab/>
      </w:r>
      <w:r w:rsidR="005F2C90">
        <w:tab/>
      </w:r>
      <w:r w:rsidR="005F2C90">
        <w:tab/>
      </w:r>
    </w:p>
    <w:p w14:paraId="0F0425E2" w14:textId="77777777" w:rsidR="000C0326" w:rsidRDefault="000C0326" w:rsidP="00407378">
      <w:pPr>
        <w:rPr>
          <w:b/>
          <w:bCs/>
        </w:rPr>
      </w:pPr>
    </w:p>
    <w:p w14:paraId="3950C30C" w14:textId="77777777" w:rsidR="00FD1E51" w:rsidRDefault="00FD1E51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9DB4818" w14:textId="613E97C1" w:rsidR="00EC0206" w:rsidRPr="00EC0206" w:rsidRDefault="00EC0206" w:rsidP="00407378">
      <w:pPr>
        <w:rPr>
          <w:b/>
          <w:bCs/>
          <w:u w:val="single"/>
        </w:rPr>
      </w:pPr>
      <w:r w:rsidRPr="00EC0206">
        <w:rPr>
          <w:b/>
          <w:bCs/>
          <w:u w:val="single"/>
        </w:rPr>
        <w:lastRenderedPageBreak/>
        <w:t>Tietojen pyytäminen</w:t>
      </w:r>
      <w:r w:rsidR="00AE5DD3">
        <w:rPr>
          <w:b/>
          <w:bCs/>
          <w:u w:val="single"/>
        </w:rPr>
        <w:t xml:space="preserve"> ja tarkastaminen</w:t>
      </w:r>
    </w:p>
    <w:p w14:paraId="1C2999E9" w14:textId="77777777" w:rsidR="00C35FE5" w:rsidRDefault="00C35FE5" w:rsidP="00C35FE5">
      <w:pPr>
        <w:rPr>
          <w:i/>
          <w:iCs/>
          <w:color w:val="FF5335" w:themeColor="accent2"/>
          <w:sz w:val="20"/>
          <w:szCs w:val="20"/>
        </w:rPr>
      </w:pPr>
    </w:p>
    <w:p w14:paraId="221A9C4E" w14:textId="754324E1" w:rsidR="00C35FE5" w:rsidRPr="00D027FD" w:rsidRDefault="00C35FE5" w:rsidP="00C35FE5">
      <w:pPr>
        <w:rPr>
          <w:i/>
          <w:iCs/>
          <w:color w:val="FF5335" w:themeColor="accent2"/>
          <w:sz w:val="20"/>
          <w:szCs w:val="20"/>
        </w:rPr>
      </w:pPr>
      <w:r>
        <w:rPr>
          <w:i/>
          <w:iCs/>
          <w:color w:val="FF5335" w:themeColor="accent2"/>
          <w:sz w:val="20"/>
          <w:szCs w:val="20"/>
        </w:rPr>
        <w:t>Täytä tämä osio</w:t>
      </w:r>
      <w:r w:rsidR="003E5A3C">
        <w:rPr>
          <w:i/>
          <w:iCs/>
          <w:color w:val="FF5335" w:themeColor="accent2"/>
          <w:sz w:val="20"/>
          <w:szCs w:val="20"/>
        </w:rPr>
        <w:t xml:space="preserve"> </w:t>
      </w:r>
      <w:r w:rsidR="00CE6414">
        <w:rPr>
          <w:i/>
          <w:iCs/>
          <w:color w:val="FF5335" w:themeColor="accent2"/>
          <w:sz w:val="20"/>
          <w:szCs w:val="20"/>
        </w:rPr>
        <w:t>pyy</w:t>
      </w:r>
      <w:r w:rsidR="003E5A3C">
        <w:rPr>
          <w:i/>
          <w:iCs/>
          <w:color w:val="FF5335" w:themeColor="accent2"/>
          <w:sz w:val="20"/>
          <w:szCs w:val="20"/>
        </w:rPr>
        <w:t xml:space="preserve">täessäsi henkilötietoja sekä potilasasiakirjoja (kuten </w:t>
      </w:r>
      <w:r w:rsidR="00F91ED0">
        <w:rPr>
          <w:i/>
          <w:iCs/>
          <w:color w:val="FF5335" w:themeColor="accent2"/>
          <w:sz w:val="20"/>
          <w:szCs w:val="20"/>
        </w:rPr>
        <w:t>hoitokertomuksia, röntgenkuvia)</w:t>
      </w:r>
    </w:p>
    <w:p w14:paraId="4519EE25" w14:textId="77777777" w:rsidR="00EC0206" w:rsidRDefault="00EC0206" w:rsidP="00407378">
      <w:pPr>
        <w:rPr>
          <w:b/>
          <w:bCs/>
        </w:rPr>
      </w:pPr>
    </w:p>
    <w:p w14:paraId="68682694" w14:textId="303FC324" w:rsidR="00887E49" w:rsidRPr="00EC0206" w:rsidRDefault="00436773" w:rsidP="00407378">
      <w:r w:rsidRPr="00EC0206">
        <w:t>Pyyd</w:t>
      </w:r>
      <w:r w:rsidR="00E37760" w:rsidRPr="00EC0206">
        <w:t>än seuraavat</w:t>
      </w:r>
      <w:r w:rsidR="00E740B5">
        <w:t xml:space="preserve"> tiedot / asiakirjat:</w:t>
      </w:r>
      <w:r w:rsidR="00E37760" w:rsidRPr="00EC0206">
        <w:t xml:space="preserve"> </w:t>
      </w:r>
    </w:p>
    <w:p w14:paraId="51E15CC6" w14:textId="77777777" w:rsidR="00906CE8" w:rsidRDefault="00906CE8" w:rsidP="00407378">
      <w:pPr>
        <w:rPr>
          <w:b/>
          <w:bCs/>
        </w:rPr>
      </w:pPr>
    </w:p>
    <w:p w14:paraId="129116B6" w14:textId="1C0FFDF0" w:rsidR="00C758A0" w:rsidRDefault="000630C6" w:rsidP="001B279A">
      <w:pPr>
        <w:pStyle w:val="ListParagraph"/>
        <w:ind w:left="0"/>
      </w:pPr>
      <w:sdt>
        <w:sdtPr>
          <w:id w:val="154008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BD2">
            <w:rPr>
              <w:rFonts w:ascii="MS Gothic" w:eastAsia="MS Gothic" w:hAnsi="MS Gothic" w:hint="eastAsia"/>
            </w:rPr>
            <w:t>☐</w:t>
          </w:r>
        </w:sdtContent>
      </w:sdt>
      <w:r w:rsidR="00584490">
        <w:t xml:space="preserve"> </w:t>
      </w:r>
      <w:r w:rsidR="00F04BD2">
        <w:t xml:space="preserve">Terveystiedot ja potilaskertomustekstit, </w:t>
      </w:r>
      <w:r w:rsidR="00F04BD2" w:rsidRPr="00566B2D">
        <w:t>Suun ja hampaiden statusmerkinnät</w:t>
      </w:r>
      <w:r w:rsidR="00906CE8">
        <w:t>,</w:t>
      </w:r>
      <w:r w:rsidR="00F04BD2">
        <w:t xml:space="preserve"> kaikki</w:t>
      </w:r>
    </w:p>
    <w:p w14:paraId="6A1801F4" w14:textId="175C4D4A" w:rsidR="00F04BD2" w:rsidRDefault="000630C6" w:rsidP="00E200B8">
      <w:pPr>
        <w:pStyle w:val="ListParagraph"/>
        <w:ind w:left="0"/>
      </w:pPr>
      <w:sdt>
        <w:sdtPr>
          <w:id w:val="-9874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0B5">
            <w:rPr>
              <w:rFonts w:ascii="MS Gothic" w:eastAsia="MS Gothic" w:hAnsi="MS Gothic" w:hint="eastAsia"/>
            </w:rPr>
            <w:t>☐</w:t>
          </w:r>
        </w:sdtContent>
      </w:sdt>
      <w:r w:rsidR="00E740B5">
        <w:t xml:space="preserve"> </w:t>
      </w:r>
      <w:r w:rsidR="00F04BD2">
        <w:t>Terveystiedot, p</w:t>
      </w:r>
      <w:r w:rsidR="00F04BD2" w:rsidRPr="00566B2D">
        <w:t>otilaskertomustekstit</w:t>
      </w:r>
      <w:r w:rsidR="00906CE8">
        <w:t xml:space="preserve">, </w:t>
      </w:r>
      <w:r w:rsidR="00F04BD2" w:rsidRPr="00566B2D">
        <w:t>Suun ja hampaiden</w:t>
      </w:r>
      <w:r w:rsidR="00906CE8">
        <w:t xml:space="preserve">, </w:t>
      </w:r>
      <w:r w:rsidR="00F04BD2" w:rsidRPr="00566B2D">
        <w:t>statusmerkinnät</w:t>
      </w:r>
      <w:r w:rsidR="00906CE8">
        <w:t>,</w:t>
      </w:r>
      <w:r w:rsidR="00F04BD2">
        <w:t xml:space="preserve"> ajalta</w:t>
      </w:r>
    </w:p>
    <w:p w14:paraId="152FDFDA" w14:textId="3A607D1F" w:rsidR="00906CE8" w:rsidRDefault="00906CE8" w:rsidP="00E200B8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7FADED" wp14:editId="5A7CCB37">
                <wp:simplePos x="0" y="0"/>
                <wp:positionH relativeFrom="margin">
                  <wp:align>left</wp:align>
                </wp:positionH>
                <wp:positionV relativeFrom="paragraph">
                  <wp:posOffset>35667</wp:posOffset>
                </wp:positionV>
                <wp:extent cx="3044190" cy="258445"/>
                <wp:effectExtent l="0" t="0" r="2286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CE4F4" w14:textId="333A1733" w:rsidR="00CE1E89" w:rsidRPr="00432188" w:rsidRDefault="00CE1E89" w:rsidP="00CE1E8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ADED" id="_x0000_s1031" type="#_x0000_t202" style="position:absolute;margin-left:0;margin-top:2.8pt;width:239.7pt;height:20.3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">
                <v:textbox>
                  <w:txbxContent>
                    <w:p w14:paraId="013CE4F4" w14:textId="333A1733" w:rsidR="00CE1E89" w:rsidRPr="00432188" w:rsidRDefault="00CE1E89" w:rsidP="00CE1E89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3955BF" w14:textId="67E0AA53" w:rsidR="00906CE8" w:rsidRPr="00566B2D" w:rsidRDefault="00906CE8" w:rsidP="00E200B8">
      <w:pPr>
        <w:pStyle w:val="ListParagraph"/>
        <w:ind w:left="0"/>
      </w:pPr>
    </w:p>
    <w:p w14:paraId="58964A8F" w14:textId="4B0DD903" w:rsidR="00941EC5" w:rsidRDefault="000630C6" w:rsidP="001B279A">
      <w:pPr>
        <w:pStyle w:val="ListParagraph"/>
        <w:ind w:left="0"/>
      </w:pPr>
      <w:sdt>
        <w:sdtPr>
          <w:id w:val="207477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875">
            <w:rPr>
              <w:rFonts w:ascii="MS Gothic" w:eastAsia="MS Gothic" w:hAnsi="MS Gothic" w:hint="eastAsia"/>
            </w:rPr>
            <w:t>☐</w:t>
          </w:r>
        </w:sdtContent>
      </w:sdt>
      <w:r w:rsidR="00E740B5">
        <w:t xml:space="preserve"> </w:t>
      </w:r>
      <w:r w:rsidR="00B45F24">
        <w:t>Röntgenkuvat</w:t>
      </w:r>
    </w:p>
    <w:p w14:paraId="6336218E" w14:textId="59FED20E" w:rsidR="00F95875" w:rsidRDefault="000630C6" w:rsidP="001B279A">
      <w:pPr>
        <w:pStyle w:val="ListParagraph"/>
        <w:ind w:left="0"/>
      </w:pPr>
      <w:sdt>
        <w:sdtPr>
          <w:id w:val="134050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0B5">
            <w:rPr>
              <w:rFonts w:ascii="MS Gothic" w:eastAsia="MS Gothic" w:hAnsi="MS Gothic" w:hint="eastAsia"/>
            </w:rPr>
            <w:t>☐</w:t>
          </w:r>
        </w:sdtContent>
      </w:sdt>
      <w:r w:rsidR="00E740B5">
        <w:t xml:space="preserve"> </w:t>
      </w:r>
      <w:r w:rsidR="00F95875">
        <w:t>Lokitiedot</w:t>
      </w:r>
      <w:r w:rsidR="00D027FD">
        <w:t xml:space="preserve"> ajalta</w:t>
      </w:r>
      <w:r w:rsidR="00623F71">
        <w:t>*</w:t>
      </w:r>
      <w:r w:rsidR="00EE5E60">
        <w:t xml:space="preserve"> </w:t>
      </w:r>
    </w:p>
    <w:p w14:paraId="70DF9D4C" w14:textId="348120EF" w:rsidR="00D027FD" w:rsidRDefault="00906CE8" w:rsidP="001B279A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1EC861" wp14:editId="6361151F">
                <wp:simplePos x="0" y="0"/>
                <wp:positionH relativeFrom="margin">
                  <wp:align>left</wp:align>
                </wp:positionH>
                <wp:positionV relativeFrom="paragraph">
                  <wp:posOffset>32337</wp:posOffset>
                </wp:positionV>
                <wp:extent cx="3863340" cy="2667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F5802" w14:textId="37EAEF8B" w:rsidR="00D027FD" w:rsidRPr="00432188" w:rsidRDefault="00D027FD" w:rsidP="00D027F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C861" id="_x0000_s1032" type="#_x0000_t202" style="position:absolute;margin-left:0;margin-top:2.55pt;width:304.2pt;height:2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">
                <v:textbox>
                  <w:txbxContent>
                    <w:p w14:paraId="464F5802" w14:textId="37EAEF8B" w:rsidR="00D027FD" w:rsidRPr="00432188" w:rsidRDefault="00D027FD" w:rsidP="00D027F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FCF4B7" w14:textId="77777777" w:rsidR="00906CE8" w:rsidRDefault="00906CE8" w:rsidP="001B279A">
      <w:pPr>
        <w:pStyle w:val="ListParagraph"/>
        <w:ind w:left="0"/>
      </w:pPr>
    </w:p>
    <w:p w14:paraId="05B5957D" w14:textId="43FA6E79" w:rsidR="00EC0206" w:rsidRDefault="00432188" w:rsidP="009F06C2">
      <w:pPr>
        <w:pStyle w:val="ListParagraph"/>
        <w:ind w:left="0"/>
      </w:pPr>
      <w:r>
        <w:t>Mahdolliset lisätiedot pyyntöä koskien</w:t>
      </w:r>
      <w:r w:rsidR="00B235F8">
        <w:t>:</w:t>
      </w:r>
    </w:p>
    <w:p w14:paraId="7B39ED24" w14:textId="4A06E615" w:rsidR="00D551AE" w:rsidRPr="00CE1E89" w:rsidRDefault="00906CE8" w:rsidP="00CE1E89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4C2A81" wp14:editId="00D09D6F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373370" cy="896620"/>
                <wp:effectExtent l="0" t="0" r="17780" b="177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8764" w14:textId="1120EA26" w:rsidR="00CE1E89" w:rsidRPr="00432188" w:rsidRDefault="00CE1E89" w:rsidP="00CE1E8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2A81" id="_x0000_s1033" type="#_x0000_t202" style="position:absolute;left:0;text-align:left;margin-left:371.9pt;margin-top:6.9pt;width:423.1pt;height:70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">
                <v:textbox>
                  <w:txbxContent>
                    <w:p w14:paraId="53E78764" w14:textId="1120EA26" w:rsidR="00CE1E89" w:rsidRPr="00432188" w:rsidRDefault="00CE1E89" w:rsidP="00CE1E89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C87A64" w14:textId="315909F7" w:rsidR="00EC0206" w:rsidRPr="00AE5DD3" w:rsidRDefault="00AE5DD3" w:rsidP="00407378">
      <w:pPr>
        <w:rPr>
          <w:b/>
          <w:bCs/>
          <w:u w:val="single"/>
        </w:rPr>
      </w:pPr>
      <w:r w:rsidRPr="00AE5DD3">
        <w:rPr>
          <w:b/>
          <w:bCs/>
          <w:u w:val="single"/>
        </w:rPr>
        <w:t>Tietojen oikaisu</w:t>
      </w:r>
    </w:p>
    <w:p w14:paraId="2172EB1D" w14:textId="77777777" w:rsidR="00BD0E12" w:rsidRDefault="00BD0E12" w:rsidP="00BD0E12">
      <w:pPr>
        <w:rPr>
          <w:i/>
          <w:iCs/>
          <w:color w:val="FF5335" w:themeColor="accent2"/>
          <w:sz w:val="20"/>
          <w:szCs w:val="20"/>
        </w:rPr>
      </w:pPr>
    </w:p>
    <w:p w14:paraId="45B21A26" w14:textId="66B8747E" w:rsidR="00EC0206" w:rsidRPr="00BD0E12" w:rsidRDefault="00BD0E12" w:rsidP="00407378">
      <w:pPr>
        <w:rPr>
          <w:i/>
          <w:iCs/>
          <w:color w:val="FF5335" w:themeColor="accent2"/>
          <w:sz w:val="20"/>
          <w:szCs w:val="20"/>
        </w:rPr>
      </w:pPr>
      <w:r>
        <w:rPr>
          <w:i/>
          <w:iCs/>
          <w:color w:val="FF5335" w:themeColor="accent2"/>
          <w:sz w:val="20"/>
          <w:szCs w:val="20"/>
        </w:rPr>
        <w:t>Täytä tämä osio</w:t>
      </w:r>
      <w:r w:rsidR="00E740B5">
        <w:rPr>
          <w:i/>
          <w:iCs/>
          <w:color w:val="FF5335" w:themeColor="accent2"/>
          <w:sz w:val="20"/>
          <w:szCs w:val="20"/>
        </w:rPr>
        <w:t>,</w:t>
      </w:r>
      <w:r>
        <w:rPr>
          <w:i/>
          <w:iCs/>
          <w:color w:val="FF5335" w:themeColor="accent2"/>
          <w:sz w:val="20"/>
          <w:szCs w:val="20"/>
        </w:rPr>
        <w:t xml:space="preserve"> </w:t>
      </w:r>
      <w:r>
        <w:rPr>
          <w:i/>
          <w:iCs/>
          <w:color w:val="FF5335" w:themeColor="accent2"/>
          <w:sz w:val="20"/>
          <w:szCs w:val="20"/>
        </w:rPr>
        <w:t>kun haluat oikaista</w:t>
      </w:r>
      <w:r>
        <w:rPr>
          <w:i/>
          <w:iCs/>
          <w:color w:val="FF5335" w:themeColor="accent2"/>
          <w:sz w:val="20"/>
          <w:szCs w:val="20"/>
        </w:rPr>
        <w:t xml:space="preserve"> henkilötietoja</w:t>
      </w:r>
      <w:r>
        <w:rPr>
          <w:i/>
          <w:iCs/>
          <w:color w:val="FF5335" w:themeColor="accent2"/>
          <w:sz w:val="20"/>
          <w:szCs w:val="20"/>
        </w:rPr>
        <w:t>si</w:t>
      </w:r>
      <w:r>
        <w:rPr>
          <w:i/>
          <w:iCs/>
          <w:color w:val="FF5335" w:themeColor="accent2"/>
          <w:sz w:val="20"/>
          <w:szCs w:val="20"/>
        </w:rPr>
        <w:t xml:space="preserve"> sekä potilasasiakirjoja</w:t>
      </w:r>
      <w:r>
        <w:rPr>
          <w:i/>
          <w:iCs/>
          <w:color w:val="FF5335" w:themeColor="accent2"/>
          <w:sz w:val="20"/>
          <w:szCs w:val="20"/>
        </w:rPr>
        <w:t>si</w:t>
      </w:r>
      <w:r>
        <w:rPr>
          <w:i/>
          <w:iCs/>
          <w:color w:val="FF5335" w:themeColor="accent2"/>
          <w:sz w:val="20"/>
          <w:szCs w:val="20"/>
        </w:rPr>
        <w:t xml:space="preserve"> </w:t>
      </w:r>
    </w:p>
    <w:p w14:paraId="02644DCA" w14:textId="77777777" w:rsidR="00BD0E12" w:rsidRDefault="00BD0E12" w:rsidP="00407378">
      <w:pPr>
        <w:rPr>
          <w:b/>
          <w:bCs/>
        </w:rPr>
      </w:pPr>
    </w:p>
    <w:p w14:paraId="096DF43E" w14:textId="6834514A" w:rsidR="006F252F" w:rsidRDefault="006F252F" w:rsidP="006F252F">
      <w:pPr>
        <w:pStyle w:val="ListParagraph"/>
        <w:ind w:left="0"/>
        <w:rPr>
          <w:b/>
          <w:bCs/>
        </w:rPr>
      </w:pPr>
      <w:sdt>
        <w:sdtPr>
          <w:id w:val="-83590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  <w:bCs/>
        </w:rPr>
        <w:t>Haluan poistaa seuraavia henkilö- ja terveystieto</w:t>
      </w:r>
      <w:r w:rsidR="009B0733">
        <w:rPr>
          <w:b/>
          <w:bCs/>
        </w:rPr>
        <w:t>ja</w:t>
      </w:r>
      <w:r>
        <w:rPr>
          <w:b/>
          <w:bCs/>
        </w:rPr>
        <w:t>ni järjestelmästänne</w:t>
      </w:r>
    </w:p>
    <w:p w14:paraId="711AE1B0" w14:textId="77777777" w:rsidR="00834C34" w:rsidRDefault="00834C34" w:rsidP="000B5EB0">
      <w:pPr>
        <w:pStyle w:val="ListParagraph"/>
        <w:ind w:left="0"/>
      </w:pPr>
    </w:p>
    <w:p w14:paraId="4E5ED4EA" w14:textId="5619DCED" w:rsidR="000B5EB0" w:rsidRDefault="000B5EB0" w:rsidP="000B5EB0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71AFE0F" wp14:editId="51915240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5373370" cy="896620"/>
                <wp:effectExtent l="0" t="0" r="1778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11813" w14:textId="77777777" w:rsidR="000B5EB0" w:rsidRPr="00432188" w:rsidRDefault="000B5EB0" w:rsidP="000B5EB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AFE0F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0;margin-top:19.3pt;width:423.1pt;height:7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">
                <v:textbox>
                  <w:txbxContent>
                    <w:p w14:paraId="26011813" w14:textId="77777777" w:rsidR="000B5EB0" w:rsidRPr="00432188" w:rsidRDefault="000B5EB0" w:rsidP="000B5EB0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C34">
        <w:t>V</w:t>
      </w:r>
      <w:r>
        <w:t>irheellinen tieto ja ajankohta</w:t>
      </w:r>
      <w:r w:rsidR="00834C34">
        <w:t>:</w:t>
      </w:r>
    </w:p>
    <w:p w14:paraId="4CEE3CBE" w14:textId="77777777" w:rsidR="00FB3E27" w:rsidRDefault="00FB3E27" w:rsidP="000B5EB0">
      <w:pPr>
        <w:pStyle w:val="ListParagraph"/>
        <w:ind w:left="0"/>
      </w:pPr>
    </w:p>
    <w:p w14:paraId="4782B0B6" w14:textId="14DC8405" w:rsidR="00FB3E27" w:rsidRDefault="00FB3E27" w:rsidP="00FB3E27">
      <w:pPr>
        <w:pStyle w:val="ListParagraph"/>
        <w:ind w:left="0"/>
        <w:rPr>
          <w:b/>
          <w:bCs/>
        </w:rPr>
      </w:pPr>
      <w:sdt>
        <w:sdtPr>
          <w:id w:val="310838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  <w:bCs/>
        </w:rPr>
        <w:t xml:space="preserve">Haluan </w:t>
      </w:r>
      <w:r>
        <w:rPr>
          <w:b/>
          <w:bCs/>
        </w:rPr>
        <w:t>lisätä</w:t>
      </w:r>
      <w:r>
        <w:rPr>
          <w:b/>
          <w:bCs/>
        </w:rPr>
        <w:t xml:space="preserve"> seuraavia henkilö- ja terveystietojani järjestelmästänne</w:t>
      </w:r>
    </w:p>
    <w:p w14:paraId="7BC20131" w14:textId="77777777" w:rsidR="00FB3E27" w:rsidRDefault="00FB3E27" w:rsidP="00FB3E27">
      <w:pPr>
        <w:pStyle w:val="ListParagraph"/>
        <w:ind w:left="0"/>
      </w:pPr>
    </w:p>
    <w:p w14:paraId="5CB4B527" w14:textId="77777777" w:rsidR="00FB3E27" w:rsidRDefault="00FB3E27" w:rsidP="00FB3E27">
      <w:pPr>
        <w:pStyle w:val="ListParagraph"/>
        <w:ind w:left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9678DB" wp14:editId="76A71B4F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5373370" cy="896620"/>
                <wp:effectExtent l="0" t="0" r="17780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D65AF" w14:textId="77777777" w:rsidR="00FB3E27" w:rsidRPr="00432188" w:rsidRDefault="00FB3E27" w:rsidP="00FB3E2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78DB" id="_x0000_s1035" type="#_x0000_t202" style="position:absolute;margin-left:0;margin-top:19.3pt;width:423.1pt;height:7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">
                <v:textbox>
                  <w:txbxContent>
                    <w:p w14:paraId="2C8D65AF" w14:textId="77777777" w:rsidR="00FB3E27" w:rsidRPr="00432188" w:rsidRDefault="00FB3E27" w:rsidP="00FB3E27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Virheellinen tieto ja ajankohta:</w:t>
      </w:r>
    </w:p>
    <w:p w14:paraId="121CE96D" w14:textId="77777777" w:rsidR="00AE5DD3" w:rsidRDefault="00AE5DD3" w:rsidP="00407378">
      <w:pPr>
        <w:rPr>
          <w:b/>
          <w:bCs/>
        </w:rPr>
      </w:pPr>
    </w:p>
    <w:p w14:paraId="2DD67E03" w14:textId="3882E90F" w:rsidR="009B0733" w:rsidRDefault="009B0733" w:rsidP="009B0733">
      <w:pPr>
        <w:pStyle w:val="ListParagraph"/>
        <w:ind w:left="0"/>
        <w:rPr>
          <w:b/>
          <w:bCs/>
        </w:rPr>
      </w:pPr>
      <w:sdt>
        <w:sdtPr>
          <w:id w:val="-530800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  <w:bCs/>
        </w:rPr>
        <w:t xml:space="preserve">Haluan </w:t>
      </w:r>
      <w:r w:rsidR="00D46BA9">
        <w:rPr>
          <w:b/>
          <w:bCs/>
        </w:rPr>
        <w:t>mu</w:t>
      </w:r>
      <w:r w:rsidR="0081021D">
        <w:rPr>
          <w:b/>
          <w:bCs/>
        </w:rPr>
        <w:t>uttaa</w:t>
      </w:r>
      <w:r>
        <w:rPr>
          <w:b/>
          <w:bCs/>
        </w:rPr>
        <w:t xml:space="preserve"> seuraavia henkilö- ja terveystietojani järjestelmästänne</w:t>
      </w:r>
    </w:p>
    <w:p w14:paraId="18ACF303" w14:textId="77777777" w:rsidR="009B0733" w:rsidRDefault="009B0733" w:rsidP="009B0733">
      <w:pPr>
        <w:pStyle w:val="ListParagraph"/>
        <w:ind w:left="0"/>
      </w:pPr>
    </w:p>
    <w:p w14:paraId="3DF37D3A" w14:textId="6ACFD73C" w:rsidR="009B0733" w:rsidRDefault="009B0733" w:rsidP="009B073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117EA52" wp14:editId="4D8513DF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5373370" cy="896620"/>
                <wp:effectExtent l="0" t="0" r="1778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EFEB" w14:textId="77777777" w:rsidR="009B0733" w:rsidRPr="00432188" w:rsidRDefault="009B0733" w:rsidP="009B073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EA52" id="_x0000_s1036" type="#_x0000_t202" style="position:absolute;margin-left:0;margin-top:19.3pt;width:423.1pt;height:7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">
                <v:textbox>
                  <w:txbxContent>
                    <w:p w14:paraId="2BFEEFEB" w14:textId="77777777" w:rsidR="009B0733" w:rsidRPr="00432188" w:rsidRDefault="009B0733" w:rsidP="009B073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C34">
        <w:t>Muutettava</w:t>
      </w:r>
      <w:r>
        <w:t xml:space="preserve"> tieto</w:t>
      </w:r>
      <w:r w:rsidR="00605510">
        <w:t>, ehdotettu muutos</w:t>
      </w:r>
      <w:r>
        <w:t xml:space="preserve"> ja ajankohta</w:t>
      </w:r>
    </w:p>
    <w:p w14:paraId="2AB86B70" w14:textId="77777777" w:rsidR="00AE5DD3" w:rsidRDefault="00AE5DD3" w:rsidP="00407378">
      <w:pPr>
        <w:rPr>
          <w:b/>
          <w:bCs/>
        </w:rPr>
      </w:pPr>
    </w:p>
    <w:p w14:paraId="0D81183B" w14:textId="77777777" w:rsidR="00BD0E12" w:rsidRDefault="00BD0E12" w:rsidP="00407378">
      <w:pPr>
        <w:rPr>
          <w:b/>
          <w:bCs/>
        </w:rPr>
      </w:pPr>
    </w:p>
    <w:p w14:paraId="46E112BB" w14:textId="640C44A3" w:rsidR="00E37760" w:rsidRPr="00E17D55" w:rsidRDefault="00E37760" w:rsidP="00407378">
      <w:pPr>
        <w:rPr>
          <w:b/>
          <w:bCs/>
          <w:u w:val="single"/>
        </w:rPr>
      </w:pPr>
      <w:r w:rsidRPr="00E17D55">
        <w:rPr>
          <w:b/>
          <w:bCs/>
          <w:u w:val="single"/>
        </w:rPr>
        <w:t>Tietojen toimittaminen</w:t>
      </w:r>
    </w:p>
    <w:p w14:paraId="2BEF1DB5" w14:textId="77777777" w:rsidR="00D551AE" w:rsidRDefault="00D551AE" w:rsidP="00407378">
      <w:pPr>
        <w:rPr>
          <w:b/>
          <w:bCs/>
        </w:rPr>
      </w:pPr>
    </w:p>
    <w:p w14:paraId="354B19B5" w14:textId="02B08D2F" w:rsidR="00CD3DA0" w:rsidRPr="00B009B5" w:rsidRDefault="000630C6" w:rsidP="006A3059">
      <w:pPr>
        <w:pStyle w:val="ListParagraph"/>
      </w:pPr>
      <w:sdt>
        <w:sdtPr>
          <w:id w:val="-135287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59">
            <w:rPr>
              <w:rFonts w:ascii="MS Gothic" w:eastAsia="MS Gothic" w:hAnsi="MS Gothic" w:hint="eastAsia"/>
            </w:rPr>
            <w:t>☐</w:t>
          </w:r>
        </w:sdtContent>
      </w:sdt>
      <w:r w:rsidR="00CD3DA0" w:rsidRPr="00B009B5">
        <w:t xml:space="preserve">Noudan tiedot </w:t>
      </w:r>
      <w:proofErr w:type="spellStart"/>
      <w:r w:rsidR="00E17D55">
        <w:t>Hyggan</w:t>
      </w:r>
      <w:proofErr w:type="spellEnd"/>
      <w:r w:rsidR="00E17D55">
        <w:t xml:space="preserve"> toimipisteestä (</w:t>
      </w:r>
      <w:proofErr w:type="spellStart"/>
      <w:r w:rsidR="00E17D55">
        <w:t>Kampinkuja</w:t>
      </w:r>
      <w:proofErr w:type="spellEnd"/>
      <w:r w:rsidR="00E17D55">
        <w:t xml:space="preserve"> 2 C, 00100 Helsinki)</w:t>
      </w:r>
    </w:p>
    <w:p w14:paraId="129EC34B" w14:textId="63CB3AE4" w:rsidR="00E37760" w:rsidRPr="00C21644" w:rsidRDefault="000630C6" w:rsidP="006A3059">
      <w:pPr>
        <w:pStyle w:val="ListParagraph"/>
      </w:pPr>
      <w:sdt>
        <w:sdtPr>
          <w:id w:val="48428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59">
            <w:rPr>
              <w:rFonts w:ascii="MS Gothic" w:eastAsia="MS Gothic" w:hAnsi="MS Gothic" w:hint="eastAsia"/>
            </w:rPr>
            <w:t>☐</w:t>
          </w:r>
        </w:sdtContent>
      </w:sdt>
      <w:r w:rsidR="00716CCD" w:rsidRPr="00C21644">
        <w:t>Sähköisesti</w:t>
      </w:r>
      <w:r w:rsidR="008E158D" w:rsidRPr="00C21644">
        <w:t xml:space="preserve">, </w:t>
      </w:r>
      <w:r w:rsidR="0023680A">
        <w:t>suojattuna</w:t>
      </w:r>
      <w:r w:rsidR="008E158D" w:rsidRPr="00C21644">
        <w:t xml:space="preserve"> sähköpostina</w:t>
      </w:r>
      <w:r w:rsidR="00C21644" w:rsidRPr="00D027FD">
        <w:rPr>
          <w:color w:val="FF5335" w:themeColor="accent2"/>
        </w:rPr>
        <w:t>*</w:t>
      </w:r>
      <w:r w:rsidR="008E158D" w:rsidRPr="00D027FD">
        <w:rPr>
          <w:color w:val="FF5335" w:themeColor="accent2"/>
        </w:rPr>
        <w:t xml:space="preserve"> </w:t>
      </w:r>
      <w:r w:rsidR="008E158D" w:rsidRPr="00C21644">
        <w:t xml:space="preserve">sähköpostiosoitteeseen: </w:t>
      </w:r>
    </w:p>
    <w:p w14:paraId="34438F63" w14:textId="329CD7CD" w:rsidR="00D551AE" w:rsidRDefault="00080014" w:rsidP="00080014">
      <w:pPr>
        <w:rPr>
          <w:i/>
          <w:iCs/>
          <w:color w:val="FF5335" w:themeColor="accent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2A1113" wp14:editId="75C72E86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5373370" cy="314325"/>
                <wp:effectExtent l="0" t="0" r="1778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9FDB" w14:textId="16FB65EE" w:rsidR="00382B68" w:rsidRPr="00432188" w:rsidRDefault="00382B68" w:rsidP="00382B6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A111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0;margin-top:8.5pt;width:423.1pt;height:24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">
                <v:textbox>
                  <w:txbxContent>
                    <w:p w14:paraId="49BC9FDB" w14:textId="16FB65EE" w:rsidR="00382B68" w:rsidRPr="00432188" w:rsidRDefault="00382B68" w:rsidP="00382B68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27FD">
        <w:rPr>
          <w:i/>
          <w:iCs/>
          <w:color w:val="FF5335" w:themeColor="accent2"/>
          <w:sz w:val="20"/>
          <w:szCs w:val="20"/>
        </w:rPr>
        <w:t>*</w:t>
      </w:r>
      <w:r w:rsidR="00C66C5E">
        <w:rPr>
          <w:i/>
          <w:iCs/>
          <w:color w:val="FF5335" w:themeColor="accent2"/>
          <w:sz w:val="20"/>
          <w:szCs w:val="20"/>
        </w:rPr>
        <w:t xml:space="preserve">Hygga </w:t>
      </w:r>
      <w:r w:rsidR="0014062D">
        <w:rPr>
          <w:i/>
          <w:iCs/>
          <w:color w:val="FF5335" w:themeColor="accent2"/>
          <w:sz w:val="20"/>
          <w:szCs w:val="20"/>
        </w:rPr>
        <w:t>pyrkii käsittelemään</w:t>
      </w:r>
      <w:r w:rsidR="00C66C5E">
        <w:rPr>
          <w:i/>
          <w:iCs/>
          <w:color w:val="FF5335" w:themeColor="accent2"/>
          <w:sz w:val="20"/>
          <w:szCs w:val="20"/>
        </w:rPr>
        <w:t xml:space="preserve"> tietopyyntöjä </w:t>
      </w:r>
      <w:r w:rsidR="003757BC" w:rsidRPr="003757BC">
        <w:rPr>
          <w:i/>
          <w:iCs/>
          <w:color w:val="FF5335" w:themeColor="accent2"/>
          <w:sz w:val="20"/>
          <w:szCs w:val="20"/>
        </w:rPr>
        <w:t xml:space="preserve">mahdollisimman nopeasti ja toimittamaan pyydetyt dokumentit </w:t>
      </w:r>
      <w:r w:rsidR="00D03897" w:rsidRPr="003757BC">
        <w:rPr>
          <w:i/>
          <w:iCs/>
          <w:color w:val="FF5335" w:themeColor="accent2"/>
          <w:sz w:val="20"/>
          <w:szCs w:val="20"/>
        </w:rPr>
        <w:t>2–4</w:t>
      </w:r>
      <w:r w:rsidR="003757BC" w:rsidRPr="003757BC">
        <w:rPr>
          <w:i/>
          <w:iCs/>
          <w:color w:val="FF5335" w:themeColor="accent2"/>
          <w:sz w:val="20"/>
          <w:szCs w:val="20"/>
        </w:rPr>
        <w:t xml:space="preserve"> viikon kuluessa kirjallisen pyynnön vastaanottamisesta.</w:t>
      </w:r>
      <w:r w:rsidR="00CA454D">
        <w:rPr>
          <w:i/>
          <w:iCs/>
          <w:color w:val="FF5335" w:themeColor="accent2"/>
          <w:sz w:val="20"/>
          <w:szCs w:val="20"/>
        </w:rPr>
        <w:t xml:space="preserve"> Mikäli pyynnön toteuttamisessa kestää kauemmin, ilmoitamme tietojen pyytäjälle erikseen.</w:t>
      </w:r>
    </w:p>
    <w:p w14:paraId="45EB172E" w14:textId="77777777" w:rsidR="00080014" w:rsidRPr="00080014" w:rsidRDefault="00080014" w:rsidP="00080014">
      <w:pPr>
        <w:rPr>
          <w:i/>
          <w:iCs/>
          <w:color w:val="FF5335" w:themeColor="accent2"/>
          <w:sz w:val="20"/>
          <w:szCs w:val="20"/>
        </w:rPr>
      </w:pPr>
    </w:p>
    <w:p w14:paraId="308D6B10" w14:textId="7EF21F60" w:rsidR="00E37760" w:rsidRDefault="00E37760" w:rsidP="00407378">
      <w:pPr>
        <w:rPr>
          <w:b/>
          <w:bCs/>
        </w:rPr>
      </w:pPr>
      <w:r w:rsidRPr="00B235F8">
        <w:rPr>
          <w:b/>
          <w:bCs/>
        </w:rPr>
        <w:t>Päiväys</w:t>
      </w:r>
      <w:r w:rsidR="00FB5074" w:rsidRPr="00B235F8">
        <w:rPr>
          <w:b/>
          <w:bCs/>
        </w:rPr>
        <w:t xml:space="preserve"> ja allekirjoitus</w:t>
      </w:r>
      <w:r w:rsidR="008E0D52">
        <w:rPr>
          <w:b/>
          <w:bCs/>
        </w:rPr>
        <w:t xml:space="preserve"> </w:t>
      </w:r>
    </w:p>
    <w:p w14:paraId="6C02FC0C" w14:textId="77777777" w:rsidR="00F5003C" w:rsidRDefault="00F5003C" w:rsidP="00407378">
      <w:pPr>
        <w:rPr>
          <w:b/>
          <w:bCs/>
        </w:rPr>
      </w:pPr>
    </w:p>
    <w:p w14:paraId="123C4465" w14:textId="5973DFBA" w:rsidR="008E0D52" w:rsidRPr="00D027FD" w:rsidRDefault="008E0D52" w:rsidP="00407378">
      <w:pPr>
        <w:rPr>
          <w:i/>
          <w:iCs/>
          <w:color w:val="FF5335" w:themeColor="accent2"/>
          <w:sz w:val="20"/>
          <w:szCs w:val="20"/>
        </w:rPr>
      </w:pPr>
      <w:r w:rsidRPr="00D027FD">
        <w:rPr>
          <w:i/>
          <w:iCs/>
          <w:color w:val="FF5335" w:themeColor="accent2"/>
          <w:sz w:val="20"/>
          <w:szCs w:val="20"/>
        </w:rPr>
        <w:t>*</w:t>
      </w:r>
      <w:r w:rsidR="00EE6549" w:rsidRPr="00D027FD">
        <w:rPr>
          <w:i/>
          <w:iCs/>
          <w:color w:val="FF5335" w:themeColor="accent2"/>
          <w:sz w:val="20"/>
          <w:szCs w:val="20"/>
        </w:rPr>
        <w:t xml:space="preserve">Tietojen pyytäjän ei tarvitse allekirjoittaa </w:t>
      </w:r>
      <w:r w:rsidR="009D1EF9" w:rsidRPr="00D027FD">
        <w:rPr>
          <w:i/>
          <w:iCs/>
          <w:color w:val="FF5335" w:themeColor="accent2"/>
          <w:sz w:val="20"/>
          <w:szCs w:val="20"/>
        </w:rPr>
        <w:t>lomaketta</w:t>
      </w:r>
      <w:r w:rsidR="0088610B" w:rsidRPr="00D027FD">
        <w:rPr>
          <w:i/>
          <w:iCs/>
          <w:color w:val="FF5335" w:themeColor="accent2"/>
          <w:sz w:val="20"/>
          <w:szCs w:val="20"/>
        </w:rPr>
        <w:t>,</w:t>
      </w:r>
      <w:r w:rsidR="009D1EF9" w:rsidRPr="00D027FD">
        <w:rPr>
          <w:i/>
          <w:iCs/>
          <w:color w:val="FF5335" w:themeColor="accent2"/>
          <w:sz w:val="20"/>
          <w:szCs w:val="20"/>
        </w:rPr>
        <w:t xml:space="preserve"> jos tietojen lähettämiseen käytetään suojattua sähköpostia</w:t>
      </w:r>
    </w:p>
    <w:p w14:paraId="3E2E06A4" w14:textId="07A8E396" w:rsidR="00FB5074" w:rsidRDefault="004A3710" w:rsidP="004073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6D9448" wp14:editId="69E1F5F9">
                <wp:simplePos x="0" y="0"/>
                <wp:positionH relativeFrom="margin">
                  <wp:align>right</wp:align>
                </wp:positionH>
                <wp:positionV relativeFrom="paragraph">
                  <wp:posOffset>169809</wp:posOffset>
                </wp:positionV>
                <wp:extent cx="4674870" cy="275590"/>
                <wp:effectExtent l="0" t="0" r="11430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69A98" w14:textId="63AD1EC9" w:rsidR="004A3710" w:rsidRPr="00432188" w:rsidRDefault="004A3710" w:rsidP="004A371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9448" id="_x0000_s1035" type="#_x0000_t202" style="position:absolute;margin-left:316.9pt;margin-top:13.35pt;width:368.1pt;height:21.7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">
                <v:textbox>
                  <w:txbxContent>
                    <w:p w14:paraId="62669A98" w14:textId="63AD1EC9" w:rsidR="004A3710" w:rsidRPr="00432188" w:rsidRDefault="004A3710" w:rsidP="004A3710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6EF8F0" w14:textId="3A7DD032" w:rsidR="004A3710" w:rsidRDefault="004A3710" w:rsidP="00407378">
      <w:r>
        <w:t>Päiväys:</w:t>
      </w:r>
    </w:p>
    <w:p w14:paraId="6D841670" w14:textId="7E91616B" w:rsidR="004A3710" w:rsidRDefault="004A3710" w:rsidP="004073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3FBD7B" wp14:editId="75AD846E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4312285" cy="275590"/>
                <wp:effectExtent l="0" t="0" r="12065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92FA" w14:textId="77777777" w:rsidR="004A3710" w:rsidRPr="00CE1E89" w:rsidRDefault="004A3710" w:rsidP="004A371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BD7B" id="_x0000_s1036" type="#_x0000_t202" style="position:absolute;margin-left:288.35pt;margin-top:12.55pt;width:339.55pt;height:21.7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">
                <v:textbox>
                  <w:txbxContent>
                    <w:p w14:paraId="400192FA" w14:textId="77777777" w:rsidR="004A3710" w:rsidRPr="00CE1E89" w:rsidRDefault="004A3710" w:rsidP="004A371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A7A3FF" w14:textId="562C60B6" w:rsidR="004A3710" w:rsidRDefault="004A3710" w:rsidP="00407378">
      <w:r>
        <w:t xml:space="preserve">Allekirjoitus: </w:t>
      </w:r>
    </w:p>
    <w:p w14:paraId="33015398" w14:textId="1EEF6043" w:rsidR="004A3710" w:rsidRDefault="004A3710" w:rsidP="00407378"/>
    <w:p w14:paraId="3112DD55" w14:textId="604CA4A2" w:rsidR="004A3710" w:rsidRDefault="004A3710" w:rsidP="004073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1007B0" wp14:editId="2DF61B37">
                <wp:simplePos x="0" y="0"/>
                <wp:positionH relativeFrom="margin">
                  <wp:posOffset>1326515</wp:posOffset>
                </wp:positionH>
                <wp:positionV relativeFrom="paragraph">
                  <wp:posOffset>10160</wp:posOffset>
                </wp:positionV>
                <wp:extent cx="4061460" cy="275590"/>
                <wp:effectExtent l="0" t="0" r="15240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0C283" w14:textId="6D141486" w:rsidR="004A3710" w:rsidRPr="00432188" w:rsidRDefault="004A3710" w:rsidP="004A371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07B0" id="_x0000_s1037" type="#_x0000_t202" style="position:absolute;margin-left:104.45pt;margin-top:.8pt;width:319.8pt;height:21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">
                <v:textbox>
                  <w:txbxContent>
                    <w:p w14:paraId="5390C283" w14:textId="6D141486" w:rsidR="004A3710" w:rsidRPr="00432188" w:rsidRDefault="004A3710" w:rsidP="004A3710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Nimenselvennys: </w:t>
      </w:r>
    </w:p>
    <w:p w14:paraId="7763F64C" w14:textId="63A65C45" w:rsidR="00125685" w:rsidRDefault="00745512" w:rsidP="004A3710">
      <w:r>
        <w:tab/>
      </w:r>
    </w:p>
    <w:p w14:paraId="6F014006" w14:textId="77777777" w:rsidR="00906CE8" w:rsidRDefault="00906CE8" w:rsidP="00407378">
      <w:pPr>
        <w:pBdr>
          <w:bottom w:val="single" w:sz="12" w:space="1" w:color="auto"/>
        </w:pBdr>
      </w:pPr>
    </w:p>
    <w:p w14:paraId="7990BB5C" w14:textId="77777777" w:rsidR="004806C8" w:rsidRDefault="004806C8" w:rsidP="00407378"/>
    <w:p w14:paraId="35FB974C" w14:textId="36E12CB0" w:rsidR="00FB5074" w:rsidRPr="00DA0FF1" w:rsidRDefault="00FB5074" w:rsidP="00DA0FF1">
      <w:pPr>
        <w:spacing w:after="160" w:line="259" w:lineRule="auto"/>
        <w:rPr>
          <w:b/>
          <w:bCs/>
        </w:rPr>
      </w:pPr>
      <w:r w:rsidRPr="004806C8">
        <w:rPr>
          <w:b/>
          <w:bCs/>
        </w:rPr>
        <w:t xml:space="preserve">Tietojen </w:t>
      </w:r>
      <w:r w:rsidR="00151AD7">
        <w:rPr>
          <w:b/>
          <w:bCs/>
        </w:rPr>
        <w:t>luovutus</w:t>
      </w:r>
      <w:r w:rsidR="00114B71">
        <w:rPr>
          <w:b/>
          <w:bCs/>
        </w:rPr>
        <w:t xml:space="preserve"> (Hygga Oy täyttää)</w:t>
      </w:r>
    </w:p>
    <w:p w14:paraId="7B553D50" w14:textId="0E7ECEE1" w:rsidR="00E02351" w:rsidRDefault="00FB5074" w:rsidP="001B279A">
      <w:r>
        <w:t>Henkilöllisyys varmistettu</w:t>
      </w:r>
      <w:r w:rsidR="001B279A">
        <w:t>:</w:t>
      </w:r>
    </w:p>
    <w:p w14:paraId="52E0A09F" w14:textId="77777777" w:rsidR="001B279A" w:rsidRDefault="001B279A" w:rsidP="001B279A"/>
    <w:p w14:paraId="48AACA44" w14:textId="0FFFB63E" w:rsidR="00A0239B" w:rsidRDefault="000630C6" w:rsidP="00B76B63">
      <w:pPr>
        <w:pStyle w:val="ListParagraph"/>
        <w:ind w:left="0"/>
      </w:pPr>
      <w:sdt>
        <w:sdtPr>
          <w:id w:val="159119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59">
            <w:rPr>
              <w:rFonts w:ascii="MS Gothic" w:eastAsia="MS Gothic" w:hAnsi="MS Gothic" w:hint="eastAsia"/>
            </w:rPr>
            <w:t>☐</w:t>
          </w:r>
        </w:sdtContent>
      </w:sdt>
      <w:r w:rsidR="00A0239B">
        <w:t>Passi</w:t>
      </w:r>
    </w:p>
    <w:p w14:paraId="3B635385" w14:textId="51D342F4" w:rsidR="00A0239B" w:rsidRDefault="000630C6" w:rsidP="00B76B63">
      <w:pPr>
        <w:pStyle w:val="ListParagraph"/>
        <w:ind w:left="0"/>
      </w:pPr>
      <w:sdt>
        <w:sdtPr>
          <w:id w:val="-24249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59">
            <w:rPr>
              <w:rFonts w:ascii="MS Gothic" w:eastAsia="MS Gothic" w:hAnsi="MS Gothic" w:hint="eastAsia"/>
            </w:rPr>
            <w:t>☐</w:t>
          </w:r>
        </w:sdtContent>
      </w:sdt>
      <w:r w:rsidR="00A0239B">
        <w:t>Ajokortti</w:t>
      </w:r>
    </w:p>
    <w:p w14:paraId="7E157C0D" w14:textId="00667FF2" w:rsidR="00A0239B" w:rsidRDefault="000630C6" w:rsidP="00B76B63">
      <w:pPr>
        <w:pStyle w:val="ListParagraph"/>
        <w:ind w:left="0"/>
      </w:pPr>
      <w:sdt>
        <w:sdtPr>
          <w:id w:val="-5048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59">
            <w:rPr>
              <w:rFonts w:ascii="MS Gothic" w:eastAsia="MS Gothic" w:hAnsi="MS Gothic" w:hint="eastAsia"/>
            </w:rPr>
            <w:t>☐</w:t>
          </w:r>
        </w:sdtContent>
      </w:sdt>
      <w:r w:rsidR="00A0239B">
        <w:t>Henkilökortti</w:t>
      </w:r>
    </w:p>
    <w:p w14:paraId="3FA4CDC8" w14:textId="5DCEAFB0" w:rsidR="00470396" w:rsidRDefault="000630C6" w:rsidP="00B76B63">
      <w:pPr>
        <w:pStyle w:val="ListParagraph"/>
        <w:ind w:left="0"/>
      </w:pPr>
      <w:sdt>
        <w:sdtPr>
          <w:id w:val="140941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CE8">
            <w:rPr>
              <w:rFonts w:ascii="MS Gothic" w:eastAsia="MS Gothic" w:hAnsi="MS Gothic" w:hint="eastAsia"/>
            </w:rPr>
            <w:t>☐</w:t>
          </w:r>
        </w:sdtContent>
      </w:sdt>
      <w:r w:rsidR="00822B0E">
        <w:t>Sähköinen tunnistautuminen</w:t>
      </w:r>
    </w:p>
    <w:p w14:paraId="467CF0DC" w14:textId="29EE5073" w:rsidR="00A0239B" w:rsidRDefault="000630C6" w:rsidP="00B76B63">
      <w:pPr>
        <w:pStyle w:val="ListParagraph"/>
        <w:ind w:left="0"/>
      </w:pPr>
      <w:sdt>
        <w:sdtPr>
          <w:id w:val="115787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59">
            <w:rPr>
              <w:rFonts w:ascii="MS Gothic" w:eastAsia="MS Gothic" w:hAnsi="MS Gothic" w:hint="eastAsia"/>
            </w:rPr>
            <w:t>☐</w:t>
          </w:r>
        </w:sdtContent>
      </w:sdt>
      <w:r w:rsidR="00A0239B">
        <w:t>Muu, mikä:</w:t>
      </w:r>
      <w:r w:rsidR="00861FDD">
        <w:t xml:space="preserve"> </w:t>
      </w:r>
    </w:p>
    <w:p w14:paraId="17B405EE" w14:textId="36911223" w:rsidR="00FB5074" w:rsidRDefault="000E0553" w:rsidP="004073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B8C0E1" wp14:editId="47EB8408">
                <wp:simplePos x="0" y="0"/>
                <wp:positionH relativeFrom="margin">
                  <wp:align>right</wp:align>
                </wp:positionH>
                <wp:positionV relativeFrom="paragraph">
                  <wp:posOffset>-26166</wp:posOffset>
                </wp:positionV>
                <wp:extent cx="5382260" cy="275590"/>
                <wp:effectExtent l="0" t="0" r="2794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83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148F" w14:textId="77777777" w:rsidR="000E0553" w:rsidRPr="00CE1E89" w:rsidRDefault="000E0553" w:rsidP="000E05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C0E1" id="_x0000_s1038" type="#_x0000_t202" style="position:absolute;margin-left:372.6pt;margin-top:-2.05pt;width:423.8pt;height:21.7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">
                <v:textbox>
                  <w:txbxContent>
                    <w:p w14:paraId="14B0148F" w14:textId="77777777" w:rsidR="000E0553" w:rsidRPr="00CE1E89" w:rsidRDefault="000E0553" w:rsidP="000E05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B53C6A" w14:textId="0F8C05CC" w:rsidR="004A5A63" w:rsidRDefault="004A3710" w:rsidP="004A37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C72E7E" wp14:editId="4354FC9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215005" cy="275590"/>
                <wp:effectExtent l="0" t="0" r="23495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2B800" w14:textId="270D24A9" w:rsidR="004A3710" w:rsidRPr="00CE1E89" w:rsidRDefault="004A3710" w:rsidP="004A371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2E7E" id="_x0000_s1039" type="#_x0000_t202" style="position:absolute;margin-left:201.95pt;margin-top:.8pt;width:253.15pt;height:21.7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">
                <v:textbox>
                  <w:txbxContent>
                    <w:p w14:paraId="0862B800" w14:textId="270D24A9" w:rsidR="004A3710" w:rsidRPr="00CE1E89" w:rsidRDefault="004A3710" w:rsidP="004A371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22F5">
        <w:t>P</w:t>
      </w:r>
      <w:r w:rsidR="00326B2D">
        <w:t xml:space="preserve">yydetyt </w:t>
      </w:r>
      <w:r w:rsidR="008922F5">
        <w:t>asiakirjat luovutettu</w:t>
      </w:r>
      <w:r w:rsidR="00DF4D7B">
        <w:t xml:space="preserve"> </w:t>
      </w:r>
    </w:p>
    <w:p w14:paraId="12F45864" w14:textId="378C854B" w:rsidR="008922F5" w:rsidRDefault="004A3710" w:rsidP="004073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E26B1F" wp14:editId="0085A8A8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3931920" cy="275590"/>
                <wp:effectExtent l="0" t="0" r="11430" b="101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20DA8" w14:textId="1CDCBBA9" w:rsidR="004A3710" w:rsidRPr="00CE1E89" w:rsidRDefault="004A3710" w:rsidP="004A371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6B1F" id="_x0000_s1040" type="#_x0000_t202" style="position:absolute;margin-left:258.4pt;margin-top:13.55pt;width:309.6pt;height:21.7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">
                <v:textbox>
                  <w:txbxContent>
                    <w:p w14:paraId="7DF20DA8" w14:textId="1CDCBBA9" w:rsidR="004A3710" w:rsidRPr="00CE1E89" w:rsidRDefault="004A3710" w:rsidP="004A371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54FCC1" w14:textId="204F8D8E" w:rsidR="00436773" w:rsidRPr="00E37760" w:rsidRDefault="008922F5" w:rsidP="00407378">
      <w:r>
        <w:t>Tietojen luovuttaja</w:t>
      </w:r>
      <w:r w:rsidR="004A3710">
        <w:t xml:space="preserve"> </w:t>
      </w:r>
    </w:p>
    <w:sectPr w:rsidR="00436773" w:rsidRPr="00E37760" w:rsidSect="00415C41">
      <w:headerReference w:type="default" r:id="rId11"/>
      <w:footerReference w:type="default" r:id="rId12"/>
      <w:headerReference w:type="first" r:id="rId13"/>
      <w:pgSz w:w="11907" w:h="16840" w:code="9"/>
      <w:pgMar w:top="1701" w:right="1701" w:bottom="1701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8506" w14:textId="77777777" w:rsidR="000630C6" w:rsidRDefault="000630C6" w:rsidP="00F26686">
      <w:r>
        <w:separator/>
      </w:r>
    </w:p>
  </w:endnote>
  <w:endnote w:type="continuationSeparator" w:id="0">
    <w:p w14:paraId="3B4551B0" w14:textId="77777777" w:rsidR="000630C6" w:rsidRDefault="000630C6" w:rsidP="00F2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Nunito ExtraBold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71B9" w14:textId="0509DEE4" w:rsidR="00CC7E8C" w:rsidRPr="00E740B5" w:rsidRDefault="00E740B5" w:rsidP="00E740B5">
    <w:pPr>
      <w:pStyle w:val="Footer"/>
      <w:rPr>
        <w:sz w:val="18"/>
        <w:szCs w:val="18"/>
      </w:rPr>
    </w:pPr>
    <w:r w:rsidRPr="00CC7E8C">
      <w:rPr>
        <w:sz w:val="18"/>
        <w:szCs w:val="18"/>
      </w:rPr>
      <w:t>*Lokitiedot toimitetaan viimeiseltä kahdelta vuodelta, ellei toisin sovittu tietosuojavastaavan kanssa</w:t>
    </w:r>
  </w:p>
  <w:p w14:paraId="409F4B2F" w14:textId="77D4464A" w:rsidR="009F432E" w:rsidRPr="00392DB3" w:rsidRDefault="009F432E" w:rsidP="00392DB3">
    <w:pPr>
      <w:pStyle w:val="Footer"/>
      <w:jc w:val="both"/>
      <w:rPr>
        <w:sz w:val="18"/>
        <w:szCs w:val="18"/>
      </w:rPr>
    </w:pPr>
    <w:r w:rsidRPr="008C5916">
      <w:rPr>
        <w:sz w:val="24"/>
        <w:szCs w:val="24"/>
      </w:rPr>
      <w:t>*</w:t>
    </w:r>
    <w:r w:rsidRPr="008C5916">
      <w:rPr>
        <w:sz w:val="18"/>
        <w:szCs w:val="18"/>
      </w:rPr>
      <w:t>Sähköpostin avaaminen vaatii verkkopankkitunnuksilla tunnistautumisen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5F09" w14:textId="77777777" w:rsidR="000630C6" w:rsidRDefault="000630C6" w:rsidP="00F26686">
      <w:r>
        <w:separator/>
      </w:r>
    </w:p>
  </w:footnote>
  <w:footnote w:type="continuationSeparator" w:id="0">
    <w:p w14:paraId="6B96BC56" w14:textId="77777777" w:rsidR="000630C6" w:rsidRDefault="000630C6" w:rsidP="00F2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A640" w14:textId="77777777" w:rsidR="0039746A" w:rsidRDefault="0039746A" w:rsidP="00394F08">
    <w:pPr>
      <w:pStyle w:val="Header"/>
    </w:pPr>
  </w:p>
  <w:p w14:paraId="57D5BC8A" w14:textId="77777777" w:rsidR="0039746A" w:rsidRDefault="0039746A" w:rsidP="00394F08">
    <w:pPr>
      <w:pStyle w:val="Header"/>
    </w:pPr>
  </w:p>
  <w:p w14:paraId="3DAEEB6D" w14:textId="77777777" w:rsidR="0039746A" w:rsidRDefault="0039746A" w:rsidP="00394F08">
    <w:pPr>
      <w:pStyle w:val="Header"/>
    </w:pPr>
  </w:p>
  <w:p w14:paraId="7A8A80A6" w14:textId="77777777" w:rsidR="0039746A" w:rsidRDefault="0039746A" w:rsidP="00394F08">
    <w:pPr>
      <w:pStyle w:val="Header"/>
    </w:pPr>
  </w:p>
  <w:p w14:paraId="2E764828" w14:textId="77777777" w:rsidR="0039746A" w:rsidRDefault="0039746A" w:rsidP="00394F08">
    <w:pPr>
      <w:pStyle w:val="Header"/>
    </w:pPr>
  </w:p>
  <w:p w14:paraId="0ABAF715" w14:textId="77777777" w:rsidR="0039746A" w:rsidRDefault="0039746A" w:rsidP="00394F08">
    <w:pPr>
      <w:pStyle w:val="Header"/>
    </w:pPr>
  </w:p>
  <w:p w14:paraId="41A59E38" w14:textId="77777777" w:rsidR="00394F08" w:rsidRPr="005521F8" w:rsidRDefault="000571E1" w:rsidP="00394F08">
    <w:pPr>
      <w:pStyle w:val="Header"/>
    </w:pPr>
    <w:r w:rsidRPr="000571E1"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1A426B47" wp14:editId="011A3706">
              <wp:simplePos x="0" y="0"/>
              <wp:positionH relativeFrom="page">
                <wp:posOffset>6228715</wp:posOffset>
              </wp:positionH>
              <wp:positionV relativeFrom="page">
                <wp:posOffset>467995</wp:posOffset>
              </wp:positionV>
              <wp:extent cx="867600" cy="417600"/>
              <wp:effectExtent l="0" t="0" r="8890" b="1905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67600" cy="417600"/>
                        <a:chOff x="0" y="0"/>
                        <a:chExt cx="2544" cy="123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8" cy="760"/>
                        </a:xfrm>
                        <a:custGeom>
                          <a:avLst/>
                          <a:gdLst>
                            <a:gd name="T0" fmla="*/ 53 w 428"/>
                            <a:gd name="T1" fmla="*/ 513 h 760"/>
                            <a:gd name="T2" fmla="*/ 58 w 428"/>
                            <a:gd name="T3" fmla="*/ 490 h 760"/>
                            <a:gd name="T4" fmla="*/ 67 w 428"/>
                            <a:gd name="T5" fmla="*/ 468 h 760"/>
                            <a:gd name="T6" fmla="*/ 78 w 428"/>
                            <a:gd name="T7" fmla="*/ 448 h 760"/>
                            <a:gd name="T8" fmla="*/ 98 w 428"/>
                            <a:gd name="T9" fmla="*/ 424 h 760"/>
                            <a:gd name="T10" fmla="*/ 122 w 428"/>
                            <a:gd name="T11" fmla="*/ 404 h 760"/>
                            <a:gd name="T12" fmla="*/ 149 w 428"/>
                            <a:gd name="T13" fmla="*/ 389 h 760"/>
                            <a:gd name="T14" fmla="*/ 171 w 428"/>
                            <a:gd name="T15" fmla="*/ 381 h 760"/>
                            <a:gd name="T16" fmla="*/ 195 w 428"/>
                            <a:gd name="T17" fmla="*/ 376 h 760"/>
                            <a:gd name="T18" fmla="*/ 219 w 428"/>
                            <a:gd name="T19" fmla="*/ 375 h 760"/>
                            <a:gd name="T20" fmla="*/ 252 w 428"/>
                            <a:gd name="T21" fmla="*/ 380 h 760"/>
                            <a:gd name="T22" fmla="*/ 275 w 428"/>
                            <a:gd name="T23" fmla="*/ 388 h 760"/>
                            <a:gd name="T24" fmla="*/ 297 w 428"/>
                            <a:gd name="T25" fmla="*/ 399 h 760"/>
                            <a:gd name="T26" fmla="*/ 316 w 428"/>
                            <a:gd name="T27" fmla="*/ 413 h 760"/>
                            <a:gd name="T28" fmla="*/ 339 w 428"/>
                            <a:gd name="T29" fmla="*/ 436 h 760"/>
                            <a:gd name="T30" fmla="*/ 353 w 428"/>
                            <a:gd name="T31" fmla="*/ 455 h 760"/>
                            <a:gd name="T32" fmla="*/ 364 w 428"/>
                            <a:gd name="T33" fmla="*/ 477 h 760"/>
                            <a:gd name="T34" fmla="*/ 371 w 428"/>
                            <a:gd name="T35" fmla="*/ 500 h 760"/>
                            <a:gd name="T36" fmla="*/ 376 w 428"/>
                            <a:gd name="T37" fmla="*/ 525 h 760"/>
                            <a:gd name="T38" fmla="*/ 377 w 428"/>
                            <a:gd name="T39" fmla="*/ 741 h 760"/>
                            <a:gd name="T40" fmla="*/ 380 w 428"/>
                            <a:gd name="T41" fmla="*/ 752 h 760"/>
                            <a:gd name="T42" fmla="*/ 388 w 428"/>
                            <a:gd name="T43" fmla="*/ 758 h 760"/>
                            <a:gd name="T44" fmla="*/ 410 w 428"/>
                            <a:gd name="T45" fmla="*/ 760 h 760"/>
                            <a:gd name="T46" fmla="*/ 420 w 428"/>
                            <a:gd name="T47" fmla="*/ 756 h 760"/>
                            <a:gd name="T48" fmla="*/ 426 w 428"/>
                            <a:gd name="T49" fmla="*/ 748 h 760"/>
                            <a:gd name="T50" fmla="*/ 428 w 428"/>
                            <a:gd name="T51" fmla="*/ 542 h 760"/>
                            <a:gd name="T52" fmla="*/ 426 w 428"/>
                            <a:gd name="T53" fmla="*/ 510 h 760"/>
                            <a:gd name="T54" fmla="*/ 419 w 428"/>
                            <a:gd name="T55" fmla="*/ 479 h 760"/>
                            <a:gd name="T56" fmla="*/ 408 w 428"/>
                            <a:gd name="T57" fmla="*/ 450 h 760"/>
                            <a:gd name="T58" fmla="*/ 393 w 428"/>
                            <a:gd name="T59" fmla="*/ 423 h 760"/>
                            <a:gd name="T60" fmla="*/ 360 w 428"/>
                            <a:gd name="T61" fmla="*/ 384 h 760"/>
                            <a:gd name="T62" fmla="*/ 337 w 428"/>
                            <a:gd name="T63" fmla="*/ 364 h 760"/>
                            <a:gd name="T64" fmla="*/ 311 w 428"/>
                            <a:gd name="T65" fmla="*/ 348 h 760"/>
                            <a:gd name="T66" fmla="*/ 282 w 428"/>
                            <a:gd name="T67" fmla="*/ 335 h 760"/>
                            <a:gd name="T68" fmla="*/ 252 w 428"/>
                            <a:gd name="T69" fmla="*/ 327 h 760"/>
                            <a:gd name="T70" fmla="*/ 220 w 428"/>
                            <a:gd name="T71" fmla="*/ 324 h 760"/>
                            <a:gd name="T72" fmla="*/ 183 w 428"/>
                            <a:gd name="T73" fmla="*/ 326 h 760"/>
                            <a:gd name="T74" fmla="*/ 148 w 428"/>
                            <a:gd name="T75" fmla="*/ 335 h 760"/>
                            <a:gd name="T76" fmla="*/ 115 w 428"/>
                            <a:gd name="T77" fmla="*/ 348 h 760"/>
                            <a:gd name="T78" fmla="*/ 85 w 428"/>
                            <a:gd name="T79" fmla="*/ 367 h 760"/>
                            <a:gd name="T80" fmla="*/ 59 w 428"/>
                            <a:gd name="T81" fmla="*/ 390 h 760"/>
                            <a:gd name="T82" fmla="*/ 51 w 428"/>
                            <a:gd name="T83" fmla="*/ 15 h 760"/>
                            <a:gd name="T84" fmla="*/ 46 w 428"/>
                            <a:gd name="T85" fmla="*/ 5 h 760"/>
                            <a:gd name="T86" fmla="*/ 37 w 428"/>
                            <a:gd name="T87" fmla="*/ 0 h 760"/>
                            <a:gd name="T88" fmla="*/ 15 w 428"/>
                            <a:gd name="T89" fmla="*/ 0 h 760"/>
                            <a:gd name="T90" fmla="*/ 5 w 428"/>
                            <a:gd name="T91" fmla="*/ 5 h 760"/>
                            <a:gd name="T92" fmla="*/ 0 w 428"/>
                            <a:gd name="T93" fmla="*/ 15 h 760"/>
                            <a:gd name="T94" fmla="*/ 0 w 428"/>
                            <a:gd name="T95" fmla="*/ 741 h 760"/>
                            <a:gd name="T96" fmla="*/ 3 w 428"/>
                            <a:gd name="T97" fmla="*/ 752 h 760"/>
                            <a:gd name="T98" fmla="*/ 11 w 428"/>
                            <a:gd name="T99" fmla="*/ 758 h 760"/>
                            <a:gd name="T100" fmla="*/ 33 w 428"/>
                            <a:gd name="T101" fmla="*/ 760 h 760"/>
                            <a:gd name="T102" fmla="*/ 43 w 428"/>
                            <a:gd name="T103" fmla="*/ 756 h 760"/>
                            <a:gd name="T104" fmla="*/ 50 w 428"/>
                            <a:gd name="T105" fmla="*/ 748 h 760"/>
                            <a:gd name="T106" fmla="*/ 51 w 428"/>
                            <a:gd name="T107" fmla="*/ 538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8" h="760">
                              <a:moveTo>
                                <a:pt x="51" y="538"/>
                              </a:moveTo>
                              <a:lnTo>
                                <a:pt x="52" y="521"/>
                              </a:lnTo>
                              <a:lnTo>
                                <a:pt x="53" y="513"/>
                              </a:lnTo>
                              <a:lnTo>
                                <a:pt x="55" y="506"/>
                              </a:lnTo>
                              <a:lnTo>
                                <a:pt x="56" y="498"/>
                              </a:lnTo>
                              <a:lnTo>
                                <a:pt x="58" y="490"/>
                              </a:lnTo>
                              <a:lnTo>
                                <a:pt x="61" y="483"/>
                              </a:lnTo>
                              <a:lnTo>
                                <a:pt x="64" y="475"/>
                              </a:lnTo>
                              <a:lnTo>
                                <a:pt x="67" y="468"/>
                              </a:lnTo>
                              <a:lnTo>
                                <a:pt x="71" y="461"/>
                              </a:lnTo>
                              <a:lnTo>
                                <a:pt x="74" y="454"/>
                              </a:lnTo>
                              <a:lnTo>
                                <a:pt x="78" y="448"/>
                              </a:lnTo>
                              <a:lnTo>
                                <a:pt x="83" y="442"/>
                              </a:lnTo>
                              <a:lnTo>
                                <a:pt x="88" y="435"/>
                              </a:lnTo>
                              <a:lnTo>
                                <a:pt x="98" y="424"/>
                              </a:lnTo>
                              <a:lnTo>
                                <a:pt x="103" y="419"/>
                              </a:lnTo>
                              <a:lnTo>
                                <a:pt x="109" y="413"/>
                              </a:lnTo>
                              <a:lnTo>
                                <a:pt x="122" y="404"/>
                              </a:lnTo>
                              <a:lnTo>
                                <a:pt x="128" y="400"/>
                              </a:lnTo>
                              <a:lnTo>
                                <a:pt x="135" y="396"/>
                              </a:lnTo>
                              <a:lnTo>
                                <a:pt x="149" y="389"/>
                              </a:lnTo>
                              <a:lnTo>
                                <a:pt x="156" y="386"/>
                              </a:lnTo>
                              <a:lnTo>
                                <a:pt x="163" y="383"/>
                              </a:lnTo>
                              <a:lnTo>
                                <a:pt x="171" y="381"/>
                              </a:lnTo>
                              <a:lnTo>
                                <a:pt x="179" y="379"/>
                              </a:lnTo>
                              <a:lnTo>
                                <a:pt x="186" y="378"/>
                              </a:lnTo>
                              <a:lnTo>
                                <a:pt x="195" y="376"/>
                              </a:lnTo>
                              <a:lnTo>
                                <a:pt x="203" y="376"/>
                              </a:lnTo>
                              <a:lnTo>
                                <a:pt x="211" y="375"/>
                              </a:lnTo>
                              <a:lnTo>
                                <a:pt x="219" y="375"/>
                              </a:lnTo>
                              <a:lnTo>
                                <a:pt x="228" y="376"/>
                              </a:lnTo>
                              <a:lnTo>
                                <a:pt x="244" y="378"/>
                              </a:lnTo>
                              <a:lnTo>
                                <a:pt x="252" y="380"/>
                              </a:lnTo>
                              <a:lnTo>
                                <a:pt x="260" y="382"/>
                              </a:lnTo>
                              <a:lnTo>
                                <a:pt x="268" y="385"/>
                              </a:lnTo>
                              <a:lnTo>
                                <a:pt x="275" y="388"/>
                              </a:lnTo>
                              <a:lnTo>
                                <a:pt x="283" y="391"/>
                              </a:lnTo>
                              <a:lnTo>
                                <a:pt x="290" y="395"/>
                              </a:lnTo>
                              <a:lnTo>
                                <a:pt x="297" y="399"/>
                              </a:lnTo>
                              <a:lnTo>
                                <a:pt x="303" y="403"/>
                              </a:lnTo>
                              <a:lnTo>
                                <a:pt x="310" y="408"/>
                              </a:lnTo>
                              <a:lnTo>
                                <a:pt x="316" y="413"/>
                              </a:lnTo>
                              <a:lnTo>
                                <a:pt x="328" y="424"/>
                              </a:lnTo>
                              <a:lnTo>
                                <a:pt x="333" y="429"/>
                              </a:lnTo>
                              <a:lnTo>
                                <a:pt x="339" y="436"/>
                              </a:lnTo>
                              <a:lnTo>
                                <a:pt x="344" y="442"/>
                              </a:lnTo>
                              <a:lnTo>
                                <a:pt x="348" y="448"/>
                              </a:lnTo>
                              <a:lnTo>
                                <a:pt x="353" y="455"/>
                              </a:lnTo>
                              <a:lnTo>
                                <a:pt x="357" y="462"/>
                              </a:lnTo>
                              <a:lnTo>
                                <a:pt x="360" y="469"/>
                              </a:lnTo>
                              <a:lnTo>
                                <a:pt x="364" y="477"/>
                              </a:lnTo>
                              <a:lnTo>
                                <a:pt x="367" y="484"/>
                              </a:lnTo>
                              <a:lnTo>
                                <a:pt x="369" y="492"/>
                              </a:lnTo>
                              <a:lnTo>
                                <a:pt x="371" y="500"/>
                              </a:lnTo>
                              <a:lnTo>
                                <a:pt x="373" y="508"/>
                              </a:lnTo>
                              <a:lnTo>
                                <a:pt x="375" y="516"/>
                              </a:lnTo>
                              <a:lnTo>
                                <a:pt x="376" y="525"/>
                              </a:lnTo>
                              <a:lnTo>
                                <a:pt x="376" y="533"/>
                              </a:lnTo>
                              <a:lnTo>
                                <a:pt x="377" y="542"/>
                              </a:lnTo>
                              <a:lnTo>
                                <a:pt x="377" y="741"/>
                              </a:lnTo>
                              <a:lnTo>
                                <a:pt x="377" y="745"/>
                              </a:lnTo>
                              <a:lnTo>
                                <a:pt x="378" y="748"/>
                              </a:lnTo>
                              <a:lnTo>
                                <a:pt x="380" y="752"/>
                              </a:lnTo>
                              <a:lnTo>
                                <a:pt x="382" y="754"/>
                              </a:lnTo>
                              <a:lnTo>
                                <a:pt x="385" y="756"/>
                              </a:lnTo>
                              <a:lnTo>
                                <a:pt x="388" y="758"/>
                              </a:lnTo>
                              <a:lnTo>
                                <a:pt x="391" y="759"/>
                              </a:lnTo>
                              <a:lnTo>
                                <a:pt x="395" y="760"/>
                              </a:lnTo>
                              <a:lnTo>
                                <a:pt x="410" y="760"/>
                              </a:lnTo>
                              <a:lnTo>
                                <a:pt x="413" y="759"/>
                              </a:lnTo>
                              <a:lnTo>
                                <a:pt x="417" y="758"/>
                              </a:lnTo>
                              <a:lnTo>
                                <a:pt x="420" y="756"/>
                              </a:lnTo>
                              <a:lnTo>
                                <a:pt x="423" y="754"/>
                              </a:lnTo>
                              <a:lnTo>
                                <a:pt x="425" y="752"/>
                              </a:lnTo>
                              <a:lnTo>
                                <a:pt x="426" y="748"/>
                              </a:lnTo>
                              <a:lnTo>
                                <a:pt x="428" y="745"/>
                              </a:lnTo>
                              <a:lnTo>
                                <a:pt x="428" y="741"/>
                              </a:lnTo>
                              <a:lnTo>
                                <a:pt x="428" y="542"/>
                              </a:lnTo>
                              <a:lnTo>
                                <a:pt x="428" y="532"/>
                              </a:lnTo>
                              <a:lnTo>
                                <a:pt x="427" y="521"/>
                              </a:lnTo>
                              <a:lnTo>
                                <a:pt x="426" y="510"/>
                              </a:lnTo>
                              <a:lnTo>
                                <a:pt x="424" y="500"/>
                              </a:lnTo>
                              <a:lnTo>
                                <a:pt x="421" y="489"/>
                              </a:lnTo>
                              <a:lnTo>
                                <a:pt x="419" y="479"/>
                              </a:lnTo>
                              <a:lnTo>
                                <a:pt x="415" y="469"/>
                              </a:lnTo>
                              <a:lnTo>
                                <a:pt x="412" y="460"/>
                              </a:lnTo>
                              <a:lnTo>
                                <a:pt x="408" y="450"/>
                              </a:lnTo>
                              <a:lnTo>
                                <a:pt x="403" y="441"/>
                              </a:lnTo>
                              <a:lnTo>
                                <a:pt x="398" y="432"/>
                              </a:lnTo>
                              <a:lnTo>
                                <a:pt x="393" y="423"/>
                              </a:lnTo>
                              <a:lnTo>
                                <a:pt x="381" y="406"/>
                              </a:lnTo>
                              <a:lnTo>
                                <a:pt x="368" y="391"/>
                              </a:lnTo>
                              <a:lnTo>
                                <a:pt x="360" y="384"/>
                              </a:lnTo>
                              <a:lnTo>
                                <a:pt x="353" y="377"/>
                              </a:lnTo>
                              <a:lnTo>
                                <a:pt x="345" y="370"/>
                              </a:lnTo>
                              <a:lnTo>
                                <a:pt x="337" y="364"/>
                              </a:lnTo>
                              <a:lnTo>
                                <a:pt x="329" y="358"/>
                              </a:lnTo>
                              <a:lnTo>
                                <a:pt x="320" y="353"/>
                              </a:lnTo>
                              <a:lnTo>
                                <a:pt x="311" y="348"/>
                              </a:lnTo>
                              <a:lnTo>
                                <a:pt x="302" y="343"/>
                              </a:lnTo>
                              <a:lnTo>
                                <a:pt x="292" y="339"/>
                              </a:lnTo>
                              <a:lnTo>
                                <a:pt x="282" y="335"/>
                              </a:lnTo>
                              <a:lnTo>
                                <a:pt x="273" y="332"/>
                              </a:lnTo>
                              <a:lnTo>
                                <a:pt x="262" y="330"/>
                              </a:lnTo>
                              <a:lnTo>
                                <a:pt x="252" y="327"/>
                              </a:lnTo>
                              <a:lnTo>
                                <a:pt x="242" y="326"/>
                              </a:lnTo>
                              <a:lnTo>
                                <a:pt x="231" y="325"/>
                              </a:lnTo>
                              <a:lnTo>
                                <a:pt x="220" y="324"/>
                              </a:lnTo>
                              <a:lnTo>
                                <a:pt x="207" y="324"/>
                              </a:lnTo>
                              <a:lnTo>
                                <a:pt x="195" y="325"/>
                              </a:lnTo>
                              <a:lnTo>
                                <a:pt x="183" y="326"/>
                              </a:lnTo>
                              <a:lnTo>
                                <a:pt x="171" y="328"/>
                              </a:lnTo>
                              <a:lnTo>
                                <a:pt x="159" y="331"/>
                              </a:lnTo>
                              <a:lnTo>
                                <a:pt x="148" y="335"/>
                              </a:lnTo>
                              <a:lnTo>
                                <a:pt x="136" y="339"/>
                              </a:lnTo>
                              <a:lnTo>
                                <a:pt x="125" y="343"/>
                              </a:lnTo>
                              <a:lnTo>
                                <a:pt x="115" y="348"/>
                              </a:lnTo>
                              <a:lnTo>
                                <a:pt x="105" y="354"/>
                              </a:lnTo>
                              <a:lnTo>
                                <a:pt x="95" y="360"/>
                              </a:lnTo>
                              <a:lnTo>
                                <a:pt x="85" y="367"/>
                              </a:lnTo>
                              <a:lnTo>
                                <a:pt x="76" y="374"/>
                              </a:lnTo>
                              <a:lnTo>
                                <a:pt x="67" y="382"/>
                              </a:lnTo>
                              <a:lnTo>
                                <a:pt x="59" y="390"/>
                              </a:lnTo>
                              <a:lnTo>
                                <a:pt x="51" y="399"/>
                              </a:lnTo>
                              <a:lnTo>
                                <a:pt x="51" y="18"/>
                              </a:lnTo>
                              <a:lnTo>
                                <a:pt x="51" y="15"/>
                              </a:lnTo>
                              <a:lnTo>
                                <a:pt x="50" y="11"/>
                              </a:lnTo>
                              <a:lnTo>
                                <a:pt x="48" y="8"/>
                              </a:lnTo>
                              <a:lnTo>
                                <a:pt x="46" y="5"/>
                              </a:lnTo>
                              <a:lnTo>
                                <a:pt x="43" y="3"/>
                              </a:lnTo>
                              <a:lnTo>
                                <a:pt x="40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1" y="1"/>
                              </a:lnTo>
                              <a:lnTo>
                                <a:pt x="8" y="3"/>
                              </a:lnTo>
                              <a:lnTo>
                                <a:pt x="5" y="5"/>
                              </a:lnTo>
                              <a:lnTo>
                                <a:pt x="3" y="8"/>
                              </a:lnTo>
                              <a:lnTo>
                                <a:pt x="2" y="11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0" y="538"/>
                              </a:lnTo>
                              <a:lnTo>
                                <a:pt x="0" y="741"/>
                              </a:lnTo>
                              <a:lnTo>
                                <a:pt x="0" y="745"/>
                              </a:lnTo>
                              <a:lnTo>
                                <a:pt x="2" y="748"/>
                              </a:lnTo>
                              <a:lnTo>
                                <a:pt x="3" y="752"/>
                              </a:lnTo>
                              <a:lnTo>
                                <a:pt x="5" y="754"/>
                              </a:lnTo>
                              <a:lnTo>
                                <a:pt x="8" y="756"/>
                              </a:lnTo>
                              <a:lnTo>
                                <a:pt x="11" y="758"/>
                              </a:lnTo>
                              <a:lnTo>
                                <a:pt x="15" y="759"/>
                              </a:lnTo>
                              <a:lnTo>
                                <a:pt x="18" y="760"/>
                              </a:lnTo>
                              <a:lnTo>
                                <a:pt x="33" y="760"/>
                              </a:lnTo>
                              <a:lnTo>
                                <a:pt x="37" y="759"/>
                              </a:lnTo>
                              <a:lnTo>
                                <a:pt x="40" y="758"/>
                              </a:lnTo>
                              <a:lnTo>
                                <a:pt x="43" y="756"/>
                              </a:lnTo>
                              <a:lnTo>
                                <a:pt x="46" y="754"/>
                              </a:lnTo>
                              <a:lnTo>
                                <a:pt x="48" y="752"/>
                              </a:lnTo>
                              <a:lnTo>
                                <a:pt x="50" y="748"/>
                              </a:lnTo>
                              <a:lnTo>
                                <a:pt x="51" y="745"/>
                              </a:lnTo>
                              <a:lnTo>
                                <a:pt x="51" y="741"/>
                              </a:lnTo>
                              <a:lnTo>
                                <a:pt x="51" y="5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495" y="324"/>
                          <a:ext cx="2049" cy="906"/>
                        </a:xfrm>
                        <a:custGeom>
                          <a:avLst/>
                          <a:gdLst>
                            <a:gd name="T0" fmla="*/ 1850 w 2049"/>
                            <a:gd name="T1" fmla="*/ 284 h 906"/>
                            <a:gd name="T2" fmla="*/ 1810 w 2049"/>
                            <a:gd name="T3" fmla="*/ 100 h 906"/>
                            <a:gd name="T4" fmla="*/ 1637 w 2049"/>
                            <a:gd name="T5" fmla="*/ 71 h 906"/>
                            <a:gd name="T6" fmla="*/ 1538 w 2049"/>
                            <a:gd name="T7" fmla="*/ 220 h 906"/>
                            <a:gd name="T8" fmla="*/ 1645 w 2049"/>
                            <a:gd name="T9" fmla="*/ 374 h 906"/>
                            <a:gd name="T10" fmla="*/ 1837 w 2049"/>
                            <a:gd name="T11" fmla="*/ 55 h 906"/>
                            <a:gd name="T12" fmla="*/ 1913 w 2049"/>
                            <a:gd name="T13" fmla="*/ 424 h 906"/>
                            <a:gd name="T14" fmla="*/ 1821 w 2049"/>
                            <a:gd name="T15" fmla="*/ 398 h 906"/>
                            <a:gd name="T16" fmla="*/ 1599 w 2049"/>
                            <a:gd name="T17" fmla="*/ 410 h 906"/>
                            <a:gd name="T18" fmla="*/ 1487 w 2049"/>
                            <a:gd name="T19" fmla="*/ 231 h 906"/>
                            <a:gd name="T20" fmla="*/ 1581 w 2049"/>
                            <a:gd name="T21" fmla="*/ 43 h 906"/>
                            <a:gd name="T22" fmla="*/ 303 w 2049"/>
                            <a:gd name="T23" fmla="*/ 416 h 906"/>
                            <a:gd name="T24" fmla="*/ 99 w 2049"/>
                            <a:gd name="T25" fmla="*/ 401 h 906"/>
                            <a:gd name="T26" fmla="*/ 0 w 2049"/>
                            <a:gd name="T27" fmla="*/ 216 h 906"/>
                            <a:gd name="T28" fmla="*/ 53 w 2049"/>
                            <a:gd name="T29" fmla="*/ 242 h 906"/>
                            <a:gd name="T30" fmla="*/ 169 w 2049"/>
                            <a:gd name="T31" fmla="*/ 377 h 906"/>
                            <a:gd name="T32" fmla="*/ 331 w 2049"/>
                            <a:gd name="T33" fmla="*/ 335 h 906"/>
                            <a:gd name="T34" fmla="*/ 414 w 2049"/>
                            <a:gd name="T35" fmla="*/ 0 h 906"/>
                            <a:gd name="T36" fmla="*/ 393 w 2049"/>
                            <a:gd name="T37" fmla="*/ 806 h 906"/>
                            <a:gd name="T38" fmla="*/ 221 w 2049"/>
                            <a:gd name="T39" fmla="*/ 906 h 906"/>
                            <a:gd name="T40" fmla="*/ 39 w 2049"/>
                            <a:gd name="T41" fmla="*/ 815 h 906"/>
                            <a:gd name="T42" fmla="*/ 37 w 2049"/>
                            <a:gd name="T43" fmla="*/ 693 h 906"/>
                            <a:gd name="T44" fmla="*/ 126 w 2049"/>
                            <a:gd name="T45" fmla="*/ 829 h 906"/>
                            <a:gd name="T46" fmla="*/ 317 w 2049"/>
                            <a:gd name="T47" fmla="*/ 818 h 906"/>
                            <a:gd name="T48" fmla="*/ 2049 w 2049"/>
                            <a:gd name="T49" fmla="*/ 408 h 906"/>
                            <a:gd name="T50" fmla="*/ 1982 w 2049"/>
                            <a:gd name="T51" fmla="*/ 408 h 906"/>
                            <a:gd name="T52" fmla="*/ 2039 w 2049"/>
                            <a:gd name="T53" fmla="*/ 377 h 906"/>
                            <a:gd name="T54" fmla="*/ 861 w 2049"/>
                            <a:gd name="T55" fmla="*/ 69 h 906"/>
                            <a:gd name="T56" fmla="*/ 919 w 2049"/>
                            <a:gd name="T57" fmla="*/ 730 h 906"/>
                            <a:gd name="T58" fmla="*/ 796 w 2049"/>
                            <a:gd name="T59" fmla="*/ 887 h 906"/>
                            <a:gd name="T60" fmla="*/ 582 w 2049"/>
                            <a:gd name="T61" fmla="*/ 864 h 906"/>
                            <a:gd name="T62" fmla="*/ 498 w 2049"/>
                            <a:gd name="T63" fmla="*/ 704 h 906"/>
                            <a:gd name="T64" fmla="*/ 568 w 2049"/>
                            <a:gd name="T65" fmla="*/ 772 h 906"/>
                            <a:gd name="T66" fmla="*/ 756 w 2049"/>
                            <a:gd name="T67" fmla="*/ 848 h 906"/>
                            <a:gd name="T68" fmla="*/ 869 w 2049"/>
                            <a:gd name="T69" fmla="*/ 722 h 906"/>
                            <a:gd name="T70" fmla="*/ 710 w 2049"/>
                            <a:gd name="T71" fmla="*/ 435 h 906"/>
                            <a:gd name="T72" fmla="*/ 527 w 2049"/>
                            <a:gd name="T73" fmla="*/ 332 h 906"/>
                            <a:gd name="T74" fmla="*/ 522 w 2049"/>
                            <a:gd name="T75" fmla="*/ 119 h 906"/>
                            <a:gd name="T76" fmla="*/ 699 w 2049"/>
                            <a:gd name="T77" fmla="*/ 7 h 906"/>
                            <a:gd name="T78" fmla="*/ 856 w 2049"/>
                            <a:gd name="T79" fmla="*/ 291 h 906"/>
                            <a:gd name="T80" fmla="*/ 825 w 2049"/>
                            <a:gd name="T81" fmla="*/ 105 h 906"/>
                            <a:gd name="T82" fmla="*/ 654 w 2049"/>
                            <a:gd name="T83" fmla="*/ 68 h 906"/>
                            <a:gd name="T84" fmla="*/ 547 w 2049"/>
                            <a:gd name="T85" fmla="*/ 212 h 906"/>
                            <a:gd name="T86" fmla="*/ 646 w 2049"/>
                            <a:gd name="T87" fmla="*/ 371 h 906"/>
                            <a:gd name="T88" fmla="*/ 1333 w 2049"/>
                            <a:gd name="T89" fmla="*/ 49 h 906"/>
                            <a:gd name="T90" fmla="*/ 1420 w 2049"/>
                            <a:gd name="T91" fmla="*/ 698 h 906"/>
                            <a:gd name="T92" fmla="*/ 1310 w 2049"/>
                            <a:gd name="T93" fmla="*/ 877 h 906"/>
                            <a:gd name="T94" fmla="*/ 1112 w 2049"/>
                            <a:gd name="T95" fmla="*/ 885 h 906"/>
                            <a:gd name="T96" fmla="*/ 993 w 2049"/>
                            <a:gd name="T97" fmla="*/ 722 h 906"/>
                            <a:gd name="T98" fmla="*/ 1054 w 2049"/>
                            <a:gd name="T99" fmla="*/ 752 h 906"/>
                            <a:gd name="T100" fmla="*/ 1219 w 2049"/>
                            <a:gd name="T101" fmla="*/ 854 h 906"/>
                            <a:gd name="T102" fmla="*/ 1358 w 2049"/>
                            <a:gd name="T103" fmla="*/ 746 h 906"/>
                            <a:gd name="T104" fmla="*/ 1241 w 2049"/>
                            <a:gd name="T105" fmla="*/ 432 h 906"/>
                            <a:gd name="T106" fmla="*/ 1040 w 2049"/>
                            <a:gd name="T107" fmla="*/ 358 h 906"/>
                            <a:gd name="T108" fmla="*/ 1004 w 2049"/>
                            <a:gd name="T109" fmla="*/ 147 h 906"/>
                            <a:gd name="T110" fmla="*/ 1162 w 2049"/>
                            <a:gd name="T111" fmla="*/ 11 h 906"/>
                            <a:gd name="T112" fmla="*/ 1340 w 2049"/>
                            <a:gd name="T113" fmla="*/ 312 h 906"/>
                            <a:gd name="T114" fmla="*/ 1340 w 2049"/>
                            <a:gd name="T115" fmla="*/ 129 h 906"/>
                            <a:gd name="T116" fmla="*/ 1172 w 2049"/>
                            <a:gd name="T117" fmla="*/ 61 h 906"/>
                            <a:gd name="T118" fmla="*/ 1046 w 2049"/>
                            <a:gd name="T119" fmla="*/ 188 h 906"/>
                            <a:gd name="T120" fmla="*/ 1121 w 2049"/>
                            <a:gd name="T121" fmla="*/ 361 h 9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49" h="906">
                              <a:moveTo>
                                <a:pt x="1700" y="384"/>
                              </a:moveTo>
                              <a:lnTo>
                                <a:pt x="1717" y="383"/>
                              </a:lnTo>
                              <a:lnTo>
                                <a:pt x="1725" y="382"/>
                              </a:lnTo>
                              <a:lnTo>
                                <a:pt x="1733" y="381"/>
                              </a:lnTo>
                              <a:lnTo>
                                <a:pt x="1741" y="379"/>
                              </a:lnTo>
                              <a:lnTo>
                                <a:pt x="1749" y="377"/>
                              </a:lnTo>
                              <a:lnTo>
                                <a:pt x="1756" y="374"/>
                              </a:lnTo>
                              <a:lnTo>
                                <a:pt x="1764" y="371"/>
                              </a:lnTo>
                              <a:lnTo>
                                <a:pt x="1778" y="365"/>
                              </a:lnTo>
                              <a:lnTo>
                                <a:pt x="1791" y="356"/>
                              </a:lnTo>
                              <a:lnTo>
                                <a:pt x="1804" y="347"/>
                              </a:lnTo>
                              <a:lnTo>
                                <a:pt x="1810" y="342"/>
                              </a:lnTo>
                              <a:lnTo>
                                <a:pt x="1815" y="337"/>
                              </a:lnTo>
                              <a:lnTo>
                                <a:pt x="1821" y="331"/>
                              </a:lnTo>
                              <a:lnTo>
                                <a:pt x="1826" y="325"/>
                              </a:lnTo>
                              <a:lnTo>
                                <a:pt x="1831" y="319"/>
                              </a:lnTo>
                              <a:lnTo>
                                <a:pt x="1835" y="312"/>
                              </a:lnTo>
                              <a:lnTo>
                                <a:pt x="1840" y="306"/>
                              </a:lnTo>
                              <a:lnTo>
                                <a:pt x="1844" y="299"/>
                              </a:lnTo>
                              <a:lnTo>
                                <a:pt x="1847" y="291"/>
                              </a:lnTo>
                              <a:lnTo>
                                <a:pt x="1850" y="284"/>
                              </a:lnTo>
                              <a:lnTo>
                                <a:pt x="1853" y="276"/>
                              </a:lnTo>
                              <a:lnTo>
                                <a:pt x="1856" y="269"/>
                              </a:lnTo>
                              <a:lnTo>
                                <a:pt x="1858" y="261"/>
                              </a:lnTo>
                              <a:lnTo>
                                <a:pt x="1860" y="253"/>
                              </a:lnTo>
                              <a:lnTo>
                                <a:pt x="1861" y="245"/>
                              </a:lnTo>
                              <a:lnTo>
                                <a:pt x="1862" y="237"/>
                              </a:lnTo>
                              <a:lnTo>
                                <a:pt x="1863" y="229"/>
                              </a:lnTo>
                              <a:lnTo>
                                <a:pt x="1863" y="220"/>
                              </a:lnTo>
                              <a:lnTo>
                                <a:pt x="1862" y="204"/>
                              </a:lnTo>
                              <a:lnTo>
                                <a:pt x="1861" y="196"/>
                              </a:lnTo>
                              <a:lnTo>
                                <a:pt x="1860" y="188"/>
                              </a:lnTo>
                              <a:lnTo>
                                <a:pt x="1858" y="180"/>
                              </a:lnTo>
                              <a:lnTo>
                                <a:pt x="1856" y="172"/>
                              </a:lnTo>
                              <a:lnTo>
                                <a:pt x="1853" y="165"/>
                              </a:lnTo>
                              <a:lnTo>
                                <a:pt x="1850" y="157"/>
                              </a:lnTo>
                              <a:lnTo>
                                <a:pt x="1844" y="143"/>
                              </a:lnTo>
                              <a:lnTo>
                                <a:pt x="1835" y="129"/>
                              </a:lnTo>
                              <a:lnTo>
                                <a:pt x="1826" y="117"/>
                              </a:lnTo>
                              <a:lnTo>
                                <a:pt x="1821" y="111"/>
                              </a:lnTo>
                              <a:lnTo>
                                <a:pt x="1815" y="105"/>
                              </a:lnTo>
                              <a:lnTo>
                                <a:pt x="1810" y="100"/>
                              </a:lnTo>
                              <a:lnTo>
                                <a:pt x="1804" y="95"/>
                              </a:lnTo>
                              <a:lnTo>
                                <a:pt x="1798" y="90"/>
                              </a:lnTo>
                              <a:lnTo>
                                <a:pt x="1791" y="86"/>
                              </a:lnTo>
                              <a:lnTo>
                                <a:pt x="1785" y="81"/>
                              </a:lnTo>
                              <a:lnTo>
                                <a:pt x="1778" y="77"/>
                              </a:lnTo>
                              <a:lnTo>
                                <a:pt x="1771" y="74"/>
                              </a:lnTo>
                              <a:lnTo>
                                <a:pt x="1764" y="71"/>
                              </a:lnTo>
                              <a:lnTo>
                                <a:pt x="1756" y="68"/>
                              </a:lnTo>
                              <a:lnTo>
                                <a:pt x="1749" y="65"/>
                              </a:lnTo>
                              <a:lnTo>
                                <a:pt x="1741" y="63"/>
                              </a:lnTo>
                              <a:lnTo>
                                <a:pt x="1733" y="61"/>
                              </a:lnTo>
                              <a:lnTo>
                                <a:pt x="1725" y="60"/>
                              </a:lnTo>
                              <a:lnTo>
                                <a:pt x="1717" y="59"/>
                              </a:lnTo>
                              <a:lnTo>
                                <a:pt x="1700" y="58"/>
                              </a:lnTo>
                              <a:lnTo>
                                <a:pt x="1684" y="59"/>
                              </a:lnTo>
                              <a:lnTo>
                                <a:pt x="1676" y="60"/>
                              </a:lnTo>
                              <a:lnTo>
                                <a:pt x="1668" y="61"/>
                              </a:lnTo>
                              <a:lnTo>
                                <a:pt x="1660" y="63"/>
                              </a:lnTo>
                              <a:lnTo>
                                <a:pt x="1652" y="65"/>
                              </a:lnTo>
                              <a:lnTo>
                                <a:pt x="1645" y="68"/>
                              </a:lnTo>
                              <a:lnTo>
                                <a:pt x="1637" y="71"/>
                              </a:lnTo>
                              <a:lnTo>
                                <a:pt x="1623" y="77"/>
                              </a:lnTo>
                              <a:lnTo>
                                <a:pt x="1609" y="86"/>
                              </a:lnTo>
                              <a:lnTo>
                                <a:pt x="1597" y="95"/>
                              </a:lnTo>
                              <a:lnTo>
                                <a:pt x="1591" y="100"/>
                              </a:lnTo>
                              <a:lnTo>
                                <a:pt x="1585" y="105"/>
                              </a:lnTo>
                              <a:lnTo>
                                <a:pt x="1580" y="111"/>
                              </a:lnTo>
                              <a:lnTo>
                                <a:pt x="1575" y="117"/>
                              </a:lnTo>
                              <a:lnTo>
                                <a:pt x="1570" y="123"/>
                              </a:lnTo>
                              <a:lnTo>
                                <a:pt x="1566" y="129"/>
                              </a:lnTo>
                              <a:lnTo>
                                <a:pt x="1561" y="136"/>
                              </a:lnTo>
                              <a:lnTo>
                                <a:pt x="1557" y="143"/>
                              </a:lnTo>
                              <a:lnTo>
                                <a:pt x="1554" y="150"/>
                              </a:lnTo>
                              <a:lnTo>
                                <a:pt x="1551" y="157"/>
                              </a:lnTo>
                              <a:lnTo>
                                <a:pt x="1548" y="165"/>
                              </a:lnTo>
                              <a:lnTo>
                                <a:pt x="1545" y="172"/>
                              </a:lnTo>
                              <a:lnTo>
                                <a:pt x="1543" y="180"/>
                              </a:lnTo>
                              <a:lnTo>
                                <a:pt x="1541" y="188"/>
                              </a:lnTo>
                              <a:lnTo>
                                <a:pt x="1540" y="196"/>
                              </a:lnTo>
                              <a:lnTo>
                                <a:pt x="1539" y="204"/>
                              </a:lnTo>
                              <a:lnTo>
                                <a:pt x="1538" y="212"/>
                              </a:lnTo>
                              <a:lnTo>
                                <a:pt x="1538" y="220"/>
                              </a:lnTo>
                              <a:lnTo>
                                <a:pt x="1539" y="237"/>
                              </a:lnTo>
                              <a:lnTo>
                                <a:pt x="1540" y="245"/>
                              </a:lnTo>
                              <a:lnTo>
                                <a:pt x="1541" y="253"/>
                              </a:lnTo>
                              <a:lnTo>
                                <a:pt x="1543" y="261"/>
                              </a:lnTo>
                              <a:lnTo>
                                <a:pt x="1545" y="269"/>
                              </a:lnTo>
                              <a:lnTo>
                                <a:pt x="1548" y="276"/>
                              </a:lnTo>
                              <a:lnTo>
                                <a:pt x="1551" y="284"/>
                              </a:lnTo>
                              <a:lnTo>
                                <a:pt x="1557" y="299"/>
                              </a:lnTo>
                              <a:lnTo>
                                <a:pt x="1566" y="312"/>
                              </a:lnTo>
                              <a:lnTo>
                                <a:pt x="1575" y="325"/>
                              </a:lnTo>
                              <a:lnTo>
                                <a:pt x="1580" y="331"/>
                              </a:lnTo>
                              <a:lnTo>
                                <a:pt x="1585" y="337"/>
                              </a:lnTo>
                              <a:lnTo>
                                <a:pt x="1591" y="342"/>
                              </a:lnTo>
                              <a:lnTo>
                                <a:pt x="1597" y="347"/>
                              </a:lnTo>
                              <a:lnTo>
                                <a:pt x="1603" y="352"/>
                              </a:lnTo>
                              <a:lnTo>
                                <a:pt x="1609" y="356"/>
                              </a:lnTo>
                              <a:lnTo>
                                <a:pt x="1616" y="361"/>
                              </a:lnTo>
                              <a:lnTo>
                                <a:pt x="1623" y="365"/>
                              </a:lnTo>
                              <a:lnTo>
                                <a:pt x="1630" y="368"/>
                              </a:lnTo>
                              <a:lnTo>
                                <a:pt x="1637" y="371"/>
                              </a:lnTo>
                              <a:lnTo>
                                <a:pt x="1645" y="374"/>
                              </a:lnTo>
                              <a:lnTo>
                                <a:pt x="1652" y="377"/>
                              </a:lnTo>
                              <a:lnTo>
                                <a:pt x="1660" y="379"/>
                              </a:lnTo>
                              <a:lnTo>
                                <a:pt x="1668" y="381"/>
                              </a:lnTo>
                              <a:lnTo>
                                <a:pt x="1676" y="382"/>
                              </a:lnTo>
                              <a:lnTo>
                                <a:pt x="1684" y="383"/>
                              </a:lnTo>
                              <a:lnTo>
                                <a:pt x="1700" y="384"/>
                              </a:lnTo>
                              <a:close/>
                              <a:moveTo>
                                <a:pt x="1700" y="7"/>
                              </a:moveTo>
                              <a:lnTo>
                                <a:pt x="1711" y="7"/>
                              </a:lnTo>
                              <a:lnTo>
                                <a:pt x="1722" y="8"/>
                              </a:lnTo>
                              <a:lnTo>
                                <a:pt x="1733" y="9"/>
                              </a:lnTo>
                              <a:lnTo>
                                <a:pt x="1744" y="11"/>
                              </a:lnTo>
                              <a:lnTo>
                                <a:pt x="1754" y="13"/>
                              </a:lnTo>
                              <a:lnTo>
                                <a:pt x="1764" y="16"/>
                              </a:lnTo>
                              <a:lnTo>
                                <a:pt x="1774" y="20"/>
                              </a:lnTo>
                              <a:lnTo>
                                <a:pt x="1784" y="23"/>
                              </a:lnTo>
                              <a:lnTo>
                                <a:pt x="1793" y="28"/>
                              </a:lnTo>
                              <a:lnTo>
                                <a:pt x="1802" y="32"/>
                              </a:lnTo>
                              <a:lnTo>
                                <a:pt x="1811" y="38"/>
                              </a:lnTo>
                              <a:lnTo>
                                <a:pt x="1820" y="43"/>
                              </a:lnTo>
                              <a:lnTo>
                                <a:pt x="1828" y="49"/>
                              </a:lnTo>
                              <a:lnTo>
                                <a:pt x="1837" y="55"/>
                              </a:lnTo>
                              <a:lnTo>
                                <a:pt x="1844" y="62"/>
                              </a:lnTo>
                              <a:lnTo>
                                <a:pt x="1852" y="69"/>
                              </a:lnTo>
                              <a:lnTo>
                                <a:pt x="1859" y="77"/>
                              </a:lnTo>
                              <a:lnTo>
                                <a:pt x="1866" y="84"/>
                              </a:lnTo>
                              <a:lnTo>
                                <a:pt x="1872" y="92"/>
                              </a:lnTo>
                              <a:lnTo>
                                <a:pt x="1878" y="101"/>
                              </a:lnTo>
                              <a:lnTo>
                                <a:pt x="1883" y="110"/>
                              </a:lnTo>
                              <a:lnTo>
                                <a:pt x="1889" y="119"/>
                              </a:lnTo>
                              <a:lnTo>
                                <a:pt x="1893" y="128"/>
                              </a:lnTo>
                              <a:lnTo>
                                <a:pt x="1898" y="137"/>
                              </a:lnTo>
                              <a:lnTo>
                                <a:pt x="1901" y="147"/>
                              </a:lnTo>
                              <a:lnTo>
                                <a:pt x="1905" y="157"/>
                              </a:lnTo>
                              <a:lnTo>
                                <a:pt x="1908" y="167"/>
                              </a:lnTo>
                              <a:lnTo>
                                <a:pt x="1910" y="177"/>
                              </a:lnTo>
                              <a:lnTo>
                                <a:pt x="1912" y="188"/>
                              </a:lnTo>
                              <a:lnTo>
                                <a:pt x="1913" y="199"/>
                              </a:lnTo>
                              <a:lnTo>
                                <a:pt x="1914" y="209"/>
                              </a:lnTo>
                              <a:lnTo>
                                <a:pt x="1914" y="220"/>
                              </a:lnTo>
                              <a:lnTo>
                                <a:pt x="1914" y="417"/>
                              </a:lnTo>
                              <a:lnTo>
                                <a:pt x="1914" y="421"/>
                              </a:lnTo>
                              <a:lnTo>
                                <a:pt x="1913" y="424"/>
                              </a:lnTo>
                              <a:lnTo>
                                <a:pt x="1911" y="428"/>
                              </a:lnTo>
                              <a:lnTo>
                                <a:pt x="1909" y="430"/>
                              </a:lnTo>
                              <a:lnTo>
                                <a:pt x="1906" y="432"/>
                              </a:lnTo>
                              <a:lnTo>
                                <a:pt x="1903" y="434"/>
                              </a:lnTo>
                              <a:lnTo>
                                <a:pt x="1900" y="435"/>
                              </a:lnTo>
                              <a:lnTo>
                                <a:pt x="1896" y="436"/>
                              </a:lnTo>
                              <a:lnTo>
                                <a:pt x="1881" y="436"/>
                              </a:lnTo>
                              <a:lnTo>
                                <a:pt x="1878" y="435"/>
                              </a:lnTo>
                              <a:lnTo>
                                <a:pt x="1874" y="434"/>
                              </a:lnTo>
                              <a:lnTo>
                                <a:pt x="1871" y="432"/>
                              </a:lnTo>
                              <a:lnTo>
                                <a:pt x="1868" y="430"/>
                              </a:lnTo>
                              <a:lnTo>
                                <a:pt x="1866" y="428"/>
                              </a:lnTo>
                              <a:lnTo>
                                <a:pt x="1865" y="424"/>
                              </a:lnTo>
                              <a:lnTo>
                                <a:pt x="1864" y="421"/>
                              </a:lnTo>
                              <a:lnTo>
                                <a:pt x="1863" y="417"/>
                              </a:lnTo>
                              <a:lnTo>
                                <a:pt x="1863" y="360"/>
                              </a:lnTo>
                              <a:lnTo>
                                <a:pt x="1856" y="369"/>
                              </a:lnTo>
                              <a:lnTo>
                                <a:pt x="1848" y="377"/>
                              </a:lnTo>
                              <a:lnTo>
                                <a:pt x="1839" y="384"/>
                              </a:lnTo>
                              <a:lnTo>
                                <a:pt x="1830" y="391"/>
                              </a:lnTo>
                              <a:lnTo>
                                <a:pt x="1821" y="398"/>
                              </a:lnTo>
                              <a:lnTo>
                                <a:pt x="1812" y="404"/>
                              </a:lnTo>
                              <a:lnTo>
                                <a:pt x="1802" y="410"/>
                              </a:lnTo>
                              <a:lnTo>
                                <a:pt x="1792" y="415"/>
                              </a:lnTo>
                              <a:lnTo>
                                <a:pt x="1781" y="420"/>
                              </a:lnTo>
                              <a:lnTo>
                                <a:pt x="1770" y="424"/>
                              </a:lnTo>
                              <a:lnTo>
                                <a:pt x="1759" y="427"/>
                              </a:lnTo>
                              <a:lnTo>
                                <a:pt x="1748" y="430"/>
                              </a:lnTo>
                              <a:lnTo>
                                <a:pt x="1736" y="432"/>
                              </a:lnTo>
                              <a:lnTo>
                                <a:pt x="1725" y="434"/>
                              </a:lnTo>
                              <a:lnTo>
                                <a:pt x="1713" y="435"/>
                              </a:lnTo>
                              <a:lnTo>
                                <a:pt x="1700" y="435"/>
                              </a:lnTo>
                              <a:lnTo>
                                <a:pt x="1689" y="435"/>
                              </a:lnTo>
                              <a:lnTo>
                                <a:pt x="1679" y="434"/>
                              </a:lnTo>
                              <a:lnTo>
                                <a:pt x="1668" y="433"/>
                              </a:lnTo>
                              <a:lnTo>
                                <a:pt x="1657" y="431"/>
                              </a:lnTo>
                              <a:lnTo>
                                <a:pt x="1647" y="429"/>
                              </a:lnTo>
                              <a:lnTo>
                                <a:pt x="1637" y="426"/>
                              </a:lnTo>
                              <a:lnTo>
                                <a:pt x="1627" y="422"/>
                              </a:lnTo>
                              <a:lnTo>
                                <a:pt x="1617" y="419"/>
                              </a:lnTo>
                              <a:lnTo>
                                <a:pt x="1608" y="414"/>
                              </a:lnTo>
                              <a:lnTo>
                                <a:pt x="1599" y="410"/>
                              </a:lnTo>
                              <a:lnTo>
                                <a:pt x="1590" y="404"/>
                              </a:lnTo>
                              <a:lnTo>
                                <a:pt x="1581" y="399"/>
                              </a:lnTo>
                              <a:lnTo>
                                <a:pt x="1572" y="393"/>
                              </a:lnTo>
                              <a:lnTo>
                                <a:pt x="1564" y="387"/>
                              </a:lnTo>
                              <a:lnTo>
                                <a:pt x="1557" y="380"/>
                              </a:lnTo>
                              <a:lnTo>
                                <a:pt x="1549" y="373"/>
                              </a:lnTo>
                              <a:lnTo>
                                <a:pt x="1542" y="365"/>
                              </a:lnTo>
                              <a:lnTo>
                                <a:pt x="1535" y="358"/>
                              </a:lnTo>
                              <a:lnTo>
                                <a:pt x="1529" y="349"/>
                              </a:lnTo>
                              <a:lnTo>
                                <a:pt x="1523" y="341"/>
                              </a:lnTo>
                              <a:lnTo>
                                <a:pt x="1518" y="332"/>
                              </a:lnTo>
                              <a:lnTo>
                                <a:pt x="1512" y="323"/>
                              </a:lnTo>
                              <a:lnTo>
                                <a:pt x="1508" y="314"/>
                              </a:lnTo>
                              <a:lnTo>
                                <a:pt x="1503" y="305"/>
                              </a:lnTo>
                              <a:lnTo>
                                <a:pt x="1500" y="295"/>
                              </a:lnTo>
                              <a:lnTo>
                                <a:pt x="1496" y="284"/>
                              </a:lnTo>
                              <a:lnTo>
                                <a:pt x="1493" y="274"/>
                              </a:lnTo>
                              <a:lnTo>
                                <a:pt x="1491" y="264"/>
                              </a:lnTo>
                              <a:lnTo>
                                <a:pt x="1489" y="253"/>
                              </a:lnTo>
                              <a:lnTo>
                                <a:pt x="1488" y="242"/>
                              </a:lnTo>
                              <a:lnTo>
                                <a:pt x="1487" y="231"/>
                              </a:lnTo>
                              <a:lnTo>
                                <a:pt x="1487" y="220"/>
                              </a:lnTo>
                              <a:lnTo>
                                <a:pt x="1487" y="209"/>
                              </a:lnTo>
                              <a:lnTo>
                                <a:pt x="1488" y="199"/>
                              </a:lnTo>
                              <a:lnTo>
                                <a:pt x="1489" y="188"/>
                              </a:lnTo>
                              <a:lnTo>
                                <a:pt x="1491" y="177"/>
                              </a:lnTo>
                              <a:lnTo>
                                <a:pt x="1493" y="167"/>
                              </a:lnTo>
                              <a:lnTo>
                                <a:pt x="1496" y="157"/>
                              </a:lnTo>
                              <a:lnTo>
                                <a:pt x="1500" y="147"/>
                              </a:lnTo>
                              <a:lnTo>
                                <a:pt x="1503" y="137"/>
                              </a:lnTo>
                              <a:lnTo>
                                <a:pt x="1508" y="128"/>
                              </a:lnTo>
                              <a:lnTo>
                                <a:pt x="1512" y="119"/>
                              </a:lnTo>
                              <a:lnTo>
                                <a:pt x="1518" y="110"/>
                              </a:lnTo>
                              <a:lnTo>
                                <a:pt x="1523" y="101"/>
                              </a:lnTo>
                              <a:lnTo>
                                <a:pt x="1529" y="92"/>
                              </a:lnTo>
                              <a:lnTo>
                                <a:pt x="1535" y="84"/>
                              </a:lnTo>
                              <a:lnTo>
                                <a:pt x="1542" y="77"/>
                              </a:lnTo>
                              <a:lnTo>
                                <a:pt x="1549" y="69"/>
                              </a:lnTo>
                              <a:lnTo>
                                <a:pt x="1557" y="62"/>
                              </a:lnTo>
                              <a:lnTo>
                                <a:pt x="1564" y="55"/>
                              </a:lnTo>
                              <a:lnTo>
                                <a:pt x="1572" y="49"/>
                              </a:lnTo>
                              <a:lnTo>
                                <a:pt x="1581" y="43"/>
                              </a:lnTo>
                              <a:lnTo>
                                <a:pt x="1590" y="38"/>
                              </a:lnTo>
                              <a:lnTo>
                                <a:pt x="1599" y="32"/>
                              </a:lnTo>
                              <a:lnTo>
                                <a:pt x="1608" y="28"/>
                              </a:lnTo>
                              <a:lnTo>
                                <a:pt x="1617" y="23"/>
                              </a:lnTo>
                              <a:lnTo>
                                <a:pt x="1627" y="20"/>
                              </a:lnTo>
                              <a:lnTo>
                                <a:pt x="1637" y="16"/>
                              </a:lnTo>
                              <a:lnTo>
                                <a:pt x="1647" y="13"/>
                              </a:lnTo>
                              <a:lnTo>
                                <a:pt x="1657" y="11"/>
                              </a:lnTo>
                              <a:lnTo>
                                <a:pt x="1668" y="9"/>
                              </a:lnTo>
                              <a:lnTo>
                                <a:pt x="1679" y="8"/>
                              </a:lnTo>
                              <a:lnTo>
                                <a:pt x="1689" y="7"/>
                              </a:lnTo>
                              <a:lnTo>
                                <a:pt x="1700" y="7"/>
                              </a:lnTo>
                              <a:close/>
                              <a:moveTo>
                                <a:pt x="378" y="360"/>
                              </a:moveTo>
                              <a:lnTo>
                                <a:pt x="370" y="369"/>
                              </a:lnTo>
                              <a:lnTo>
                                <a:pt x="361" y="377"/>
                              </a:lnTo>
                              <a:lnTo>
                                <a:pt x="353" y="385"/>
                              </a:lnTo>
                              <a:lnTo>
                                <a:pt x="344" y="392"/>
                              </a:lnTo>
                              <a:lnTo>
                                <a:pt x="334" y="399"/>
                              </a:lnTo>
                              <a:lnTo>
                                <a:pt x="324" y="405"/>
                              </a:lnTo>
                              <a:lnTo>
                                <a:pt x="314" y="411"/>
                              </a:lnTo>
                              <a:lnTo>
                                <a:pt x="303" y="416"/>
                              </a:lnTo>
                              <a:lnTo>
                                <a:pt x="298" y="419"/>
                              </a:lnTo>
                              <a:lnTo>
                                <a:pt x="292" y="421"/>
                              </a:lnTo>
                              <a:lnTo>
                                <a:pt x="281" y="425"/>
                              </a:lnTo>
                              <a:lnTo>
                                <a:pt x="270" y="428"/>
                              </a:lnTo>
                              <a:lnTo>
                                <a:pt x="258" y="431"/>
                              </a:lnTo>
                              <a:lnTo>
                                <a:pt x="246" y="433"/>
                              </a:lnTo>
                              <a:lnTo>
                                <a:pt x="234" y="435"/>
                              </a:lnTo>
                              <a:lnTo>
                                <a:pt x="221" y="435"/>
                              </a:lnTo>
                              <a:lnTo>
                                <a:pt x="209" y="435"/>
                              </a:lnTo>
                              <a:lnTo>
                                <a:pt x="198" y="435"/>
                              </a:lnTo>
                              <a:lnTo>
                                <a:pt x="187" y="434"/>
                              </a:lnTo>
                              <a:lnTo>
                                <a:pt x="177" y="432"/>
                              </a:lnTo>
                              <a:lnTo>
                                <a:pt x="172" y="431"/>
                              </a:lnTo>
                              <a:lnTo>
                                <a:pt x="166" y="430"/>
                              </a:lnTo>
                              <a:lnTo>
                                <a:pt x="156" y="427"/>
                              </a:lnTo>
                              <a:lnTo>
                                <a:pt x="146" y="424"/>
                              </a:lnTo>
                              <a:lnTo>
                                <a:pt x="136" y="420"/>
                              </a:lnTo>
                              <a:lnTo>
                                <a:pt x="126" y="416"/>
                              </a:lnTo>
                              <a:lnTo>
                                <a:pt x="117" y="412"/>
                              </a:lnTo>
                              <a:lnTo>
                                <a:pt x="108" y="407"/>
                              </a:lnTo>
                              <a:lnTo>
                                <a:pt x="99" y="401"/>
                              </a:lnTo>
                              <a:lnTo>
                                <a:pt x="91" y="396"/>
                              </a:lnTo>
                              <a:lnTo>
                                <a:pt x="83" y="389"/>
                              </a:lnTo>
                              <a:lnTo>
                                <a:pt x="75" y="383"/>
                              </a:lnTo>
                              <a:lnTo>
                                <a:pt x="67" y="376"/>
                              </a:lnTo>
                              <a:lnTo>
                                <a:pt x="60" y="369"/>
                              </a:lnTo>
                              <a:lnTo>
                                <a:pt x="53" y="361"/>
                              </a:lnTo>
                              <a:lnTo>
                                <a:pt x="47" y="353"/>
                              </a:lnTo>
                              <a:lnTo>
                                <a:pt x="41" y="345"/>
                              </a:lnTo>
                              <a:lnTo>
                                <a:pt x="35" y="336"/>
                              </a:lnTo>
                              <a:lnTo>
                                <a:pt x="30" y="328"/>
                              </a:lnTo>
                              <a:lnTo>
                                <a:pt x="25" y="319"/>
                              </a:lnTo>
                              <a:lnTo>
                                <a:pt x="20" y="309"/>
                              </a:lnTo>
                              <a:lnTo>
                                <a:pt x="16" y="300"/>
                              </a:lnTo>
                              <a:lnTo>
                                <a:pt x="12" y="289"/>
                              </a:lnTo>
                              <a:lnTo>
                                <a:pt x="9" y="279"/>
                              </a:lnTo>
                              <a:lnTo>
                                <a:pt x="6" y="269"/>
                              </a:lnTo>
                              <a:lnTo>
                                <a:pt x="4" y="259"/>
                              </a:lnTo>
                              <a:lnTo>
                                <a:pt x="2" y="248"/>
                              </a:lnTo>
                              <a:lnTo>
                                <a:pt x="1" y="238"/>
                              </a:lnTo>
                              <a:lnTo>
                                <a:pt x="0" y="227"/>
                              </a:lnTo>
                              <a:lnTo>
                                <a:pt x="0" y="216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1" y="11"/>
                              </a:lnTo>
                              <a:lnTo>
                                <a:pt x="3" y="8"/>
                              </a:lnTo>
                              <a:lnTo>
                                <a:pt x="5" y="5"/>
                              </a:lnTo>
                              <a:lnTo>
                                <a:pt x="8" y="3"/>
                              </a:lnTo>
                              <a:lnTo>
                                <a:pt x="11" y="1"/>
                              </a:ln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0" y="1"/>
                              </a:lnTo>
                              <a:lnTo>
                                <a:pt x="43" y="3"/>
                              </a:lnTo>
                              <a:lnTo>
                                <a:pt x="46" y="5"/>
                              </a:lnTo>
                              <a:lnTo>
                                <a:pt x="48" y="8"/>
                              </a:lnTo>
                              <a:lnTo>
                                <a:pt x="50" y="11"/>
                              </a:lnTo>
                              <a:lnTo>
                                <a:pt x="51" y="14"/>
                              </a:lnTo>
                              <a:lnTo>
                                <a:pt x="51" y="18"/>
                              </a:lnTo>
                              <a:lnTo>
                                <a:pt x="51" y="217"/>
                              </a:lnTo>
                              <a:lnTo>
                                <a:pt x="52" y="234"/>
                              </a:lnTo>
                              <a:lnTo>
                                <a:pt x="53" y="242"/>
                              </a:lnTo>
                              <a:lnTo>
                                <a:pt x="55" y="250"/>
                              </a:lnTo>
                              <a:lnTo>
                                <a:pt x="56" y="258"/>
                              </a:lnTo>
                              <a:lnTo>
                                <a:pt x="59" y="266"/>
                              </a:lnTo>
                              <a:lnTo>
                                <a:pt x="61" y="274"/>
                              </a:lnTo>
                              <a:lnTo>
                                <a:pt x="64" y="282"/>
                              </a:lnTo>
                              <a:lnTo>
                                <a:pt x="68" y="289"/>
                              </a:lnTo>
                              <a:lnTo>
                                <a:pt x="71" y="297"/>
                              </a:lnTo>
                              <a:lnTo>
                                <a:pt x="75" y="304"/>
                              </a:lnTo>
                              <a:lnTo>
                                <a:pt x="80" y="311"/>
                              </a:lnTo>
                              <a:lnTo>
                                <a:pt x="89" y="324"/>
                              </a:lnTo>
                              <a:lnTo>
                                <a:pt x="94" y="330"/>
                              </a:lnTo>
                              <a:lnTo>
                                <a:pt x="100" y="336"/>
                              </a:lnTo>
                              <a:lnTo>
                                <a:pt x="106" y="341"/>
                              </a:lnTo>
                              <a:lnTo>
                                <a:pt x="112" y="347"/>
                              </a:lnTo>
                              <a:lnTo>
                                <a:pt x="118" y="352"/>
                              </a:lnTo>
                              <a:lnTo>
                                <a:pt x="124" y="356"/>
                              </a:lnTo>
                              <a:lnTo>
                                <a:pt x="138" y="365"/>
                              </a:lnTo>
                              <a:lnTo>
                                <a:pt x="146" y="368"/>
                              </a:lnTo>
                              <a:lnTo>
                                <a:pt x="154" y="372"/>
                              </a:lnTo>
                              <a:lnTo>
                                <a:pt x="161" y="375"/>
                              </a:lnTo>
                              <a:lnTo>
                                <a:pt x="169" y="377"/>
                              </a:lnTo>
                              <a:lnTo>
                                <a:pt x="177" y="379"/>
                              </a:lnTo>
                              <a:lnTo>
                                <a:pt x="185" y="381"/>
                              </a:lnTo>
                              <a:lnTo>
                                <a:pt x="193" y="383"/>
                              </a:lnTo>
                              <a:lnTo>
                                <a:pt x="201" y="384"/>
                              </a:lnTo>
                              <a:lnTo>
                                <a:pt x="210" y="384"/>
                              </a:lnTo>
                              <a:lnTo>
                                <a:pt x="218" y="384"/>
                              </a:lnTo>
                              <a:lnTo>
                                <a:pt x="226" y="384"/>
                              </a:lnTo>
                              <a:lnTo>
                                <a:pt x="234" y="383"/>
                              </a:lnTo>
                              <a:lnTo>
                                <a:pt x="242" y="382"/>
                              </a:lnTo>
                              <a:lnTo>
                                <a:pt x="250" y="380"/>
                              </a:lnTo>
                              <a:lnTo>
                                <a:pt x="258" y="378"/>
                              </a:lnTo>
                              <a:lnTo>
                                <a:pt x="266" y="376"/>
                              </a:lnTo>
                              <a:lnTo>
                                <a:pt x="280" y="370"/>
                              </a:lnTo>
                              <a:lnTo>
                                <a:pt x="287" y="367"/>
                              </a:lnTo>
                              <a:lnTo>
                                <a:pt x="294" y="364"/>
                              </a:lnTo>
                              <a:lnTo>
                                <a:pt x="301" y="360"/>
                              </a:lnTo>
                              <a:lnTo>
                                <a:pt x="307" y="355"/>
                              </a:lnTo>
                              <a:lnTo>
                                <a:pt x="314" y="351"/>
                              </a:lnTo>
                              <a:lnTo>
                                <a:pt x="320" y="346"/>
                              </a:lnTo>
                              <a:lnTo>
                                <a:pt x="325" y="341"/>
                              </a:lnTo>
                              <a:lnTo>
                                <a:pt x="331" y="335"/>
                              </a:lnTo>
                              <a:lnTo>
                                <a:pt x="341" y="324"/>
                              </a:lnTo>
                              <a:lnTo>
                                <a:pt x="350" y="312"/>
                              </a:lnTo>
                              <a:lnTo>
                                <a:pt x="358" y="298"/>
                              </a:lnTo>
                              <a:lnTo>
                                <a:pt x="362" y="290"/>
                              </a:lnTo>
                              <a:lnTo>
                                <a:pt x="365" y="283"/>
                              </a:lnTo>
                              <a:lnTo>
                                <a:pt x="368" y="276"/>
                              </a:lnTo>
                              <a:lnTo>
                                <a:pt x="370" y="268"/>
                              </a:lnTo>
                              <a:lnTo>
                                <a:pt x="374" y="253"/>
                              </a:lnTo>
                              <a:lnTo>
                                <a:pt x="377" y="237"/>
                              </a:lnTo>
                              <a:lnTo>
                                <a:pt x="378" y="220"/>
                              </a:lnTo>
                              <a:lnTo>
                                <a:pt x="378" y="18"/>
                              </a:lnTo>
                              <a:lnTo>
                                <a:pt x="378" y="14"/>
                              </a:lnTo>
                              <a:lnTo>
                                <a:pt x="379" y="11"/>
                              </a:lnTo>
                              <a:lnTo>
                                <a:pt x="381" y="8"/>
                              </a:lnTo>
                              <a:lnTo>
                                <a:pt x="383" y="5"/>
                              </a:lnTo>
                              <a:lnTo>
                                <a:pt x="386" y="3"/>
                              </a:lnTo>
                              <a:lnTo>
                                <a:pt x="389" y="1"/>
                              </a:lnTo>
                              <a:lnTo>
                                <a:pt x="392" y="0"/>
                              </a:lnTo>
                              <a:lnTo>
                                <a:pt x="396" y="0"/>
                              </a:lnTo>
                              <a:lnTo>
                                <a:pt x="411" y="0"/>
                              </a:lnTo>
                              <a:lnTo>
                                <a:pt x="414" y="0"/>
                              </a:lnTo>
                              <a:lnTo>
                                <a:pt x="418" y="1"/>
                              </a:lnTo>
                              <a:lnTo>
                                <a:pt x="421" y="3"/>
                              </a:lnTo>
                              <a:lnTo>
                                <a:pt x="423" y="5"/>
                              </a:lnTo>
                              <a:lnTo>
                                <a:pt x="426" y="8"/>
                              </a:lnTo>
                              <a:lnTo>
                                <a:pt x="427" y="11"/>
                              </a:lnTo>
                              <a:lnTo>
                                <a:pt x="428" y="14"/>
                              </a:lnTo>
                              <a:lnTo>
                                <a:pt x="429" y="18"/>
                              </a:lnTo>
                              <a:lnTo>
                                <a:pt x="429" y="220"/>
                              </a:lnTo>
                              <a:lnTo>
                                <a:pt x="429" y="688"/>
                              </a:lnTo>
                              <a:lnTo>
                                <a:pt x="428" y="698"/>
                              </a:lnTo>
                              <a:lnTo>
                                <a:pt x="428" y="709"/>
                              </a:lnTo>
                              <a:lnTo>
                                <a:pt x="426" y="720"/>
                              </a:lnTo>
                              <a:lnTo>
                                <a:pt x="425" y="730"/>
                              </a:lnTo>
                              <a:lnTo>
                                <a:pt x="422" y="740"/>
                              </a:lnTo>
                              <a:lnTo>
                                <a:pt x="419" y="750"/>
                              </a:lnTo>
                              <a:lnTo>
                                <a:pt x="416" y="760"/>
                              </a:lnTo>
                              <a:lnTo>
                                <a:pt x="412" y="770"/>
                              </a:lnTo>
                              <a:lnTo>
                                <a:pt x="408" y="779"/>
                              </a:lnTo>
                              <a:lnTo>
                                <a:pt x="404" y="788"/>
                              </a:lnTo>
                              <a:lnTo>
                                <a:pt x="399" y="798"/>
                              </a:lnTo>
                              <a:lnTo>
                                <a:pt x="393" y="806"/>
                              </a:lnTo>
                              <a:lnTo>
                                <a:pt x="387" y="815"/>
                              </a:lnTo>
                              <a:lnTo>
                                <a:pt x="381" y="823"/>
                              </a:lnTo>
                              <a:lnTo>
                                <a:pt x="375" y="831"/>
                              </a:lnTo>
                              <a:lnTo>
                                <a:pt x="368" y="839"/>
                              </a:lnTo>
                              <a:lnTo>
                                <a:pt x="360" y="846"/>
                              </a:lnTo>
                              <a:lnTo>
                                <a:pt x="353" y="853"/>
                              </a:lnTo>
                              <a:lnTo>
                                <a:pt x="345" y="860"/>
                              </a:lnTo>
                              <a:lnTo>
                                <a:pt x="337" y="866"/>
                              </a:lnTo>
                              <a:lnTo>
                                <a:pt x="329" y="872"/>
                              </a:lnTo>
                              <a:lnTo>
                                <a:pt x="320" y="877"/>
                              </a:lnTo>
                              <a:lnTo>
                                <a:pt x="311" y="882"/>
                              </a:lnTo>
                              <a:lnTo>
                                <a:pt x="306" y="884"/>
                              </a:lnTo>
                              <a:lnTo>
                                <a:pt x="302" y="887"/>
                              </a:lnTo>
                              <a:lnTo>
                                <a:pt x="292" y="891"/>
                              </a:lnTo>
                              <a:lnTo>
                                <a:pt x="283" y="895"/>
                              </a:lnTo>
                              <a:lnTo>
                                <a:pt x="273" y="898"/>
                              </a:lnTo>
                              <a:lnTo>
                                <a:pt x="263" y="900"/>
                              </a:lnTo>
                              <a:lnTo>
                                <a:pt x="252" y="903"/>
                              </a:lnTo>
                              <a:lnTo>
                                <a:pt x="242" y="904"/>
                              </a:lnTo>
                              <a:lnTo>
                                <a:pt x="232" y="905"/>
                              </a:lnTo>
                              <a:lnTo>
                                <a:pt x="221" y="906"/>
                              </a:lnTo>
                              <a:lnTo>
                                <a:pt x="210" y="906"/>
                              </a:lnTo>
                              <a:lnTo>
                                <a:pt x="200" y="906"/>
                              </a:lnTo>
                              <a:lnTo>
                                <a:pt x="189" y="905"/>
                              </a:lnTo>
                              <a:lnTo>
                                <a:pt x="179" y="903"/>
                              </a:lnTo>
                              <a:lnTo>
                                <a:pt x="169" y="901"/>
                              </a:lnTo>
                              <a:lnTo>
                                <a:pt x="159" y="899"/>
                              </a:lnTo>
                              <a:lnTo>
                                <a:pt x="149" y="896"/>
                              </a:lnTo>
                              <a:lnTo>
                                <a:pt x="139" y="893"/>
                              </a:lnTo>
                              <a:lnTo>
                                <a:pt x="130" y="889"/>
                              </a:lnTo>
                              <a:lnTo>
                                <a:pt x="120" y="885"/>
                              </a:lnTo>
                              <a:lnTo>
                                <a:pt x="112" y="880"/>
                              </a:lnTo>
                              <a:lnTo>
                                <a:pt x="103" y="875"/>
                              </a:lnTo>
                              <a:lnTo>
                                <a:pt x="87" y="864"/>
                              </a:lnTo>
                              <a:lnTo>
                                <a:pt x="79" y="858"/>
                              </a:lnTo>
                              <a:lnTo>
                                <a:pt x="71" y="852"/>
                              </a:lnTo>
                              <a:lnTo>
                                <a:pt x="64" y="845"/>
                              </a:lnTo>
                              <a:lnTo>
                                <a:pt x="57" y="838"/>
                              </a:lnTo>
                              <a:lnTo>
                                <a:pt x="54" y="834"/>
                              </a:lnTo>
                              <a:lnTo>
                                <a:pt x="51" y="830"/>
                              </a:lnTo>
                              <a:lnTo>
                                <a:pt x="44" y="823"/>
                              </a:lnTo>
                              <a:lnTo>
                                <a:pt x="39" y="815"/>
                              </a:lnTo>
                              <a:lnTo>
                                <a:pt x="33" y="807"/>
                              </a:lnTo>
                              <a:lnTo>
                                <a:pt x="28" y="798"/>
                              </a:lnTo>
                              <a:lnTo>
                                <a:pt x="23" y="789"/>
                              </a:lnTo>
                              <a:lnTo>
                                <a:pt x="19" y="780"/>
                              </a:lnTo>
                              <a:lnTo>
                                <a:pt x="15" y="771"/>
                              </a:lnTo>
                              <a:lnTo>
                                <a:pt x="11" y="762"/>
                              </a:lnTo>
                              <a:lnTo>
                                <a:pt x="8" y="752"/>
                              </a:lnTo>
                              <a:lnTo>
                                <a:pt x="6" y="742"/>
                              </a:lnTo>
                              <a:lnTo>
                                <a:pt x="4" y="732"/>
                              </a:lnTo>
                              <a:lnTo>
                                <a:pt x="2" y="722"/>
                              </a:lnTo>
                              <a:lnTo>
                                <a:pt x="1" y="712"/>
                              </a:lnTo>
                              <a:lnTo>
                                <a:pt x="1" y="708"/>
                              </a:lnTo>
                              <a:lnTo>
                                <a:pt x="2" y="704"/>
                              </a:lnTo>
                              <a:lnTo>
                                <a:pt x="3" y="701"/>
                              </a:lnTo>
                              <a:lnTo>
                                <a:pt x="6" y="698"/>
                              </a:lnTo>
                              <a:lnTo>
                                <a:pt x="8" y="696"/>
                              </a:lnTo>
                              <a:lnTo>
                                <a:pt x="12" y="694"/>
                              </a:lnTo>
                              <a:lnTo>
                                <a:pt x="15" y="693"/>
                              </a:lnTo>
                              <a:lnTo>
                                <a:pt x="19" y="692"/>
                              </a:lnTo>
                              <a:lnTo>
                                <a:pt x="34" y="692"/>
                              </a:lnTo>
                              <a:lnTo>
                                <a:pt x="37" y="693"/>
                              </a:lnTo>
                              <a:lnTo>
                                <a:pt x="41" y="694"/>
                              </a:lnTo>
                              <a:lnTo>
                                <a:pt x="44" y="695"/>
                              </a:lnTo>
                              <a:lnTo>
                                <a:pt x="46" y="697"/>
                              </a:lnTo>
                              <a:lnTo>
                                <a:pt x="48" y="700"/>
                              </a:lnTo>
                              <a:lnTo>
                                <a:pt x="50" y="702"/>
                              </a:lnTo>
                              <a:lnTo>
                                <a:pt x="51" y="705"/>
                              </a:lnTo>
                              <a:lnTo>
                                <a:pt x="52" y="709"/>
                              </a:lnTo>
                              <a:lnTo>
                                <a:pt x="54" y="724"/>
                              </a:lnTo>
                              <a:lnTo>
                                <a:pt x="58" y="738"/>
                              </a:lnTo>
                              <a:lnTo>
                                <a:pt x="63" y="752"/>
                              </a:lnTo>
                              <a:lnTo>
                                <a:pt x="65" y="759"/>
                              </a:lnTo>
                              <a:lnTo>
                                <a:pt x="69" y="766"/>
                              </a:lnTo>
                              <a:lnTo>
                                <a:pt x="72" y="772"/>
                              </a:lnTo>
                              <a:lnTo>
                                <a:pt x="76" y="778"/>
                              </a:lnTo>
                              <a:lnTo>
                                <a:pt x="84" y="790"/>
                              </a:lnTo>
                              <a:lnTo>
                                <a:pt x="93" y="801"/>
                              </a:lnTo>
                              <a:lnTo>
                                <a:pt x="103" y="812"/>
                              </a:lnTo>
                              <a:lnTo>
                                <a:pt x="109" y="816"/>
                              </a:lnTo>
                              <a:lnTo>
                                <a:pt x="114" y="821"/>
                              </a:lnTo>
                              <a:lnTo>
                                <a:pt x="120" y="825"/>
                              </a:lnTo>
                              <a:lnTo>
                                <a:pt x="126" y="829"/>
                              </a:lnTo>
                              <a:lnTo>
                                <a:pt x="139" y="837"/>
                              </a:lnTo>
                              <a:lnTo>
                                <a:pt x="153" y="843"/>
                              </a:lnTo>
                              <a:lnTo>
                                <a:pt x="167" y="848"/>
                              </a:lnTo>
                              <a:lnTo>
                                <a:pt x="174" y="850"/>
                              </a:lnTo>
                              <a:lnTo>
                                <a:pt x="181" y="852"/>
                              </a:lnTo>
                              <a:lnTo>
                                <a:pt x="196" y="854"/>
                              </a:lnTo>
                              <a:lnTo>
                                <a:pt x="204" y="855"/>
                              </a:lnTo>
                              <a:lnTo>
                                <a:pt x="212" y="855"/>
                              </a:lnTo>
                              <a:lnTo>
                                <a:pt x="220" y="855"/>
                              </a:lnTo>
                              <a:lnTo>
                                <a:pt x="229" y="854"/>
                              </a:lnTo>
                              <a:lnTo>
                                <a:pt x="245" y="852"/>
                              </a:lnTo>
                              <a:lnTo>
                                <a:pt x="253" y="850"/>
                              </a:lnTo>
                              <a:lnTo>
                                <a:pt x="261" y="848"/>
                              </a:lnTo>
                              <a:lnTo>
                                <a:pt x="269" y="845"/>
                              </a:lnTo>
                              <a:lnTo>
                                <a:pt x="276" y="843"/>
                              </a:lnTo>
                              <a:lnTo>
                                <a:pt x="284" y="839"/>
                              </a:lnTo>
                              <a:lnTo>
                                <a:pt x="291" y="836"/>
                              </a:lnTo>
                              <a:lnTo>
                                <a:pt x="298" y="832"/>
                              </a:lnTo>
                              <a:lnTo>
                                <a:pt x="304" y="827"/>
                              </a:lnTo>
                              <a:lnTo>
                                <a:pt x="311" y="823"/>
                              </a:lnTo>
                              <a:lnTo>
                                <a:pt x="317" y="818"/>
                              </a:lnTo>
                              <a:lnTo>
                                <a:pt x="329" y="807"/>
                              </a:lnTo>
                              <a:lnTo>
                                <a:pt x="335" y="801"/>
                              </a:lnTo>
                              <a:lnTo>
                                <a:pt x="340" y="795"/>
                              </a:lnTo>
                              <a:lnTo>
                                <a:pt x="345" y="789"/>
                              </a:lnTo>
                              <a:lnTo>
                                <a:pt x="349" y="782"/>
                              </a:lnTo>
                              <a:lnTo>
                                <a:pt x="354" y="775"/>
                              </a:lnTo>
                              <a:lnTo>
                                <a:pt x="358" y="768"/>
                              </a:lnTo>
                              <a:lnTo>
                                <a:pt x="361" y="761"/>
                              </a:lnTo>
                              <a:lnTo>
                                <a:pt x="365" y="753"/>
                              </a:lnTo>
                              <a:lnTo>
                                <a:pt x="368" y="746"/>
                              </a:lnTo>
                              <a:lnTo>
                                <a:pt x="370" y="738"/>
                              </a:lnTo>
                              <a:lnTo>
                                <a:pt x="372" y="730"/>
                              </a:lnTo>
                              <a:lnTo>
                                <a:pt x="374" y="722"/>
                              </a:lnTo>
                              <a:lnTo>
                                <a:pt x="376" y="714"/>
                              </a:lnTo>
                              <a:lnTo>
                                <a:pt x="377" y="706"/>
                              </a:lnTo>
                              <a:lnTo>
                                <a:pt x="377" y="697"/>
                              </a:lnTo>
                              <a:lnTo>
                                <a:pt x="378" y="689"/>
                              </a:lnTo>
                              <a:lnTo>
                                <a:pt x="378" y="360"/>
                              </a:lnTo>
                              <a:close/>
                              <a:moveTo>
                                <a:pt x="2049" y="401"/>
                              </a:moveTo>
                              <a:lnTo>
                                <a:pt x="2049" y="405"/>
                              </a:lnTo>
                              <a:lnTo>
                                <a:pt x="2049" y="408"/>
                              </a:lnTo>
                              <a:lnTo>
                                <a:pt x="2048" y="412"/>
                              </a:lnTo>
                              <a:lnTo>
                                <a:pt x="2047" y="415"/>
                              </a:lnTo>
                              <a:lnTo>
                                <a:pt x="2045" y="418"/>
                              </a:lnTo>
                              <a:lnTo>
                                <a:pt x="2043" y="420"/>
                              </a:lnTo>
                              <a:lnTo>
                                <a:pt x="2042" y="423"/>
                              </a:lnTo>
                              <a:lnTo>
                                <a:pt x="2039" y="425"/>
                              </a:lnTo>
                              <a:lnTo>
                                <a:pt x="2034" y="430"/>
                              </a:lnTo>
                              <a:lnTo>
                                <a:pt x="2029" y="433"/>
                              </a:lnTo>
                              <a:lnTo>
                                <a:pt x="2022" y="435"/>
                              </a:lnTo>
                              <a:lnTo>
                                <a:pt x="2015" y="435"/>
                              </a:lnTo>
                              <a:lnTo>
                                <a:pt x="2012" y="435"/>
                              </a:lnTo>
                              <a:lnTo>
                                <a:pt x="2009" y="435"/>
                              </a:lnTo>
                              <a:lnTo>
                                <a:pt x="2005" y="434"/>
                              </a:lnTo>
                              <a:lnTo>
                                <a:pt x="2002" y="433"/>
                              </a:lnTo>
                              <a:lnTo>
                                <a:pt x="1999" y="431"/>
                              </a:lnTo>
                              <a:lnTo>
                                <a:pt x="1996" y="430"/>
                              </a:lnTo>
                              <a:lnTo>
                                <a:pt x="1994" y="428"/>
                              </a:lnTo>
                              <a:lnTo>
                                <a:pt x="1991" y="425"/>
                              </a:lnTo>
                              <a:lnTo>
                                <a:pt x="1987" y="420"/>
                              </a:lnTo>
                              <a:lnTo>
                                <a:pt x="1984" y="415"/>
                              </a:lnTo>
                              <a:lnTo>
                                <a:pt x="1982" y="408"/>
                              </a:lnTo>
                              <a:lnTo>
                                <a:pt x="1981" y="401"/>
                              </a:lnTo>
                              <a:lnTo>
                                <a:pt x="1982" y="398"/>
                              </a:lnTo>
                              <a:lnTo>
                                <a:pt x="1982" y="395"/>
                              </a:lnTo>
                              <a:lnTo>
                                <a:pt x="1983" y="391"/>
                              </a:lnTo>
                              <a:lnTo>
                                <a:pt x="1984" y="388"/>
                              </a:lnTo>
                              <a:lnTo>
                                <a:pt x="1986" y="385"/>
                              </a:lnTo>
                              <a:lnTo>
                                <a:pt x="1987" y="382"/>
                              </a:lnTo>
                              <a:lnTo>
                                <a:pt x="1989" y="380"/>
                              </a:lnTo>
                              <a:lnTo>
                                <a:pt x="1991" y="377"/>
                              </a:lnTo>
                              <a:lnTo>
                                <a:pt x="1996" y="373"/>
                              </a:lnTo>
                              <a:lnTo>
                                <a:pt x="2002" y="370"/>
                              </a:lnTo>
                              <a:lnTo>
                                <a:pt x="2009" y="368"/>
                              </a:lnTo>
                              <a:lnTo>
                                <a:pt x="2015" y="368"/>
                              </a:lnTo>
                              <a:lnTo>
                                <a:pt x="2019" y="368"/>
                              </a:lnTo>
                              <a:lnTo>
                                <a:pt x="2022" y="368"/>
                              </a:lnTo>
                              <a:lnTo>
                                <a:pt x="2025" y="369"/>
                              </a:lnTo>
                              <a:lnTo>
                                <a:pt x="2029" y="370"/>
                              </a:lnTo>
                              <a:lnTo>
                                <a:pt x="2032" y="372"/>
                              </a:lnTo>
                              <a:lnTo>
                                <a:pt x="2034" y="373"/>
                              </a:lnTo>
                              <a:lnTo>
                                <a:pt x="2037" y="375"/>
                              </a:lnTo>
                              <a:lnTo>
                                <a:pt x="2039" y="377"/>
                              </a:lnTo>
                              <a:lnTo>
                                <a:pt x="2043" y="382"/>
                              </a:lnTo>
                              <a:lnTo>
                                <a:pt x="2047" y="388"/>
                              </a:lnTo>
                              <a:lnTo>
                                <a:pt x="2049" y="395"/>
                              </a:lnTo>
                              <a:lnTo>
                                <a:pt x="2049" y="401"/>
                              </a:lnTo>
                              <a:close/>
                              <a:moveTo>
                                <a:pt x="710" y="7"/>
                              </a:moveTo>
                              <a:lnTo>
                                <a:pt x="721" y="7"/>
                              </a:lnTo>
                              <a:lnTo>
                                <a:pt x="732" y="8"/>
                              </a:lnTo>
                              <a:lnTo>
                                <a:pt x="742" y="9"/>
                              </a:lnTo>
                              <a:lnTo>
                                <a:pt x="753" y="11"/>
                              </a:lnTo>
                              <a:lnTo>
                                <a:pt x="763" y="13"/>
                              </a:lnTo>
                              <a:lnTo>
                                <a:pt x="773" y="16"/>
                              </a:lnTo>
                              <a:lnTo>
                                <a:pt x="783" y="20"/>
                              </a:lnTo>
                              <a:lnTo>
                                <a:pt x="793" y="23"/>
                              </a:lnTo>
                              <a:lnTo>
                                <a:pt x="802" y="28"/>
                              </a:lnTo>
                              <a:lnTo>
                                <a:pt x="812" y="32"/>
                              </a:lnTo>
                              <a:lnTo>
                                <a:pt x="821" y="38"/>
                              </a:lnTo>
                              <a:lnTo>
                                <a:pt x="829" y="43"/>
                              </a:lnTo>
                              <a:lnTo>
                                <a:pt x="838" y="49"/>
                              </a:lnTo>
                              <a:lnTo>
                                <a:pt x="846" y="55"/>
                              </a:lnTo>
                              <a:lnTo>
                                <a:pt x="854" y="62"/>
                              </a:lnTo>
                              <a:lnTo>
                                <a:pt x="861" y="69"/>
                              </a:lnTo>
                              <a:lnTo>
                                <a:pt x="868" y="77"/>
                              </a:lnTo>
                              <a:lnTo>
                                <a:pt x="875" y="84"/>
                              </a:lnTo>
                              <a:lnTo>
                                <a:pt x="881" y="92"/>
                              </a:lnTo>
                              <a:lnTo>
                                <a:pt x="887" y="101"/>
                              </a:lnTo>
                              <a:lnTo>
                                <a:pt x="893" y="110"/>
                              </a:lnTo>
                              <a:lnTo>
                                <a:pt x="898" y="119"/>
                              </a:lnTo>
                              <a:lnTo>
                                <a:pt x="903" y="128"/>
                              </a:lnTo>
                              <a:lnTo>
                                <a:pt x="907" y="137"/>
                              </a:lnTo>
                              <a:lnTo>
                                <a:pt x="911" y="147"/>
                              </a:lnTo>
                              <a:lnTo>
                                <a:pt x="914" y="157"/>
                              </a:lnTo>
                              <a:lnTo>
                                <a:pt x="917" y="167"/>
                              </a:lnTo>
                              <a:lnTo>
                                <a:pt x="919" y="177"/>
                              </a:lnTo>
                              <a:lnTo>
                                <a:pt x="921" y="188"/>
                              </a:lnTo>
                              <a:lnTo>
                                <a:pt x="923" y="199"/>
                              </a:lnTo>
                              <a:lnTo>
                                <a:pt x="923" y="209"/>
                              </a:lnTo>
                              <a:lnTo>
                                <a:pt x="924" y="220"/>
                              </a:lnTo>
                              <a:lnTo>
                                <a:pt x="924" y="688"/>
                              </a:lnTo>
                              <a:lnTo>
                                <a:pt x="923" y="698"/>
                              </a:lnTo>
                              <a:lnTo>
                                <a:pt x="923" y="709"/>
                              </a:lnTo>
                              <a:lnTo>
                                <a:pt x="921" y="720"/>
                              </a:lnTo>
                              <a:lnTo>
                                <a:pt x="919" y="730"/>
                              </a:lnTo>
                              <a:lnTo>
                                <a:pt x="917" y="740"/>
                              </a:lnTo>
                              <a:lnTo>
                                <a:pt x="914" y="750"/>
                              </a:lnTo>
                              <a:lnTo>
                                <a:pt x="911" y="760"/>
                              </a:lnTo>
                              <a:lnTo>
                                <a:pt x="907" y="770"/>
                              </a:lnTo>
                              <a:lnTo>
                                <a:pt x="903" y="779"/>
                              </a:lnTo>
                              <a:lnTo>
                                <a:pt x="898" y="788"/>
                              </a:lnTo>
                              <a:lnTo>
                                <a:pt x="893" y="798"/>
                              </a:lnTo>
                              <a:lnTo>
                                <a:pt x="888" y="806"/>
                              </a:lnTo>
                              <a:lnTo>
                                <a:pt x="882" y="815"/>
                              </a:lnTo>
                              <a:lnTo>
                                <a:pt x="876" y="823"/>
                              </a:lnTo>
                              <a:lnTo>
                                <a:pt x="869" y="831"/>
                              </a:lnTo>
                              <a:lnTo>
                                <a:pt x="863" y="839"/>
                              </a:lnTo>
                              <a:lnTo>
                                <a:pt x="855" y="846"/>
                              </a:lnTo>
                              <a:lnTo>
                                <a:pt x="848" y="853"/>
                              </a:lnTo>
                              <a:lnTo>
                                <a:pt x="840" y="860"/>
                              </a:lnTo>
                              <a:lnTo>
                                <a:pt x="832" y="866"/>
                              </a:lnTo>
                              <a:lnTo>
                                <a:pt x="823" y="872"/>
                              </a:lnTo>
                              <a:lnTo>
                                <a:pt x="815" y="877"/>
                              </a:lnTo>
                              <a:lnTo>
                                <a:pt x="806" y="882"/>
                              </a:lnTo>
                              <a:lnTo>
                                <a:pt x="801" y="884"/>
                              </a:lnTo>
                              <a:lnTo>
                                <a:pt x="796" y="887"/>
                              </a:lnTo>
                              <a:lnTo>
                                <a:pt x="787" y="891"/>
                              </a:lnTo>
                              <a:lnTo>
                                <a:pt x="777" y="895"/>
                              </a:lnTo>
                              <a:lnTo>
                                <a:pt x="768" y="898"/>
                              </a:lnTo>
                              <a:lnTo>
                                <a:pt x="758" y="900"/>
                              </a:lnTo>
                              <a:lnTo>
                                <a:pt x="747" y="903"/>
                              </a:lnTo>
                              <a:lnTo>
                                <a:pt x="737" y="904"/>
                              </a:lnTo>
                              <a:lnTo>
                                <a:pt x="726" y="905"/>
                              </a:lnTo>
                              <a:lnTo>
                                <a:pt x="716" y="906"/>
                              </a:lnTo>
                              <a:lnTo>
                                <a:pt x="705" y="906"/>
                              </a:lnTo>
                              <a:lnTo>
                                <a:pt x="695" y="906"/>
                              </a:lnTo>
                              <a:lnTo>
                                <a:pt x="684" y="905"/>
                              </a:lnTo>
                              <a:lnTo>
                                <a:pt x="674" y="903"/>
                              </a:lnTo>
                              <a:lnTo>
                                <a:pt x="664" y="901"/>
                              </a:lnTo>
                              <a:lnTo>
                                <a:pt x="654" y="899"/>
                              </a:lnTo>
                              <a:lnTo>
                                <a:pt x="644" y="896"/>
                              </a:lnTo>
                              <a:lnTo>
                                <a:pt x="635" y="893"/>
                              </a:lnTo>
                              <a:lnTo>
                                <a:pt x="625" y="889"/>
                              </a:lnTo>
                              <a:lnTo>
                                <a:pt x="616" y="885"/>
                              </a:lnTo>
                              <a:lnTo>
                                <a:pt x="607" y="880"/>
                              </a:lnTo>
                              <a:lnTo>
                                <a:pt x="599" y="875"/>
                              </a:lnTo>
                              <a:lnTo>
                                <a:pt x="582" y="864"/>
                              </a:lnTo>
                              <a:lnTo>
                                <a:pt x="575" y="858"/>
                              </a:lnTo>
                              <a:lnTo>
                                <a:pt x="567" y="852"/>
                              </a:lnTo>
                              <a:lnTo>
                                <a:pt x="560" y="845"/>
                              </a:lnTo>
                              <a:lnTo>
                                <a:pt x="553" y="838"/>
                              </a:lnTo>
                              <a:lnTo>
                                <a:pt x="550" y="834"/>
                              </a:lnTo>
                              <a:lnTo>
                                <a:pt x="546" y="830"/>
                              </a:lnTo>
                              <a:lnTo>
                                <a:pt x="540" y="823"/>
                              </a:lnTo>
                              <a:lnTo>
                                <a:pt x="534" y="815"/>
                              </a:lnTo>
                              <a:lnTo>
                                <a:pt x="529" y="807"/>
                              </a:lnTo>
                              <a:lnTo>
                                <a:pt x="524" y="798"/>
                              </a:lnTo>
                              <a:lnTo>
                                <a:pt x="519" y="789"/>
                              </a:lnTo>
                              <a:lnTo>
                                <a:pt x="515" y="780"/>
                              </a:lnTo>
                              <a:lnTo>
                                <a:pt x="511" y="771"/>
                              </a:lnTo>
                              <a:lnTo>
                                <a:pt x="507" y="762"/>
                              </a:lnTo>
                              <a:lnTo>
                                <a:pt x="504" y="752"/>
                              </a:lnTo>
                              <a:lnTo>
                                <a:pt x="502" y="742"/>
                              </a:lnTo>
                              <a:lnTo>
                                <a:pt x="500" y="732"/>
                              </a:lnTo>
                              <a:lnTo>
                                <a:pt x="498" y="722"/>
                              </a:lnTo>
                              <a:lnTo>
                                <a:pt x="497" y="712"/>
                              </a:lnTo>
                              <a:lnTo>
                                <a:pt x="497" y="708"/>
                              </a:lnTo>
                              <a:lnTo>
                                <a:pt x="498" y="704"/>
                              </a:lnTo>
                              <a:lnTo>
                                <a:pt x="499" y="701"/>
                              </a:lnTo>
                              <a:lnTo>
                                <a:pt x="501" y="698"/>
                              </a:lnTo>
                              <a:lnTo>
                                <a:pt x="504" y="696"/>
                              </a:lnTo>
                              <a:lnTo>
                                <a:pt x="507" y="694"/>
                              </a:lnTo>
                              <a:lnTo>
                                <a:pt x="511" y="693"/>
                              </a:lnTo>
                              <a:lnTo>
                                <a:pt x="515" y="692"/>
                              </a:lnTo>
                              <a:lnTo>
                                <a:pt x="530" y="692"/>
                              </a:lnTo>
                              <a:lnTo>
                                <a:pt x="533" y="693"/>
                              </a:lnTo>
                              <a:lnTo>
                                <a:pt x="537" y="694"/>
                              </a:lnTo>
                              <a:lnTo>
                                <a:pt x="539" y="695"/>
                              </a:lnTo>
                              <a:lnTo>
                                <a:pt x="542" y="697"/>
                              </a:lnTo>
                              <a:lnTo>
                                <a:pt x="544" y="700"/>
                              </a:lnTo>
                              <a:lnTo>
                                <a:pt x="546" y="702"/>
                              </a:lnTo>
                              <a:lnTo>
                                <a:pt x="547" y="705"/>
                              </a:lnTo>
                              <a:lnTo>
                                <a:pt x="548" y="709"/>
                              </a:lnTo>
                              <a:lnTo>
                                <a:pt x="550" y="724"/>
                              </a:lnTo>
                              <a:lnTo>
                                <a:pt x="554" y="738"/>
                              </a:lnTo>
                              <a:lnTo>
                                <a:pt x="558" y="752"/>
                              </a:lnTo>
                              <a:lnTo>
                                <a:pt x="561" y="759"/>
                              </a:lnTo>
                              <a:lnTo>
                                <a:pt x="565" y="766"/>
                              </a:lnTo>
                              <a:lnTo>
                                <a:pt x="568" y="772"/>
                              </a:lnTo>
                              <a:lnTo>
                                <a:pt x="572" y="778"/>
                              </a:lnTo>
                              <a:lnTo>
                                <a:pt x="580" y="790"/>
                              </a:lnTo>
                              <a:lnTo>
                                <a:pt x="589" y="801"/>
                              </a:lnTo>
                              <a:lnTo>
                                <a:pt x="599" y="812"/>
                              </a:lnTo>
                              <a:lnTo>
                                <a:pt x="605" y="816"/>
                              </a:lnTo>
                              <a:lnTo>
                                <a:pt x="610" y="821"/>
                              </a:lnTo>
                              <a:lnTo>
                                <a:pt x="616" y="825"/>
                              </a:lnTo>
                              <a:lnTo>
                                <a:pt x="622" y="829"/>
                              </a:lnTo>
                              <a:lnTo>
                                <a:pt x="635" y="837"/>
                              </a:lnTo>
                              <a:lnTo>
                                <a:pt x="648" y="843"/>
                              </a:lnTo>
                              <a:lnTo>
                                <a:pt x="662" y="848"/>
                              </a:lnTo>
                              <a:lnTo>
                                <a:pt x="669" y="850"/>
                              </a:lnTo>
                              <a:lnTo>
                                <a:pt x="676" y="852"/>
                              </a:lnTo>
                              <a:lnTo>
                                <a:pt x="691" y="854"/>
                              </a:lnTo>
                              <a:lnTo>
                                <a:pt x="699" y="855"/>
                              </a:lnTo>
                              <a:lnTo>
                                <a:pt x="707" y="855"/>
                              </a:lnTo>
                              <a:lnTo>
                                <a:pt x="715" y="855"/>
                              </a:lnTo>
                              <a:lnTo>
                                <a:pt x="724" y="854"/>
                              </a:lnTo>
                              <a:lnTo>
                                <a:pt x="740" y="852"/>
                              </a:lnTo>
                              <a:lnTo>
                                <a:pt x="748" y="850"/>
                              </a:lnTo>
                              <a:lnTo>
                                <a:pt x="756" y="848"/>
                              </a:lnTo>
                              <a:lnTo>
                                <a:pt x="764" y="845"/>
                              </a:lnTo>
                              <a:lnTo>
                                <a:pt x="771" y="843"/>
                              </a:lnTo>
                              <a:lnTo>
                                <a:pt x="779" y="839"/>
                              </a:lnTo>
                              <a:lnTo>
                                <a:pt x="786" y="836"/>
                              </a:lnTo>
                              <a:lnTo>
                                <a:pt x="793" y="832"/>
                              </a:lnTo>
                              <a:lnTo>
                                <a:pt x="799" y="827"/>
                              </a:lnTo>
                              <a:lnTo>
                                <a:pt x="806" y="823"/>
                              </a:lnTo>
                              <a:lnTo>
                                <a:pt x="812" y="818"/>
                              </a:lnTo>
                              <a:lnTo>
                                <a:pt x="824" y="807"/>
                              </a:lnTo>
                              <a:lnTo>
                                <a:pt x="829" y="801"/>
                              </a:lnTo>
                              <a:lnTo>
                                <a:pt x="835" y="795"/>
                              </a:lnTo>
                              <a:lnTo>
                                <a:pt x="839" y="789"/>
                              </a:lnTo>
                              <a:lnTo>
                                <a:pt x="844" y="782"/>
                              </a:lnTo>
                              <a:lnTo>
                                <a:pt x="848" y="775"/>
                              </a:lnTo>
                              <a:lnTo>
                                <a:pt x="852" y="768"/>
                              </a:lnTo>
                              <a:lnTo>
                                <a:pt x="856" y="761"/>
                              </a:lnTo>
                              <a:lnTo>
                                <a:pt x="859" y="753"/>
                              </a:lnTo>
                              <a:lnTo>
                                <a:pt x="862" y="746"/>
                              </a:lnTo>
                              <a:lnTo>
                                <a:pt x="865" y="738"/>
                              </a:lnTo>
                              <a:lnTo>
                                <a:pt x="867" y="730"/>
                              </a:lnTo>
                              <a:lnTo>
                                <a:pt x="869" y="722"/>
                              </a:lnTo>
                              <a:lnTo>
                                <a:pt x="871" y="714"/>
                              </a:lnTo>
                              <a:lnTo>
                                <a:pt x="872" y="706"/>
                              </a:lnTo>
                              <a:lnTo>
                                <a:pt x="872" y="697"/>
                              </a:lnTo>
                              <a:lnTo>
                                <a:pt x="872" y="689"/>
                              </a:lnTo>
                              <a:lnTo>
                                <a:pt x="872" y="360"/>
                              </a:lnTo>
                              <a:lnTo>
                                <a:pt x="865" y="369"/>
                              </a:lnTo>
                              <a:lnTo>
                                <a:pt x="857" y="377"/>
                              </a:lnTo>
                              <a:lnTo>
                                <a:pt x="848" y="384"/>
                              </a:lnTo>
                              <a:lnTo>
                                <a:pt x="840" y="391"/>
                              </a:lnTo>
                              <a:lnTo>
                                <a:pt x="830" y="398"/>
                              </a:lnTo>
                              <a:lnTo>
                                <a:pt x="821" y="404"/>
                              </a:lnTo>
                              <a:lnTo>
                                <a:pt x="811" y="410"/>
                              </a:lnTo>
                              <a:lnTo>
                                <a:pt x="801" y="415"/>
                              </a:lnTo>
                              <a:lnTo>
                                <a:pt x="790" y="420"/>
                              </a:lnTo>
                              <a:lnTo>
                                <a:pt x="779" y="424"/>
                              </a:lnTo>
                              <a:lnTo>
                                <a:pt x="768" y="427"/>
                              </a:lnTo>
                              <a:lnTo>
                                <a:pt x="757" y="430"/>
                              </a:lnTo>
                              <a:lnTo>
                                <a:pt x="746" y="432"/>
                              </a:lnTo>
                              <a:lnTo>
                                <a:pt x="734" y="434"/>
                              </a:lnTo>
                              <a:lnTo>
                                <a:pt x="722" y="435"/>
                              </a:lnTo>
                              <a:lnTo>
                                <a:pt x="710" y="435"/>
                              </a:lnTo>
                              <a:lnTo>
                                <a:pt x="699" y="435"/>
                              </a:lnTo>
                              <a:lnTo>
                                <a:pt x="688" y="434"/>
                              </a:lnTo>
                              <a:lnTo>
                                <a:pt x="677" y="433"/>
                              </a:lnTo>
                              <a:lnTo>
                                <a:pt x="667" y="431"/>
                              </a:lnTo>
                              <a:lnTo>
                                <a:pt x="656" y="429"/>
                              </a:lnTo>
                              <a:lnTo>
                                <a:pt x="646" y="426"/>
                              </a:lnTo>
                              <a:lnTo>
                                <a:pt x="636" y="422"/>
                              </a:lnTo>
                              <a:lnTo>
                                <a:pt x="626" y="419"/>
                              </a:lnTo>
                              <a:lnTo>
                                <a:pt x="617" y="414"/>
                              </a:lnTo>
                              <a:lnTo>
                                <a:pt x="608" y="410"/>
                              </a:lnTo>
                              <a:lnTo>
                                <a:pt x="599" y="404"/>
                              </a:lnTo>
                              <a:lnTo>
                                <a:pt x="590" y="399"/>
                              </a:lnTo>
                              <a:lnTo>
                                <a:pt x="582" y="393"/>
                              </a:lnTo>
                              <a:lnTo>
                                <a:pt x="574" y="387"/>
                              </a:lnTo>
                              <a:lnTo>
                                <a:pt x="566" y="380"/>
                              </a:lnTo>
                              <a:lnTo>
                                <a:pt x="558" y="373"/>
                              </a:lnTo>
                              <a:lnTo>
                                <a:pt x="551" y="365"/>
                              </a:lnTo>
                              <a:lnTo>
                                <a:pt x="545" y="358"/>
                              </a:lnTo>
                              <a:lnTo>
                                <a:pt x="538" y="349"/>
                              </a:lnTo>
                              <a:lnTo>
                                <a:pt x="532" y="341"/>
                              </a:lnTo>
                              <a:lnTo>
                                <a:pt x="527" y="332"/>
                              </a:lnTo>
                              <a:lnTo>
                                <a:pt x="522" y="323"/>
                              </a:lnTo>
                              <a:lnTo>
                                <a:pt x="517" y="314"/>
                              </a:lnTo>
                              <a:lnTo>
                                <a:pt x="513" y="305"/>
                              </a:lnTo>
                              <a:lnTo>
                                <a:pt x="509" y="295"/>
                              </a:lnTo>
                              <a:lnTo>
                                <a:pt x="505" y="284"/>
                              </a:lnTo>
                              <a:lnTo>
                                <a:pt x="503" y="274"/>
                              </a:lnTo>
                              <a:lnTo>
                                <a:pt x="500" y="264"/>
                              </a:lnTo>
                              <a:lnTo>
                                <a:pt x="498" y="253"/>
                              </a:lnTo>
                              <a:lnTo>
                                <a:pt x="497" y="242"/>
                              </a:lnTo>
                              <a:lnTo>
                                <a:pt x="496" y="231"/>
                              </a:lnTo>
                              <a:lnTo>
                                <a:pt x="496" y="220"/>
                              </a:lnTo>
                              <a:lnTo>
                                <a:pt x="496" y="209"/>
                              </a:lnTo>
                              <a:lnTo>
                                <a:pt x="497" y="199"/>
                              </a:lnTo>
                              <a:lnTo>
                                <a:pt x="498" y="188"/>
                              </a:lnTo>
                              <a:lnTo>
                                <a:pt x="500" y="177"/>
                              </a:lnTo>
                              <a:lnTo>
                                <a:pt x="503" y="167"/>
                              </a:lnTo>
                              <a:lnTo>
                                <a:pt x="505" y="157"/>
                              </a:lnTo>
                              <a:lnTo>
                                <a:pt x="509" y="147"/>
                              </a:lnTo>
                              <a:lnTo>
                                <a:pt x="513" y="137"/>
                              </a:lnTo>
                              <a:lnTo>
                                <a:pt x="517" y="128"/>
                              </a:lnTo>
                              <a:lnTo>
                                <a:pt x="522" y="119"/>
                              </a:lnTo>
                              <a:lnTo>
                                <a:pt x="527" y="110"/>
                              </a:lnTo>
                              <a:lnTo>
                                <a:pt x="532" y="101"/>
                              </a:lnTo>
                              <a:lnTo>
                                <a:pt x="538" y="92"/>
                              </a:lnTo>
                              <a:lnTo>
                                <a:pt x="545" y="84"/>
                              </a:lnTo>
                              <a:lnTo>
                                <a:pt x="551" y="77"/>
                              </a:lnTo>
                              <a:lnTo>
                                <a:pt x="558" y="69"/>
                              </a:lnTo>
                              <a:lnTo>
                                <a:pt x="566" y="62"/>
                              </a:lnTo>
                              <a:lnTo>
                                <a:pt x="574" y="55"/>
                              </a:lnTo>
                              <a:lnTo>
                                <a:pt x="582" y="49"/>
                              </a:lnTo>
                              <a:lnTo>
                                <a:pt x="590" y="43"/>
                              </a:lnTo>
                              <a:lnTo>
                                <a:pt x="599" y="38"/>
                              </a:lnTo>
                              <a:lnTo>
                                <a:pt x="608" y="32"/>
                              </a:lnTo>
                              <a:lnTo>
                                <a:pt x="617" y="28"/>
                              </a:lnTo>
                              <a:lnTo>
                                <a:pt x="626" y="23"/>
                              </a:lnTo>
                              <a:lnTo>
                                <a:pt x="636" y="20"/>
                              </a:lnTo>
                              <a:lnTo>
                                <a:pt x="646" y="16"/>
                              </a:lnTo>
                              <a:lnTo>
                                <a:pt x="656" y="13"/>
                              </a:lnTo>
                              <a:lnTo>
                                <a:pt x="667" y="11"/>
                              </a:lnTo>
                              <a:lnTo>
                                <a:pt x="677" y="9"/>
                              </a:lnTo>
                              <a:lnTo>
                                <a:pt x="688" y="8"/>
                              </a:lnTo>
                              <a:lnTo>
                                <a:pt x="699" y="7"/>
                              </a:lnTo>
                              <a:lnTo>
                                <a:pt x="710" y="7"/>
                              </a:lnTo>
                              <a:close/>
                              <a:moveTo>
                                <a:pt x="710" y="384"/>
                              </a:moveTo>
                              <a:lnTo>
                                <a:pt x="726" y="383"/>
                              </a:lnTo>
                              <a:lnTo>
                                <a:pt x="735" y="382"/>
                              </a:lnTo>
                              <a:lnTo>
                                <a:pt x="743" y="381"/>
                              </a:lnTo>
                              <a:lnTo>
                                <a:pt x="750" y="379"/>
                              </a:lnTo>
                              <a:lnTo>
                                <a:pt x="758" y="377"/>
                              </a:lnTo>
                              <a:lnTo>
                                <a:pt x="766" y="374"/>
                              </a:lnTo>
                              <a:lnTo>
                                <a:pt x="773" y="371"/>
                              </a:lnTo>
                              <a:lnTo>
                                <a:pt x="787" y="365"/>
                              </a:lnTo>
                              <a:lnTo>
                                <a:pt x="801" y="356"/>
                              </a:lnTo>
                              <a:lnTo>
                                <a:pt x="813" y="347"/>
                              </a:lnTo>
                              <a:lnTo>
                                <a:pt x="819" y="342"/>
                              </a:lnTo>
                              <a:lnTo>
                                <a:pt x="825" y="337"/>
                              </a:lnTo>
                              <a:lnTo>
                                <a:pt x="830" y="331"/>
                              </a:lnTo>
                              <a:lnTo>
                                <a:pt x="835" y="325"/>
                              </a:lnTo>
                              <a:lnTo>
                                <a:pt x="840" y="319"/>
                              </a:lnTo>
                              <a:lnTo>
                                <a:pt x="845" y="312"/>
                              </a:lnTo>
                              <a:lnTo>
                                <a:pt x="849" y="306"/>
                              </a:lnTo>
                              <a:lnTo>
                                <a:pt x="853" y="299"/>
                              </a:lnTo>
                              <a:lnTo>
                                <a:pt x="856" y="291"/>
                              </a:lnTo>
                              <a:lnTo>
                                <a:pt x="860" y="284"/>
                              </a:lnTo>
                              <a:lnTo>
                                <a:pt x="863" y="276"/>
                              </a:lnTo>
                              <a:lnTo>
                                <a:pt x="865" y="269"/>
                              </a:lnTo>
                              <a:lnTo>
                                <a:pt x="867" y="261"/>
                              </a:lnTo>
                              <a:lnTo>
                                <a:pt x="869" y="253"/>
                              </a:lnTo>
                              <a:lnTo>
                                <a:pt x="871" y="245"/>
                              </a:lnTo>
                              <a:lnTo>
                                <a:pt x="872" y="237"/>
                              </a:lnTo>
                              <a:lnTo>
                                <a:pt x="872" y="229"/>
                              </a:lnTo>
                              <a:lnTo>
                                <a:pt x="872" y="220"/>
                              </a:lnTo>
                              <a:lnTo>
                                <a:pt x="872" y="204"/>
                              </a:lnTo>
                              <a:lnTo>
                                <a:pt x="871" y="196"/>
                              </a:lnTo>
                              <a:lnTo>
                                <a:pt x="869" y="188"/>
                              </a:lnTo>
                              <a:lnTo>
                                <a:pt x="867" y="180"/>
                              </a:lnTo>
                              <a:lnTo>
                                <a:pt x="865" y="172"/>
                              </a:lnTo>
                              <a:lnTo>
                                <a:pt x="863" y="165"/>
                              </a:lnTo>
                              <a:lnTo>
                                <a:pt x="860" y="157"/>
                              </a:lnTo>
                              <a:lnTo>
                                <a:pt x="853" y="143"/>
                              </a:lnTo>
                              <a:lnTo>
                                <a:pt x="845" y="129"/>
                              </a:lnTo>
                              <a:lnTo>
                                <a:pt x="835" y="117"/>
                              </a:lnTo>
                              <a:lnTo>
                                <a:pt x="830" y="111"/>
                              </a:lnTo>
                              <a:lnTo>
                                <a:pt x="825" y="105"/>
                              </a:lnTo>
                              <a:lnTo>
                                <a:pt x="819" y="100"/>
                              </a:lnTo>
                              <a:lnTo>
                                <a:pt x="813" y="95"/>
                              </a:lnTo>
                              <a:lnTo>
                                <a:pt x="807" y="90"/>
                              </a:lnTo>
                              <a:lnTo>
                                <a:pt x="801" y="86"/>
                              </a:lnTo>
                              <a:lnTo>
                                <a:pt x="794" y="81"/>
                              </a:lnTo>
                              <a:lnTo>
                                <a:pt x="787" y="77"/>
                              </a:lnTo>
                              <a:lnTo>
                                <a:pt x="780" y="74"/>
                              </a:lnTo>
                              <a:lnTo>
                                <a:pt x="773" y="71"/>
                              </a:lnTo>
                              <a:lnTo>
                                <a:pt x="766" y="68"/>
                              </a:lnTo>
                              <a:lnTo>
                                <a:pt x="758" y="65"/>
                              </a:lnTo>
                              <a:lnTo>
                                <a:pt x="750" y="63"/>
                              </a:lnTo>
                              <a:lnTo>
                                <a:pt x="743" y="61"/>
                              </a:lnTo>
                              <a:lnTo>
                                <a:pt x="735" y="60"/>
                              </a:lnTo>
                              <a:lnTo>
                                <a:pt x="726" y="59"/>
                              </a:lnTo>
                              <a:lnTo>
                                <a:pt x="710" y="58"/>
                              </a:lnTo>
                              <a:lnTo>
                                <a:pt x="693" y="59"/>
                              </a:lnTo>
                              <a:lnTo>
                                <a:pt x="685" y="60"/>
                              </a:lnTo>
                              <a:lnTo>
                                <a:pt x="677" y="61"/>
                              </a:lnTo>
                              <a:lnTo>
                                <a:pt x="669" y="63"/>
                              </a:lnTo>
                              <a:lnTo>
                                <a:pt x="661" y="65"/>
                              </a:lnTo>
                              <a:lnTo>
                                <a:pt x="654" y="68"/>
                              </a:lnTo>
                              <a:lnTo>
                                <a:pt x="646" y="71"/>
                              </a:lnTo>
                              <a:lnTo>
                                <a:pt x="632" y="77"/>
                              </a:lnTo>
                              <a:lnTo>
                                <a:pt x="619" y="86"/>
                              </a:lnTo>
                              <a:lnTo>
                                <a:pt x="606" y="95"/>
                              </a:lnTo>
                              <a:lnTo>
                                <a:pt x="600" y="100"/>
                              </a:lnTo>
                              <a:lnTo>
                                <a:pt x="595" y="105"/>
                              </a:lnTo>
                              <a:lnTo>
                                <a:pt x="589" y="111"/>
                              </a:lnTo>
                              <a:lnTo>
                                <a:pt x="584" y="117"/>
                              </a:lnTo>
                              <a:lnTo>
                                <a:pt x="579" y="123"/>
                              </a:lnTo>
                              <a:lnTo>
                                <a:pt x="575" y="129"/>
                              </a:lnTo>
                              <a:lnTo>
                                <a:pt x="571" y="136"/>
                              </a:lnTo>
                              <a:lnTo>
                                <a:pt x="567" y="143"/>
                              </a:lnTo>
                              <a:lnTo>
                                <a:pt x="563" y="150"/>
                              </a:lnTo>
                              <a:lnTo>
                                <a:pt x="560" y="157"/>
                              </a:lnTo>
                              <a:lnTo>
                                <a:pt x="557" y="165"/>
                              </a:lnTo>
                              <a:lnTo>
                                <a:pt x="554" y="172"/>
                              </a:lnTo>
                              <a:lnTo>
                                <a:pt x="552" y="180"/>
                              </a:lnTo>
                              <a:lnTo>
                                <a:pt x="550" y="188"/>
                              </a:lnTo>
                              <a:lnTo>
                                <a:pt x="549" y="196"/>
                              </a:lnTo>
                              <a:lnTo>
                                <a:pt x="548" y="204"/>
                              </a:lnTo>
                              <a:lnTo>
                                <a:pt x="547" y="212"/>
                              </a:lnTo>
                              <a:lnTo>
                                <a:pt x="547" y="220"/>
                              </a:lnTo>
                              <a:lnTo>
                                <a:pt x="548" y="237"/>
                              </a:lnTo>
                              <a:lnTo>
                                <a:pt x="549" y="245"/>
                              </a:lnTo>
                              <a:lnTo>
                                <a:pt x="550" y="253"/>
                              </a:lnTo>
                              <a:lnTo>
                                <a:pt x="552" y="261"/>
                              </a:lnTo>
                              <a:lnTo>
                                <a:pt x="554" y="269"/>
                              </a:lnTo>
                              <a:lnTo>
                                <a:pt x="557" y="276"/>
                              </a:lnTo>
                              <a:lnTo>
                                <a:pt x="560" y="284"/>
                              </a:lnTo>
                              <a:lnTo>
                                <a:pt x="567" y="299"/>
                              </a:lnTo>
                              <a:lnTo>
                                <a:pt x="575" y="312"/>
                              </a:lnTo>
                              <a:lnTo>
                                <a:pt x="584" y="325"/>
                              </a:lnTo>
                              <a:lnTo>
                                <a:pt x="589" y="331"/>
                              </a:lnTo>
                              <a:lnTo>
                                <a:pt x="595" y="337"/>
                              </a:lnTo>
                              <a:lnTo>
                                <a:pt x="600" y="342"/>
                              </a:lnTo>
                              <a:lnTo>
                                <a:pt x="606" y="347"/>
                              </a:lnTo>
                              <a:lnTo>
                                <a:pt x="612" y="352"/>
                              </a:lnTo>
                              <a:lnTo>
                                <a:pt x="619" y="356"/>
                              </a:lnTo>
                              <a:lnTo>
                                <a:pt x="625" y="361"/>
                              </a:lnTo>
                              <a:lnTo>
                                <a:pt x="632" y="365"/>
                              </a:lnTo>
                              <a:lnTo>
                                <a:pt x="639" y="368"/>
                              </a:lnTo>
                              <a:lnTo>
                                <a:pt x="646" y="371"/>
                              </a:lnTo>
                              <a:lnTo>
                                <a:pt x="654" y="374"/>
                              </a:lnTo>
                              <a:lnTo>
                                <a:pt x="661" y="377"/>
                              </a:lnTo>
                              <a:lnTo>
                                <a:pt x="669" y="379"/>
                              </a:lnTo>
                              <a:lnTo>
                                <a:pt x="677" y="381"/>
                              </a:lnTo>
                              <a:lnTo>
                                <a:pt x="685" y="382"/>
                              </a:lnTo>
                              <a:lnTo>
                                <a:pt x="693" y="383"/>
                              </a:lnTo>
                              <a:lnTo>
                                <a:pt x="710" y="384"/>
                              </a:lnTo>
                              <a:close/>
                              <a:moveTo>
                                <a:pt x="1205" y="7"/>
                              </a:moveTo>
                              <a:lnTo>
                                <a:pt x="1216" y="7"/>
                              </a:lnTo>
                              <a:lnTo>
                                <a:pt x="1227" y="8"/>
                              </a:lnTo>
                              <a:lnTo>
                                <a:pt x="1238" y="9"/>
                              </a:lnTo>
                              <a:lnTo>
                                <a:pt x="1248" y="11"/>
                              </a:lnTo>
                              <a:lnTo>
                                <a:pt x="1259" y="13"/>
                              </a:lnTo>
                              <a:lnTo>
                                <a:pt x="1269" y="16"/>
                              </a:lnTo>
                              <a:lnTo>
                                <a:pt x="1279" y="20"/>
                              </a:lnTo>
                              <a:lnTo>
                                <a:pt x="1288" y="23"/>
                              </a:lnTo>
                              <a:lnTo>
                                <a:pt x="1298" y="28"/>
                              </a:lnTo>
                              <a:lnTo>
                                <a:pt x="1307" y="32"/>
                              </a:lnTo>
                              <a:lnTo>
                                <a:pt x="1316" y="38"/>
                              </a:lnTo>
                              <a:lnTo>
                                <a:pt x="1325" y="43"/>
                              </a:lnTo>
                              <a:lnTo>
                                <a:pt x="1333" y="49"/>
                              </a:lnTo>
                              <a:lnTo>
                                <a:pt x="1341" y="55"/>
                              </a:lnTo>
                              <a:lnTo>
                                <a:pt x="1349" y="62"/>
                              </a:lnTo>
                              <a:lnTo>
                                <a:pt x="1356" y="69"/>
                              </a:lnTo>
                              <a:lnTo>
                                <a:pt x="1363" y="77"/>
                              </a:lnTo>
                              <a:lnTo>
                                <a:pt x="1370" y="84"/>
                              </a:lnTo>
                              <a:lnTo>
                                <a:pt x="1376" y="92"/>
                              </a:lnTo>
                              <a:lnTo>
                                <a:pt x="1382" y="101"/>
                              </a:lnTo>
                              <a:lnTo>
                                <a:pt x="1388" y="110"/>
                              </a:lnTo>
                              <a:lnTo>
                                <a:pt x="1393" y="119"/>
                              </a:lnTo>
                              <a:lnTo>
                                <a:pt x="1398" y="128"/>
                              </a:lnTo>
                              <a:lnTo>
                                <a:pt x="1402" y="137"/>
                              </a:lnTo>
                              <a:lnTo>
                                <a:pt x="1406" y="147"/>
                              </a:lnTo>
                              <a:lnTo>
                                <a:pt x="1409" y="157"/>
                              </a:lnTo>
                              <a:lnTo>
                                <a:pt x="1412" y="167"/>
                              </a:lnTo>
                              <a:lnTo>
                                <a:pt x="1416" y="177"/>
                              </a:lnTo>
                              <a:lnTo>
                                <a:pt x="1417" y="188"/>
                              </a:lnTo>
                              <a:lnTo>
                                <a:pt x="1419" y="199"/>
                              </a:lnTo>
                              <a:lnTo>
                                <a:pt x="1420" y="209"/>
                              </a:lnTo>
                              <a:lnTo>
                                <a:pt x="1420" y="220"/>
                              </a:lnTo>
                              <a:lnTo>
                                <a:pt x="1420" y="688"/>
                              </a:lnTo>
                              <a:lnTo>
                                <a:pt x="1420" y="698"/>
                              </a:lnTo>
                              <a:lnTo>
                                <a:pt x="1419" y="709"/>
                              </a:lnTo>
                              <a:lnTo>
                                <a:pt x="1418" y="720"/>
                              </a:lnTo>
                              <a:lnTo>
                                <a:pt x="1416" y="730"/>
                              </a:lnTo>
                              <a:lnTo>
                                <a:pt x="1412" y="740"/>
                              </a:lnTo>
                              <a:lnTo>
                                <a:pt x="1410" y="750"/>
                              </a:lnTo>
                              <a:lnTo>
                                <a:pt x="1406" y="760"/>
                              </a:lnTo>
                              <a:lnTo>
                                <a:pt x="1403" y="770"/>
                              </a:lnTo>
                              <a:lnTo>
                                <a:pt x="1398" y="779"/>
                              </a:lnTo>
                              <a:lnTo>
                                <a:pt x="1394" y="788"/>
                              </a:lnTo>
                              <a:lnTo>
                                <a:pt x="1389" y="798"/>
                              </a:lnTo>
                              <a:lnTo>
                                <a:pt x="1383" y="806"/>
                              </a:lnTo>
                              <a:lnTo>
                                <a:pt x="1378" y="815"/>
                              </a:lnTo>
                              <a:lnTo>
                                <a:pt x="1371" y="823"/>
                              </a:lnTo>
                              <a:lnTo>
                                <a:pt x="1365" y="831"/>
                              </a:lnTo>
                              <a:lnTo>
                                <a:pt x="1358" y="839"/>
                              </a:lnTo>
                              <a:lnTo>
                                <a:pt x="1351" y="846"/>
                              </a:lnTo>
                              <a:lnTo>
                                <a:pt x="1343" y="853"/>
                              </a:lnTo>
                              <a:lnTo>
                                <a:pt x="1335" y="860"/>
                              </a:lnTo>
                              <a:lnTo>
                                <a:pt x="1327" y="866"/>
                              </a:lnTo>
                              <a:lnTo>
                                <a:pt x="1319" y="872"/>
                              </a:lnTo>
                              <a:lnTo>
                                <a:pt x="1310" y="877"/>
                              </a:lnTo>
                              <a:lnTo>
                                <a:pt x="1301" y="882"/>
                              </a:lnTo>
                              <a:lnTo>
                                <a:pt x="1296" y="884"/>
                              </a:lnTo>
                              <a:lnTo>
                                <a:pt x="1292" y="887"/>
                              </a:lnTo>
                              <a:lnTo>
                                <a:pt x="1282" y="891"/>
                              </a:lnTo>
                              <a:lnTo>
                                <a:pt x="1273" y="895"/>
                              </a:lnTo>
                              <a:lnTo>
                                <a:pt x="1263" y="898"/>
                              </a:lnTo>
                              <a:lnTo>
                                <a:pt x="1253" y="900"/>
                              </a:lnTo>
                              <a:lnTo>
                                <a:pt x="1243" y="903"/>
                              </a:lnTo>
                              <a:lnTo>
                                <a:pt x="1232" y="904"/>
                              </a:lnTo>
                              <a:lnTo>
                                <a:pt x="1222" y="905"/>
                              </a:lnTo>
                              <a:lnTo>
                                <a:pt x="1211" y="906"/>
                              </a:lnTo>
                              <a:lnTo>
                                <a:pt x="1200" y="906"/>
                              </a:lnTo>
                              <a:lnTo>
                                <a:pt x="1190" y="906"/>
                              </a:lnTo>
                              <a:lnTo>
                                <a:pt x="1179" y="905"/>
                              </a:lnTo>
                              <a:lnTo>
                                <a:pt x="1169" y="903"/>
                              </a:lnTo>
                              <a:lnTo>
                                <a:pt x="1159" y="901"/>
                              </a:lnTo>
                              <a:lnTo>
                                <a:pt x="1149" y="899"/>
                              </a:lnTo>
                              <a:lnTo>
                                <a:pt x="1140" y="896"/>
                              </a:lnTo>
                              <a:lnTo>
                                <a:pt x="1130" y="893"/>
                              </a:lnTo>
                              <a:lnTo>
                                <a:pt x="1121" y="889"/>
                              </a:lnTo>
                              <a:lnTo>
                                <a:pt x="1112" y="885"/>
                              </a:lnTo>
                              <a:lnTo>
                                <a:pt x="1103" y="880"/>
                              </a:lnTo>
                              <a:lnTo>
                                <a:pt x="1094" y="875"/>
                              </a:lnTo>
                              <a:lnTo>
                                <a:pt x="1078" y="864"/>
                              </a:lnTo>
                              <a:lnTo>
                                <a:pt x="1070" y="858"/>
                              </a:lnTo>
                              <a:lnTo>
                                <a:pt x="1062" y="852"/>
                              </a:lnTo>
                              <a:lnTo>
                                <a:pt x="1055" y="845"/>
                              </a:lnTo>
                              <a:lnTo>
                                <a:pt x="1048" y="838"/>
                              </a:lnTo>
                              <a:lnTo>
                                <a:pt x="1045" y="834"/>
                              </a:lnTo>
                              <a:lnTo>
                                <a:pt x="1042" y="830"/>
                              </a:lnTo>
                              <a:lnTo>
                                <a:pt x="1036" y="823"/>
                              </a:lnTo>
                              <a:lnTo>
                                <a:pt x="1030" y="815"/>
                              </a:lnTo>
                              <a:lnTo>
                                <a:pt x="1024" y="807"/>
                              </a:lnTo>
                              <a:lnTo>
                                <a:pt x="1019" y="798"/>
                              </a:lnTo>
                              <a:lnTo>
                                <a:pt x="1014" y="789"/>
                              </a:lnTo>
                              <a:lnTo>
                                <a:pt x="1010" y="780"/>
                              </a:lnTo>
                              <a:lnTo>
                                <a:pt x="1006" y="771"/>
                              </a:lnTo>
                              <a:lnTo>
                                <a:pt x="1003" y="762"/>
                              </a:lnTo>
                              <a:lnTo>
                                <a:pt x="1000" y="752"/>
                              </a:lnTo>
                              <a:lnTo>
                                <a:pt x="997" y="742"/>
                              </a:lnTo>
                              <a:lnTo>
                                <a:pt x="995" y="732"/>
                              </a:lnTo>
                              <a:lnTo>
                                <a:pt x="993" y="722"/>
                              </a:lnTo>
                              <a:lnTo>
                                <a:pt x="992" y="712"/>
                              </a:lnTo>
                              <a:lnTo>
                                <a:pt x="992" y="708"/>
                              </a:lnTo>
                              <a:lnTo>
                                <a:pt x="993" y="704"/>
                              </a:lnTo>
                              <a:lnTo>
                                <a:pt x="995" y="701"/>
                              </a:lnTo>
                              <a:lnTo>
                                <a:pt x="997" y="698"/>
                              </a:lnTo>
                              <a:lnTo>
                                <a:pt x="1000" y="696"/>
                              </a:lnTo>
                              <a:lnTo>
                                <a:pt x="1003" y="694"/>
                              </a:lnTo>
                              <a:lnTo>
                                <a:pt x="1006" y="693"/>
                              </a:lnTo>
                              <a:lnTo>
                                <a:pt x="1010" y="692"/>
                              </a:lnTo>
                              <a:lnTo>
                                <a:pt x="1025" y="692"/>
                              </a:lnTo>
                              <a:lnTo>
                                <a:pt x="1029" y="693"/>
                              </a:lnTo>
                              <a:lnTo>
                                <a:pt x="1032" y="694"/>
                              </a:lnTo>
                              <a:lnTo>
                                <a:pt x="1035" y="695"/>
                              </a:lnTo>
                              <a:lnTo>
                                <a:pt x="1037" y="697"/>
                              </a:lnTo>
                              <a:lnTo>
                                <a:pt x="1040" y="700"/>
                              </a:lnTo>
                              <a:lnTo>
                                <a:pt x="1041" y="702"/>
                              </a:lnTo>
                              <a:lnTo>
                                <a:pt x="1043" y="705"/>
                              </a:lnTo>
                              <a:lnTo>
                                <a:pt x="1043" y="709"/>
                              </a:lnTo>
                              <a:lnTo>
                                <a:pt x="1045" y="724"/>
                              </a:lnTo>
                              <a:lnTo>
                                <a:pt x="1049" y="738"/>
                              </a:lnTo>
                              <a:lnTo>
                                <a:pt x="1054" y="752"/>
                              </a:lnTo>
                              <a:lnTo>
                                <a:pt x="1057" y="759"/>
                              </a:lnTo>
                              <a:lnTo>
                                <a:pt x="1060" y="766"/>
                              </a:lnTo>
                              <a:lnTo>
                                <a:pt x="1063" y="772"/>
                              </a:lnTo>
                              <a:lnTo>
                                <a:pt x="1067" y="778"/>
                              </a:lnTo>
                              <a:lnTo>
                                <a:pt x="1075" y="790"/>
                              </a:lnTo>
                              <a:lnTo>
                                <a:pt x="1084" y="801"/>
                              </a:lnTo>
                              <a:lnTo>
                                <a:pt x="1095" y="812"/>
                              </a:lnTo>
                              <a:lnTo>
                                <a:pt x="1100" y="816"/>
                              </a:lnTo>
                              <a:lnTo>
                                <a:pt x="1106" y="821"/>
                              </a:lnTo>
                              <a:lnTo>
                                <a:pt x="1111" y="825"/>
                              </a:lnTo>
                              <a:lnTo>
                                <a:pt x="1117" y="829"/>
                              </a:lnTo>
                              <a:lnTo>
                                <a:pt x="1130" y="837"/>
                              </a:lnTo>
                              <a:lnTo>
                                <a:pt x="1143" y="843"/>
                              </a:lnTo>
                              <a:lnTo>
                                <a:pt x="1157" y="848"/>
                              </a:lnTo>
                              <a:lnTo>
                                <a:pt x="1164" y="850"/>
                              </a:lnTo>
                              <a:lnTo>
                                <a:pt x="1172" y="852"/>
                              </a:lnTo>
                              <a:lnTo>
                                <a:pt x="1187" y="854"/>
                              </a:lnTo>
                              <a:lnTo>
                                <a:pt x="1194" y="855"/>
                              </a:lnTo>
                              <a:lnTo>
                                <a:pt x="1202" y="855"/>
                              </a:lnTo>
                              <a:lnTo>
                                <a:pt x="1210" y="855"/>
                              </a:lnTo>
                              <a:lnTo>
                                <a:pt x="1219" y="854"/>
                              </a:lnTo>
                              <a:lnTo>
                                <a:pt x="1235" y="852"/>
                              </a:lnTo>
                              <a:lnTo>
                                <a:pt x="1243" y="850"/>
                              </a:lnTo>
                              <a:lnTo>
                                <a:pt x="1251" y="848"/>
                              </a:lnTo>
                              <a:lnTo>
                                <a:pt x="1259" y="845"/>
                              </a:lnTo>
                              <a:lnTo>
                                <a:pt x="1266" y="843"/>
                              </a:lnTo>
                              <a:lnTo>
                                <a:pt x="1274" y="839"/>
                              </a:lnTo>
                              <a:lnTo>
                                <a:pt x="1281" y="836"/>
                              </a:lnTo>
                              <a:lnTo>
                                <a:pt x="1288" y="832"/>
                              </a:lnTo>
                              <a:lnTo>
                                <a:pt x="1295" y="827"/>
                              </a:lnTo>
                              <a:lnTo>
                                <a:pt x="1301" y="823"/>
                              </a:lnTo>
                              <a:lnTo>
                                <a:pt x="1307" y="818"/>
                              </a:lnTo>
                              <a:lnTo>
                                <a:pt x="1319" y="807"/>
                              </a:lnTo>
                              <a:lnTo>
                                <a:pt x="1325" y="801"/>
                              </a:lnTo>
                              <a:lnTo>
                                <a:pt x="1330" y="795"/>
                              </a:lnTo>
                              <a:lnTo>
                                <a:pt x="1335" y="789"/>
                              </a:lnTo>
                              <a:lnTo>
                                <a:pt x="1339" y="782"/>
                              </a:lnTo>
                              <a:lnTo>
                                <a:pt x="1344" y="775"/>
                              </a:lnTo>
                              <a:lnTo>
                                <a:pt x="1348" y="768"/>
                              </a:lnTo>
                              <a:lnTo>
                                <a:pt x="1351" y="761"/>
                              </a:lnTo>
                              <a:lnTo>
                                <a:pt x="1355" y="753"/>
                              </a:lnTo>
                              <a:lnTo>
                                <a:pt x="1358" y="746"/>
                              </a:lnTo>
                              <a:lnTo>
                                <a:pt x="1360" y="738"/>
                              </a:lnTo>
                              <a:lnTo>
                                <a:pt x="1363" y="730"/>
                              </a:lnTo>
                              <a:lnTo>
                                <a:pt x="1364" y="722"/>
                              </a:lnTo>
                              <a:lnTo>
                                <a:pt x="1366" y="714"/>
                              </a:lnTo>
                              <a:lnTo>
                                <a:pt x="1367" y="706"/>
                              </a:lnTo>
                              <a:lnTo>
                                <a:pt x="1368" y="697"/>
                              </a:lnTo>
                              <a:lnTo>
                                <a:pt x="1368" y="689"/>
                              </a:lnTo>
                              <a:lnTo>
                                <a:pt x="1368" y="360"/>
                              </a:lnTo>
                              <a:lnTo>
                                <a:pt x="1360" y="369"/>
                              </a:lnTo>
                              <a:lnTo>
                                <a:pt x="1352" y="377"/>
                              </a:lnTo>
                              <a:lnTo>
                                <a:pt x="1344" y="384"/>
                              </a:lnTo>
                              <a:lnTo>
                                <a:pt x="1335" y="391"/>
                              </a:lnTo>
                              <a:lnTo>
                                <a:pt x="1326" y="398"/>
                              </a:lnTo>
                              <a:lnTo>
                                <a:pt x="1316" y="404"/>
                              </a:lnTo>
                              <a:lnTo>
                                <a:pt x="1306" y="410"/>
                              </a:lnTo>
                              <a:lnTo>
                                <a:pt x="1296" y="415"/>
                              </a:lnTo>
                              <a:lnTo>
                                <a:pt x="1286" y="420"/>
                              </a:lnTo>
                              <a:lnTo>
                                <a:pt x="1275" y="424"/>
                              </a:lnTo>
                              <a:lnTo>
                                <a:pt x="1264" y="427"/>
                              </a:lnTo>
                              <a:lnTo>
                                <a:pt x="1252" y="430"/>
                              </a:lnTo>
                              <a:lnTo>
                                <a:pt x="1241" y="432"/>
                              </a:lnTo>
                              <a:lnTo>
                                <a:pt x="1229" y="434"/>
                              </a:lnTo>
                              <a:lnTo>
                                <a:pt x="1217" y="435"/>
                              </a:lnTo>
                              <a:lnTo>
                                <a:pt x="1205" y="435"/>
                              </a:lnTo>
                              <a:lnTo>
                                <a:pt x="1194" y="435"/>
                              </a:lnTo>
                              <a:lnTo>
                                <a:pt x="1183" y="434"/>
                              </a:lnTo>
                              <a:lnTo>
                                <a:pt x="1172" y="433"/>
                              </a:lnTo>
                              <a:lnTo>
                                <a:pt x="1162" y="431"/>
                              </a:lnTo>
                              <a:lnTo>
                                <a:pt x="1152" y="429"/>
                              </a:lnTo>
                              <a:lnTo>
                                <a:pt x="1141" y="426"/>
                              </a:lnTo>
                              <a:lnTo>
                                <a:pt x="1132" y="422"/>
                              </a:lnTo>
                              <a:lnTo>
                                <a:pt x="1122" y="419"/>
                              </a:lnTo>
                              <a:lnTo>
                                <a:pt x="1112" y="414"/>
                              </a:lnTo>
                              <a:lnTo>
                                <a:pt x="1103" y="410"/>
                              </a:lnTo>
                              <a:lnTo>
                                <a:pt x="1094" y="404"/>
                              </a:lnTo>
                              <a:lnTo>
                                <a:pt x="1085" y="399"/>
                              </a:lnTo>
                              <a:lnTo>
                                <a:pt x="1077" y="393"/>
                              </a:lnTo>
                              <a:lnTo>
                                <a:pt x="1069" y="387"/>
                              </a:lnTo>
                              <a:lnTo>
                                <a:pt x="1061" y="380"/>
                              </a:lnTo>
                              <a:lnTo>
                                <a:pt x="1054" y="373"/>
                              </a:lnTo>
                              <a:lnTo>
                                <a:pt x="1047" y="365"/>
                              </a:lnTo>
                              <a:lnTo>
                                <a:pt x="1040" y="358"/>
                              </a:lnTo>
                              <a:lnTo>
                                <a:pt x="1034" y="349"/>
                              </a:lnTo>
                              <a:lnTo>
                                <a:pt x="1028" y="341"/>
                              </a:lnTo>
                              <a:lnTo>
                                <a:pt x="1022" y="332"/>
                              </a:lnTo>
                              <a:lnTo>
                                <a:pt x="1017" y="323"/>
                              </a:lnTo>
                              <a:lnTo>
                                <a:pt x="1012" y="314"/>
                              </a:lnTo>
                              <a:lnTo>
                                <a:pt x="1008" y="305"/>
                              </a:lnTo>
                              <a:lnTo>
                                <a:pt x="1004" y="295"/>
                              </a:lnTo>
                              <a:lnTo>
                                <a:pt x="1001" y="284"/>
                              </a:lnTo>
                              <a:lnTo>
                                <a:pt x="998" y="274"/>
                              </a:lnTo>
                              <a:lnTo>
                                <a:pt x="996" y="264"/>
                              </a:lnTo>
                              <a:lnTo>
                                <a:pt x="994" y="253"/>
                              </a:lnTo>
                              <a:lnTo>
                                <a:pt x="992" y="242"/>
                              </a:lnTo>
                              <a:lnTo>
                                <a:pt x="991" y="231"/>
                              </a:lnTo>
                              <a:lnTo>
                                <a:pt x="991" y="220"/>
                              </a:lnTo>
                              <a:lnTo>
                                <a:pt x="991" y="209"/>
                              </a:lnTo>
                              <a:lnTo>
                                <a:pt x="992" y="199"/>
                              </a:lnTo>
                              <a:lnTo>
                                <a:pt x="994" y="188"/>
                              </a:lnTo>
                              <a:lnTo>
                                <a:pt x="996" y="177"/>
                              </a:lnTo>
                              <a:lnTo>
                                <a:pt x="998" y="167"/>
                              </a:lnTo>
                              <a:lnTo>
                                <a:pt x="1001" y="157"/>
                              </a:lnTo>
                              <a:lnTo>
                                <a:pt x="1004" y="147"/>
                              </a:lnTo>
                              <a:lnTo>
                                <a:pt x="1008" y="137"/>
                              </a:lnTo>
                              <a:lnTo>
                                <a:pt x="1012" y="128"/>
                              </a:lnTo>
                              <a:lnTo>
                                <a:pt x="1017" y="119"/>
                              </a:lnTo>
                              <a:lnTo>
                                <a:pt x="1022" y="110"/>
                              </a:lnTo>
                              <a:lnTo>
                                <a:pt x="1028" y="101"/>
                              </a:lnTo>
                              <a:lnTo>
                                <a:pt x="1034" y="92"/>
                              </a:lnTo>
                              <a:lnTo>
                                <a:pt x="1040" y="84"/>
                              </a:lnTo>
                              <a:lnTo>
                                <a:pt x="1047" y="77"/>
                              </a:lnTo>
                              <a:lnTo>
                                <a:pt x="1054" y="69"/>
                              </a:lnTo>
                              <a:lnTo>
                                <a:pt x="1061" y="62"/>
                              </a:lnTo>
                              <a:lnTo>
                                <a:pt x="1069" y="55"/>
                              </a:lnTo>
                              <a:lnTo>
                                <a:pt x="1077" y="49"/>
                              </a:lnTo>
                              <a:lnTo>
                                <a:pt x="1085" y="43"/>
                              </a:lnTo>
                              <a:lnTo>
                                <a:pt x="1094" y="38"/>
                              </a:lnTo>
                              <a:lnTo>
                                <a:pt x="1103" y="32"/>
                              </a:lnTo>
                              <a:lnTo>
                                <a:pt x="1112" y="28"/>
                              </a:lnTo>
                              <a:lnTo>
                                <a:pt x="1122" y="23"/>
                              </a:lnTo>
                              <a:lnTo>
                                <a:pt x="1132" y="20"/>
                              </a:lnTo>
                              <a:lnTo>
                                <a:pt x="1141" y="16"/>
                              </a:lnTo>
                              <a:lnTo>
                                <a:pt x="1152" y="13"/>
                              </a:lnTo>
                              <a:lnTo>
                                <a:pt x="1162" y="11"/>
                              </a:lnTo>
                              <a:lnTo>
                                <a:pt x="1172" y="9"/>
                              </a:lnTo>
                              <a:lnTo>
                                <a:pt x="1183" y="8"/>
                              </a:lnTo>
                              <a:lnTo>
                                <a:pt x="1194" y="7"/>
                              </a:lnTo>
                              <a:lnTo>
                                <a:pt x="1205" y="7"/>
                              </a:lnTo>
                              <a:close/>
                              <a:moveTo>
                                <a:pt x="1205" y="384"/>
                              </a:moveTo>
                              <a:lnTo>
                                <a:pt x="1222" y="383"/>
                              </a:lnTo>
                              <a:lnTo>
                                <a:pt x="1230" y="382"/>
                              </a:lnTo>
                              <a:lnTo>
                                <a:pt x="1238" y="381"/>
                              </a:lnTo>
                              <a:lnTo>
                                <a:pt x="1246" y="379"/>
                              </a:lnTo>
                              <a:lnTo>
                                <a:pt x="1253" y="377"/>
                              </a:lnTo>
                              <a:lnTo>
                                <a:pt x="1261" y="374"/>
                              </a:lnTo>
                              <a:lnTo>
                                <a:pt x="1268" y="371"/>
                              </a:lnTo>
                              <a:lnTo>
                                <a:pt x="1283" y="365"/>
                              </a:lnTo>
                              <a:lnTo>
                                <a:pt x="1296" y="356"/>
                              </a:lnTo>
                              <a:lnTo>
                                <a:pt x="1309" y="347"/>
                              </a:lnTo>
                              <a:lnTo>
                                <a:pt x="1314" y="342"/>
                              </a:lnTo>
                              <a:lnTo>
                                <a:pt x="1320" y="337"/>
                              </a:lnTo>
                              <a:lnTo>
                                <a:pt x="1325" y="331"/>
                              </a:lnTo>
                              <a:lnTo>
                                <a:pt x="1331" y="325"/>
                              </a:lnTo>
                              <a:lnTo>
                                <a:pt x="1335" y="319"/>
                              </a:lnTo>
                              <a:lnTo>
                                <a:pt x="1340" y="312"/>
                              </a:lnTo>
                              <a:lnTo>
                                <a:pt x="1344" y="306"/>
                              </a:lnTo>
                              <a:lnTo>
                                <a:pt x="1348" y="299"/>
                              </a:lnTo>
                              <a:lnTo>
                                <a:pt x="1352" y="291"/>
                              </a:lnTo>
                              <a:lnTo>
                                <a:pt x="1355" y="284"/>
                              </a:lnTo>
                              <a:lnTo>
                                <a:pt x="1358" y="276"/>
                              </a:lnTo>
                              <a:lnTo>
                                <a:pt x="1360" y="269"/>
                              </a:lnTo>
                              <a:lnTo>
                                <a:pt x="1363" y="261"/>
                              </a:lnTo>
                              <a:lnTo>
                                <a:pt x="1364" y="253"/>
                              </a:lnTo>
                              <a:lnTo>
                                <a:pt x="1366" y="245"/>
                              </a:lnTo>
                              <a:lnTo>
                                <a:pt x="1367" y="237"/>
                              </a:lnTo>
                              <a:lnTo>
                                <a:pt x="1368" y="229"/>
                              </a:lnTo>
                              <a:lnTo>
                                <a:pt x="1368" y="220"/>
                              </a:lnTo>
                              <a:lnTo>
                                <a:pt x="1367" y="204"/>
                              </a:lnTo>
                              <a:lnTo>
                                <a:pt x="1366" y="196"/>
                              </a:lnTo>
                              <a:lnTo>
                                <a:pt x="1364" y="188"/>
                              </a:lnTo>
                              <a:lnTo>
                                <a:pt x="1363" y="180"/>
                              </a:lnTo>
                              <a:lnTo>
                                <a:pt x="1360" y="172"/>
                              </a:lnTo>
                              <a:lnTo>
                                <a:pt x="1358" y="165"/>
                              </a:lnTo>
                              <a:lnTo>
                                <a:pt x="1355" y="157"/>
                              </a:lnTo>
                              <a:lnTo>
                                <a:pt x="1348" y="143"/>
                              </a:lnTo>
                              <a:lnTo>
                                <a:pt x="1340" y="129"/>
                              </a:lnTo>
                              <a:lnTo>
                                <a:pt x="1331" y="117"/>
                              </a:lnTo>
                              <a:lnTo>
                                <a:pt x="1325" y="111"/>
                              </a:lnTo>
                              <a:lnTo>
                                <a:pt x="1320" y="105"/>
                              </a:lnTo>
                              <a:lnTo>
                                <a:pt x="1314" y="100"/>
                              </a:lnTo>
                              <a:lnTo>
                                <a:pt x="1309" y="95"/>
                              </a:lnTo>
                              <a:lnTo>
                                <a:pt x="1302" y="90"/>
                              </a:lnTo>
                              <a:lnTo>
                                <a:pt x="1296" y="86"/>
                              </a:lnTo>
                              <a:lnTo>
                                <a:pt x="1289" y="81"/>
                              </a:lnTo>
                              <a:lnTo>
                                <a:pt x="1283" y="77"/>
                              </a:lnTo>
                              <a:lnTo>
                                <a:pt x="1276" y="74"/>
                              </a:lnTo>
                              <a:lnTo>
                                <a:pt x="1268" y="71"/>
                              </a:lnTo>
                              <a:lnTo>
                                <a:pt x="1261" y="68"/>
                              </a:lnTo>
                              <a:lnTo>
                                <a:pt x="1253" y="65"/>
                              </a:lnTo>
                              <a:lnTo>
                                <a:pt x="1246" y="63"/>
                              </a:lnTo>
                              <a:lnTo>
                                <a:pt x="1238" y="61"/>
                              </a:lnTo>
                              <a:lnTo>
                                <a:pt x="1230" y="60"/>
                              </a:lnTo>
                              <a:lnTo>
                                <a:pt x="1222" y="59"/>
                              </a:lnTo>
                              <a:lnTo>
                                <a:pt x="1205" y="58"/>
                              </a:lnTo>
                              <a:lnTo>
                                <a:pt x="1188" y="59"/>
                              </a:lnTo>
                              <a:lnTo>
                                <a:pt x="1180" y="60"/>
                              </a:lnTo>
                              <a:lnTo>
                                <a:pt x="1172" y="61"/>
                              </a:lnTo>
                              <a:lnTo>
                                <a:pt x="1164" y="63"/>
                              </a:lnTo>
                              <a:lnTo>
                                <a:pt x="1157" y="65"/>
                              </a:lnTo>
                              <a:lnTo>
                                <a:pt x="1149" y="68"/>
                              </a:lnTo>
                              <a:lnTo>
                                <a:pt x="1142" y="71"/>
                              </a:lnTo>
                              <a:lnTo>
                                <a:pt x="1127" y="77"/>
                              </a:lnTo>
                              <a:lnTo>
                                <a:pt x="1114" y="86"/>
                              </a:lnTo>
                              <a:lnTo>
                                <a:pt x="1102" y="95"/>
                              </a:lnTo>
                              <a:lnTo>
                                <a:pt x="1096" y="100"/>
                              </a:lnTo>
                              <a:lnTo>
                                <a:pt x="1090" y="105"/>
                              </a:lnTo>
                              <a:lnTo>
                                <a:pt x="1085" y="111"/>
                              </a:lnTo>
                              <a:lnTo>
                                <a:pt x="1080" y="117"/>
                              </a:lnTo>
                              <a:lnTo>
                                <a:pt x="1075" y="123"/>
                              </a:lnTo>
                              <a:lnTo>
                                <a:pt x="1070" y="129"/>
                              </a:lnTo>
                              <a:lnTo>
                                <a:pt x="1066" y="136"/>
                              </a:lnTo>
                              <a:lnTo>
                                <a:pt x="1062" y="143"/>
                              </a:lnTo>
                              <a:lnTo>
                                <a:pt x="1058" y="150"/>
                              </a:lnTo>
                              <a:lnTo>
                                <a:pt x="1055" y="157"/>
                              </a:lnTo>
                              <a:lnTo>
                                <a:pt x="1052" y="165"/>
                              </a:lnTo>
                              <a:lnTo>
                                <a:pt x="1050" y="172"/>
                              </a:lnTo>
                              <a:lnTo>
                                <a:pt x="1047" y="180"/>
                              </a:lnTo>
                              <a:lnTo>
                                <a:pt x="1046" y="188"/>
                              </a:lnTo>
                              <a:lnTo>
                                <a:pt x="1044" y="196"/>
                              </a:lnTo>
                              <a:lnTo>
                                <a:pt x="1043" y="204"/>
                              </a:lnTo>
                              <a:lnTo>
                                <a:pt x="1043" y="212"/>
                              </a:lnTo>
                              <a:lnTo>
                                <a:pt x="1042" y="220"/>
                              </a:lnTo>
                              <a:lnTo>
                                <a:pt x="1043" y="237"/>
                              </a:lnTo>
                              <a:lnTo>
                                <a:pt x="1044" y="245"/>
                              </a:lnTo>
                              <a:lnTo>
                                <a:pt x="1046" y="253"/>
                              </a:lnTo>
                              <a:lnTo>
                                <a:pt x="1047" y="261"/>
                              </a:lnTo>
                              <a:lnTo>
                                <a:pt x="1050" y="269"/>
                              </a:lnTo>
                              <a:lnTo>
                                <a:pt x="1052" y="276"/>
                              </a:lnTo>
                              <a:lnTo>
                                <a:pt x="1055" y="284"/>
                              </a:lnTo>
                              <a:lnTo>
                                <a:pt x="1062" y="299"/>
                              </a:lnTo>
                              <a:lnTo>
                                <a:pt x="1070" y="312"/>
                              </a:lnTo>
                              <a:lnTo>
                                <a:pt x="1080" y="325"/>
                              </a:lnTo>
                              <a:lnTo>
                                <a:pt x="1085" y="331"/>
                              </a:lnTo>
                              <a:lnTo>
                                <a:pt x="1090" y="337"/>
                              </a:lnTo>
                              <a:lnTo>
                                <a:pt x="1096" y="342"/>
                              </a:lnTo>
                              <a:lnTo>
                                <a:pt x="1102" y="347"/>
                              </a:lnTo>
                              <a:lnTo>
                                <a:pt x="1108" y="352"/>
                              </a:lnTo>
                              <a:lnTo>
                                <a:pt x="1114" y="356"/>
                              </a:lnTo>
                              <a:lnTo>
                                <a:pt x="1121" y="361"/>
                              </a:lnTo>
                              <a:lnTo>
                                <a:pt x="1127" y="365"/>
                              </a:lnTo>
                              <a:lnTo>
                                <a:pt x="1135" y="368"/>
                              </a:lnTo>
                              <a:lnTo>
                                <a:pt x="1142" y="371"/>
                              </a:lnTo>
                              <a:lnTo>
                                <a:pt x="1149" y="374"/>
                              </a:lnTo>
                              <a:lnTo>
                                <a:pt x="1157" y="377"/>
                              </a:lnTo>
                              <a:lnTo>
                                <a:pt x="1164" y="379"/>
                              </a:lnTo>
                              <a:lnTo>
                                <a:pt x="1172" y="381"/>
                              </a:lnTo>
                              <a:lnTo>
                                <a:pt x="1180" y="382"/>
                              </a:lnTo>
                              <a:lnTo>
                                <a:pt x="1188" y="383"/>
                              </a:lnTo>
                              <a:lnTo>
                                <a:pt x="1205" y="38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E87C48" id="Group 5" o:spid="_x0000_s1026" style="position:absolute;margin-left:490.45pt;margin-top:36.85pt;width:68.3pt;height:32.9pt;z-index:251662336;mso-position-horizontal-relative:page;mso-position-vertical-relative:page;mso-width-relative:margin;mso-height-relative:margin" coordsize="2544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">
              <v:shape id="Freeform 7" o:spid="_x0000_s1027" style="position:absolute;width:428;height:760;visibility:visible;mso-wrap-style:square;v-text-anchor:top" coordsize="428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" path="m51,538r1,-17l53,513r2,-7l56,498r2,-8l61,483r3,-8l67,468r4,-7l74,454r4,-6l83,442r5,-7l98,424r5,-5l109,413r13,-9l128,400r7,-4l149,389r7,-3l163,383r8,-2l179,379r7,-1l195,376r8,l211,375r8,l228,376r16,2l252,380r8,2l268,385r7,3l283,391r7,4l297,399r6,4l310,408r6,5l328,424r5,5l339,436r5,6l348,448r5,7l357,462r3,7l364,477r3,7l369,492r2,8l373,508r2,8l376,525r,8l377,542r,199l377,745r1,3l380,752r2,2l385,756r3,2l391,759r4,1l410,760r3,-1l417,758r3,-2l423,754r2,-2l426,748r2,-3l428,741r,-199l428,532r-1,-11l426,510r-2,-10l421,489r-2,-10l415,469r-3,-9l408,450r-5,-9l398,432r-5,-9l381,406,368,391r-8,-7l353,377r-8,-7l337,364r-8,-6l320,353r-9,-5l302,343r-10,-4l282,335r-9,-3l262,330r-10,-3l242,326r-11,-1l220,324r-13,l195,325r-12,1l171,328r-12,3l148,335r-12,4l125,343r-10,5l105,354r-10,6l85,367r-9,7l67,382r-8,8l51,399,51,18r,-3l50,11,48,8,46,5,43,3,40,1,37,,33,,18,,15,,11,1,8,3,5,5,3,8,2,11,,15r,3l,538,,741r,4l2,748r1,4l5,754r3,2l11,758r4,1l18,760r15,l37,759r3,-1l43,756r3,-2l48,752r2,-4l51,745r,-4l51,538xe" fillcolor="#ff5335 [3205]" stroked="f">
                <v:path arrowok="t" o:connecttype="custom" o:connectlocs="53,513;58,490;67,468;78,448;98,424;122,404;149,389;171,381;195,376;219,375;252,380;275,388;297,399;316,413;339,436;353,455;364,477;371,500;376,525;377,741;380,752;388,758;410,760;420,756;426,748;428,542;426,510;419,479;408,450;393,423;360,384;337,364;311,348;282,335;252,327;220,324;183,326;148,335;115,348;85,367;59,390;51,15;46,5;37,0;15,0;5,5;0,15;0,741;3,752;11,758;33,760;43,756;50,748;51,538" o:connectangles="0,0,0,0,0,0,0,0,0,0,0,0,0,0,0,0,0,0,0,0,0,0,0,0,0,0,0,0,0,0,0,0,0,0,0,0,0,0,0,0,0,0,0,0,0,0,0,0,0,0,0,0,0,0"/>
              </v:shape>
              <v:shape id="Freeform 8" o:spid="_x0000_s1028" style="position:absolute;left:495;top:324;width:2049;height:906;visibility:visible;mso-wrap-style:square;v-text-anchor:top" coordsize="2049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" path="m1700,384r17,-1l1725,382r8,-1l1741,379r8,-2l1756,374r8,-3l1778,365r13,-9l1804,347r6,-5l1815,337r6,-6l1826,325r5,-6l1835,312r5,-6l1844,299r3,-8l1850,284r3,-8l1856,269r2,-8l1860,253r1,-8l1862,237r1,-8l1863,220r-1,-16l1861,196r-1,-8l1858,180r-2,-8l1853,165r-3,-8l1844,143r-9,-14l1826,117r-5,-6l1815,105r-5,-5l1804,95r-6,-5l1791,86r-6,-5l1778,77r-7,-3l1764,71r-8,-3l1749,65r-8,-2l1733,61r-8,-1l1717,59r-17,-1l1684,59r-8,1l1668,61r-8,2l1652,65r-7,3l1637,71r-14,6l1609,86r-12,9l1591,100r-6,5l1580,111r-5,6l1570,123r-4,6l1561,136r-4,7l1554,150r-3,7l1548,165r-3,7l1543,180r-2,8l1540,196r-1,8l1538,212r,8l1539,237r1,8l1541,253r2,8l1545,269r3,7l1551,284r6,15l1566,312r9,13l1580,331r5,6l1591,342r6,5l1603,352r6,4l1616,361r7,4l1630,368r7,3l1645,374r7,3l1660,379r8,2l1676,382r8,1l1700,384xm1700,7r11,l1722,8r11,1l1744,11r10,2l1764,16r10,4l1784,23r9,5l1802,32r9,6l1820,43r8,6l1837,55r7,7l1852,69r7,8l1866,84r6,8l1878,101r5,9l1889,119r4,9l1898,137r3,10l1905,157r3,10l1910,177r2,11l1913,199r1,10l1914,220r,197l1914,421r-1,3l1911,428r-2,2l1906,432r-3,2l1900,435r-4,1l1881,436r-3,-1l1874,434r-3,-2l1868,430r-2,-2l1865,424r-1,-3l1863,417r,-57l1856,369r-8,8l1839,384r-9,7l1821,398r-9,6l1802,410r-10,5l1781,420r-11,4l1759,427r-11,3l1736,432r-11,2l1713,435r-13,l1689,435r-10,-1l1668,433r-11,-2l1647,429r-10,-3l1627,422r-10,-3l1608,414r-9,-4l1590,404r-9,-5l1572,393r-8,-6l1557,380r-8,-7l1542,365r-7,-7l1529,349r-6,-8l1518,332r-6,-9l1508,314r-5,-9l1500,295r-4,-11l1493,274r-2,-10l1489,253r-1,-11l1487,231r,-11l1487,209r1,-10l1489,188r2,-11l1493,167r3,-10l1500,147r3,-10l1508,128r4,-9l1518,110r5,-9l1529,92r6,-8l1542,77r7,-8l1557,62r7,-7l1572,49r9,-6l1590,38r9,-6l1608,28r9,-5l1627,20r10,-4l1647,13r10,-2l1668,9r11,-1l1689,7r11,xm378,360r-8,9l361,377r-8,8l344,392r-10,7l324,405r-10,6l303,416r-5,3l292,421r-11,4l270,428r-12,3l246,433r-12,2l221,435r-12,l198,435r-11,-1l177,432r-5,-1l166,430r-10,-3l146,424r-10,-4l126,416r-9,-4l108,407r-9,-6l91,396r-8,-7l75,383r-8,-7l60,369r-7,-8l47,353r-6,-8l35,336r-5,-8l25,319,20,309r-4,-9l12,289,9,279,6,269,4,259,2,248,1,238,,227,,216,,18,,14,1,11,3,8,5,5,8,3,11,1,14,r4,l33,r4,l40,1r3,2l46,5r2,3l50,11r1,3l51,18r,199l52,234r1,8l55,250r1,8l59,266r2,8l64,282r4,7l71,297r4,7l80,311r9,13l94,330r6,6l106,341r6,6l118,352r6,4l138,365r8,3l154,372r7,3l169,377r8,2l185,381r8,2l201,384r9,l218,384r8,l234,383r8,-1l250,380r8,-2l266,376r14,-6l287,367r7,-3l301,360r6,-5l314,351r6,-5l325,341r6,-6l341,324r9,-12l358,298r4,-8l365,283r3,-7l370,268r4,-15l377,237r1,-17l378,18r,-4l379,11r2,-3l383,5r3,-2l389,1,392,r4,l411,r3,l418,1r3,2l423,5r3,3l427,11r1,3l429,18r,202l429,688r-1,10l428,709r-2,11l425,730r-3,10l419,750r-3,10l412,770r-4,9l404,788r-5,10l393,806r-6,9l381,823r-6,8l368,839r-8,7l353,853r-8,7l337,866r-8,6l320,877r-9,5l306,884r-4,3l292,891r-9,4l273,898r-10,2l252,903r-10,1l232,905r-11,1l210,906r-10,l189,905r-10,-2l169,901r-10,-2l149,896r-10,-3l130,889r-10,-4l112,880r-9,-5l87,864r-8,-6l71,852r-7,-7l57,838r-3,-4l51,830r-7,-7l39,815r-6,-8l28,798r-5,-9l19,780r-4,-9l11,762,8,752,6,742,4,732,2,722,1,712r,-4l2,704r1,-3l6,698r2,-2l12,694r3,-1l19,692r15,l37,693r4,1l44,695r2,2l48,700r2,2l51,705r1,4l54,724r4,14l63,752r2,7l69,766r3,6l76,778r8,12l93,801r10,11l109,816r5,5l120,825r6,4l139,837r14,6l167,848r7,2l181,852r15,2l204,855r8,l220,855r9,-1l245,852r8,-2l261,848r8,-3l276,843r8,-4l291,836r7,-4l304,827r7,-4l317,818r12,-11l335,801r5,-6l345,789r4,-7l354,775r4,-7l361,761r4,-8l368,746r2,-8l372,730r2,-8l376,714r1,-8l377,697r1,-8l378,360xm2049,401r,4l2049,408r-1,4l2047,415r-2,3l2043,420r-1,3l2039,425r-5,5l2029,433r-7,2l2015,435r-3,l2009,435r-4,-1l2002,433r-3,-2l1996,430r-2,-2l1991,425r-4,-5l1984,415r-2,-7l1981,401r1,-3l1982,395r1,-4l1984,388r2,-3l1987,382r2,-2l1991,377r5,-4l2002,370r7,-2l2015,368r4,l2022,368r3,1l2029,370r3,2l2034,373r3,2l2039,377r4,5l2047,388r2,7l2049,401xm710,7r11,l732,8r10,1l753,11r10,2l773,16r10,4l793,23r9,5l812,32r9,6l829,43r9,6l846,55r8,7l861,69r7,8l875,84r6,8l887,101r6,9l898,119r5,9l907,137r4,10l914,157r3,10l919,177r2,11l923,199r,10l924,220r,468l923,698r,11l921,720r-2,10l917,740r-3,10l911,760r-4,10l903,779r-5,9l893,798r-5,8l882,815r-6,8l869,831r-6,8l855,846r-7,7l840,860r-8,6l823,872r-8,5l806,882r-5,2l796,887r-9,4l777,895r-9,3l758,900r-11,3l737,904r-11,1l716,906r-11,l695,906r-11,-1l674,903r-10,-2l654,899r-10,-3l635,893r-10,-4l616,885r-9,-5l599,875,582,864r-7,-6l567,852r-7,-7l553,838r-3,-4l546,830r-6,-7l534,815r-5,-8l524,798r-5,-9l515,780r-4,-9l507,762r-3,-10l502,742r-2,-10l498,722r-1,-10l497,708r1,-4l499,701r2,-3l504,696r3,-2l511,693r4,-1l530,692r3,1l537,694r2,1l542,697r2,3l546,702r1,3l548,709r2,15l554,738r4,14l561,759r4,7l568,772r4,6l580,790r9,11l599,812r6,4l610,821r6,4l622,829r13,8l648,843r14,5l669,850r7,2l691,854r8,1l707,855r8,l724,854r16,-2l748,850r8,-2l764,845r7,-2l779,839r7,-3l793,832r6,-5l806,823r6,-5l824,807r5,-6l835,795r4,-6l844,782r4,-7l852,768r4,-7l859,753r3,-7l865,738r2,-8l869,722r2,-8l872,706r,-9l872,689r,-329l865,369r-8,8l848,384r-8,7l830,398r-9,6l811,410r-10,5l790,420r-11,4l768,427r-11,3l746,432r-12,2l722,435r-12,l699,435r-11,-1l677,433r-10,-2l656,429r-10,-3l636,422r-10,-3l617,414r-9,-4l599,404r-9,-5l582,393r-8,-6l566,380r-8,-7l551,365r-6,-7l538,349r-6,-8l527,332r-5,-9l517,314r-4,-9l509,295r-4,-11l503,274r-3,-10l498,253r-1,-11l496,231r,-11l496,209r1,-10l498,188r2,-11l503,167r2,-10l509,147r4,-10l517,128r5,-9l527,110r5,-9l538,92r7,-8l551,77r7,-8l566,62r8,-7l582,49r8,-6l599,38r9,-6l617,28r9,-5l636,20r10,-4l656,13r11,-2l677,9,688,8,699,7r11,xm710,384r16,-1l735,382r8,-1l750,379r8,-2l766,374r7,-3l787,365r14,-9l813,347r6,-5l825,337r5,-6l835,325r5,-6l845,312r4,-6l853,299r3,-8l860,284r3,-8l865,269r2,-8l869,253r2,-8l872,237r,-8l872,220r,-16l871,196r-2,-8l867,180r-2,-8l863,165r-3,-8l853,143r-8,-14l835,117r-5,-6l825,105r-6,-5l813,95r-6,-5l801,86r-7,-5l787,77r-7,-3l773,71r-7,-3l758,65r-8,-2l743,61r-8,-1l726,59,710,58r-17,1l685,60r-8,1l669,63r-8,2l654,68r-8,3l632,77r-13,9l606,95r-6,5l595,105r-6,6l584,117r-5,6l575,129r-4,7l567,143r-4,7l560,157r-3,8l554,172r-2,8l550,188r-1,8l548,204r-1,8l547,220r1,17l549,245r1,8l552,261r2,8l557,276r3,8l567,299r8,13l584,325r5,6l595,337r5,5l606,347r6,5l619,356r6,5l632,365r7,3l646,371r8,3l661,377r8,2l677,381r8,1l693,383r17,1xm1205,7r11,l1227,8r11,1l1248,11r11,2l1269,16r10,4l1288,23r10,5l1307,32r9,6l1325,43r8,6l1341,55r8,7l1356,69r7,8l1370,84r6,8l1382,101r6,9l1393,119r5,9l1402,137r4,10l1409,157r3,10l1416,177r1,11l1419,199r1,10l1420,220r,468l1420,698r-1,11l1418,720r-2,10l1412,740r-2,10l1406,760r-3,10l1398,779r-4,9l1389,798r-6,8l1378,815r-7,8l1365,831r-7,8l1351,846r-8,7l1335,860r-8,6l1319,872r-9,5l1301,882r-5,2l1292,887r-10,4l1273,895r-10,3l1253,900r-10,3l1232,904r-10,1l1211,906r-11,l1190,906r-11,-1l1169,903r-10,-2l1149,899r-9,-3l1130,893r-9,-4l1112,885r-9,-5l1094,875r-16,-11l1070,858r-8,-6l1055,845r-7,-7l1045,834r-3,-4l1036,823r-6,-8l1024,807r-5,-9l1014,789r-4,-9l1006,771r-3,-9l1000,752r-3,-10l995,732r-2,-10l992,712r,-4l993,704r2,-3l997,698r3,-2l1003,694r3,-1l1010,692r15,l1029,693r3,1l1035,695r2,2l1040,700r1,2l1043,705r,4l1045,724r4,14l1054,752r3,7l1060,766r3,6l1067,778r8,12l1084,801r11,11l1100,816r6,5l1111,825r6,4l1130,837r13,6l1157,848r7,2l1172,852r15,2l1194,855r8,l1210,855r9,-1l1235,852r8,-2l1251,848r8,-3l1266,843r8,-4l1281,836r7,-4l1295,827r6,-4l1307,818r12,-11l1325,801r5,-6l1335,789r4,-7l1344,775r4,-7l1351,761r4,-8l1358,746r2,-8l1363,730r1,-8l1366,714r1,-8l1368,697r,-8l1368,360r-8,9l1352,377r-8,7l1335,391r-9,7l1316,404r-10,6l1296,415r-10,5l1275,424r-11,3l1252,430r-11,2l1229,434r-12,1l1205,435r-11,l1183,434r-11,-1l1162,431r-10,-2l1141,426r-9,-4l1122,419r-10,-5l1103,410r-9,-6l1085,399r-8,-6l1069,387r-8,-7l1054,373r-7,-8l1040,358r-6,-9l1028,341r-6,-9l1017,323r-5,-9l1008,305r-4,-10l1001,284r-3,-10l996,264r-2,-11l992,242r-1,-11l991,220r,-11l992,199r2,-11l996,177r2,-10l1001,157r3,-10l1008,137r4,-9l1017,119r5,-9l1028,101r6,-9l1040,84r7,-7l1054,69r7,-7l1069,55r8,-6l1085,43r9,-5l1103,32r9,-4l1122,23r10,-3l1141,16r11,-3l1162,11r10,-2l1183,8r11,-1l1205,7xm1205,384r17,-1l1230,382r8,-1l1246,379r7,-2l1261,374r7,-3l1283,365r13,-9l1309,347r5,-5l1320,337r5,-6l1331,325r4,-6l1340,312r4,-6l1348,299r4,-8l1355,284r3,-8l1360,269r3,-8l1364,253r2,-8l1367,237r1,-8l1368,220r-1,-16l1366,196r-2,-8l1363,180r-3,-8l1358,165r-3,-8l1348,143r-8,-14l1331,117r-6,-6l1320,105r-6,-5l1309,95r-7,-5l1296,86r-7,-5l1283,77r-7,-3l1268,71r-7,-3l1253,65r-7,-2l1238,61r-8,-1l1222,59r-17,-1l1188,59r-8,1l1172,61r-8,2l1157,65r-8,3l1142,71r-15,6l1114,86r-12,9l1096,100r-6,5l1085,111r-5,6l1075,123r-5,6l1066,136r-4,7l1058,150r-3,7l1052,165r-2,7l1047,180r-1,8l1044,196r-1,8l1043,212r-1,8l1043,237r1,8l1046,253r1,8l1050,269r2,7l1055,284r7,15l1070,312r10,13l1085,331r5,6l1096,342r6,5l1108,352r6,4l1121,361r6,4l1135,368r7,3l1149,374r8,3l1164,379r8,2l1180,382r8,1l1205,384xe" fillcolor="#18316b [3204]" stroked="f">
                <v:path arrowok="t" o:connecttype="custom" o:connectlocs="1850,284;1810,100;1637,71;1538,220;1645,374;1837,55;1913,424;1821,398;1599,410;1487,231;1581,43;303,416;99,401;0,216;53,242;169,377;331,335;414,0;393,806;221,906;39,815;37,693;126,829;317,818;2049,408;1982,408;2039,377;861,69;919,730;796,887;582,864;498,704;568,772;756,848;869,722;710,435;527,332;522,119;699,7;856,291;825,105;654,68;547,212;646,371;1333,49;1420,698;1310,877;1112,885;993,722;1054,752;1219,854;1358,746;1241,432;1040,358;1004,147;1162,11;1340,312;1340,129;1172,61;1046,188;1121,361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C3CE" w14:textId="77777777" w:rsidR="000571E1" w:rsidRDefault="000571E1" w:rsidP="00415C41">
    <w:pPr>
      <w:pStyle w:val="Header"/>
    </w:pPr>
    <w:r w:rsidRPr="00415C41">
      <w:rPr>
        <w:rStyle w:val="Strong"/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5BD8571" wp14:editId="32B53CF5">
              <wp:simplePos x="0" y="0"/>
              <wp:positionH relativeFrom="page">
                <wp:posOffset>6228715</wp:posOffset>
              </wp:positionH>
              <wp:positionV relativeFrom="page">
                <wp:posOffset>467995</wp:posOffset>
              </wp:positionV>
              <wp:extent cx="867600" cy="417600"/>
              <wp:effectExtent l="0" t="0" r="8890" b="1905"/>
              <wp:wrapNone/>
              <wp:docPr id="3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67600" cy="417600"/>
                        <a:chOff x="0" y="0"/>
                        <a:chExt cx="2544" cy="123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8" cy="760"/>
                        </a:xfrm>
                        <a:custGeom>
                          <a:avLst/>
                          <a:gdLst>
                            <a:gd name="T0" fmla="*/ 53 w 428"/>
                            <a:gd name="T1" fmla="*/ 513 h 760"/>
                            <a:gd name="T2" fmla="*/ 58 w 428"/>
                            <a:gd name="T3" fmla="*/ 490 h 760"/>
                            <a:gd name="T4" fmla="*/ 67 w 428"/>
                            <a:gd name="T5" fmla="*/ 468 h 760"/>
                            <a:gd name="T6" fmla="*/ 78 w 428"/>
                            <a:gd name="T7" fmla="*/ 448 h 760"/>
                            <a:gd name="T8" fmla="*/ 98 w 428"/>
                            <a:gd name="T9" fmla="*/ 424 h 760"/>
                            <a:gd name="T10" fmla="*/ 122 w 428"/>
                            <a:gd name="T11" fmla="*/ 404 h 760"/>
                            <a:gd name="T12" fmla="*/ 149 w 428"/>
                            <a:gd name="T13" fmla="*/ 389 h 760"/>
                            <a:gd name="T14" fmla="*/ 171 w 428"/>
                            <a:gd name="T15" fmla="*/ 381 h 760"/>
                            <a:gd name="T16" fmla="*/ 195 w 428"/>
                            <a:gd name="T17" fmla="*/ 376 h 760"/>
                            <a:gd name="T18" fmla="*/ 219 w 428"/>
                            <a:gd name="T19" fmla="*/ 375 h 760"/>
                            <a:gd name="T20" fmla="*/ 252 w 428"/>
                            <a:gd name="T21" fmla="*/ 380 h 760"/>
                            <a:gd name="T22" fmla="*/ 275 w 428"/>
                            <a:gd name="T23" fmla="*/ 388 h 760"/>
                            <a:gd name="T24" fmla="*/ 297 w 428"/>
                            <a:gd name="T25" fmla="*/ 399 h 760"/>
                            <a:gd name="T26" fmla="*/ 316 w 428"/>
                            <a:gd name="T27" fmla="*/ 413 h 760"/>
                            <a:gd name="T28" fmla="*/ 339 w 428"/>
                            <a:gd name="T29" fmla="*/ 436 h 760"/>
                            <a:gd name="T30" fmla="*/ 353 w 428"/>
                            <a:gd name="T31" fmla="*/ 455 h 760"/>
                            <a:gd name="T32" fmla="*/ 364 w 428"/>
                            <a:gd name="T33" fmla="*/ 477 h 760"/>
                            <a:gd name="T34" fmla="*/ 371 w 428"/>
                            <a:gd name="T35" fmla="*/ 500 h 760"/>
                            <a:gd name="T36" fmla="*/ 376 w 428"/>
                            <a:gd name="T37" fmla="*/ 525 h 760"/>
                            <a:gd name="T38" fmla="*/ 377 w 428"/>
                            <a:gd name="T39" fmla="*/ 741 h 760"/>
                            <a:gd name="T40" fmla="*/ 380 w 428"/>
                            <a:gd name="T41" fmla="*/ 752 h 760"/>
                            <a:gd name="T42" fmla="*/ 388 w 428"/>
                            <a:gd name="T43" fmla="*/ 758 h 760"/>
                            <a:gd name="T44" fmla="*/ 410 w 428"/>
                            <a:gd name="T45" fmla="*/ 760 h 760"/>
                            <a:gd name="T46" fmla="*/ 420 w 428"/>
                            <a:gd name="T47" fmla="*/ 756 h 760"/>
                            <a:gd name="T48" fmla="*/ 426 w 428"/>
                            <a:gd name="T49" fmla="*/ 748 h 760"/>
                            <a:gd name="T50" fmla="*/ 428 w 428"/>
                            <a:gd name="T51" fmla="*/ 542 h 760"/>
                            <a:gd name="T52" fmla="*/ 426 w 428"/>
                            <a:gd name="T53" fmla="*/ 510 h 760"/>
                            <a:gd name="T54" fmla="*/ 419 w 428"/>
                            <a:gd name="T55" fmla="*/ 479 h 760"/>
                            <a:gd name="T56" fmla="*/ 408 w 428"/>
                            <a:gd name="T57" fmla="*/ 450 h 760"/>
                            <a:gd name="T58" fmla="*/ 393 w 428"/>
                            <a:gd name="T59" fmla="*/ 423 h 760"/>
                            <a:gd name="T60" fmla="*/ 360 w 428"/>
                            <a:gd name="T61" fmla="*/ 384 h 760"/>
                            <a:gd name="T62" fmla="*/ 337 w 428"/>
                            <a:gd name="T63" fmla="*/ 364 h 760"/>
                            <a:gd name="T64" fmla="*/ 311 w 428"/>
                            <a:gd name="T65" fmla="*/ 348 h 760"/>
                            <a:gd name="T66" fmla="*/ 282 w 428"/>
                            <a:gd name="T67" fmla="*/ 335 h 760"/>
                            <a:gd name="T68" fmla="*/ 252 w 428"/>
                            <a:gd name="T69" fmla="*/ 327 h 760"/>
                            <a:gd name="T70" fmla="*/ 220 w 428"/>
                            <a:gd name="T71" fmla="*/ 324 h 760"/>
                            <a:gd name="T72" fmla="*/ 183 w 428"/>
                            <a:gd name="T73" fmla="*/ 326 h 760"/>
                            <a:gd name="T74" fmla="*/ 148 w 428"/>
                            <a:gd name="T75" fmla="*/ 335 h 760"/>
                            <a:gd name="T76" fmla="*/ 115 w 428"/>
                            <a:gd name="T77" fmla="*/ 348 h 760"/>
                            <a:gd name="T78" fmla="*/ 85 w 428"/>
                            <a:gd name="T79" fmla="*/ 367 h 760"/>
                            <a:gd name="T80" fmla="*/ 59 w 428"/>
                            <a:gd name="T81" fmla="*/ 390 h 760"/>
                            <a:gd name="T82" fmla="*/ 51 w 428"/>
                            <a:gd name="T83" fmla="*/ 15 h 760"/>
                            <a:gd name="T84" fmla="*/ 46 w 428"/>
                            <a:gd name="T85" fmla="*/ 5 h 760"/>
                            <a:gd name="T86" fmla="*/ 37 w 428"/>
                            <a:gd name="T87" fmla="*/ 0 h 760"/>
                            <a:gd name="T88" fmla="*/ 15 w 428"/>
                            <a:gd name="T89" fmla="*/ 0 h 760"/>
                            <a:gd name="T90" fmla="*/ 5 w 428"/>
                            <a:gd name="T91" fmla="*/ 5 h 760"/>
                            <a:gd name="T92" fmla="*/ 0 w 428"/>
                            <a:gd name="T93" fmla="*/ 15 h 760"/>
                            <a:gd name="T94" fmla="*/ 0 w 428"/>
                            <a:gd name="T95" fmla="*/ 741 h 760"/>
                            <a:gd name="T96" fmla="*/ 3 w 428"/>
                            <a:gd name="T97" fmla="*/ 752 h 760"/>
                            <a:gd name="T98" fmla="*/ 11 w 428"/>
                            <a:gd name="T99" fmla="*/ 758 h 760"/>
                            <a:gd name="T100" fmla="*/ 33 w 428"/>
                            <a:gd name="T101" fmla="*/ 760 h 760"/>
                            <a:gd name="T102" fmla="*/ 43 w 428"/>
                            <a:gd name="T103" fmla="*/ 756 h 760"/>
                            <a:gd name="T104" fmla="*/ 50 w 428"/>
                            <a:gd name="T105" fmla="*/ 748 h 760"/>
                            <a:gd name="T106" fmla="*/ 51 w 428"/>
                            <a:gd name="T107" fmla="*/ 538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28" h="760">
                              <a:moveTo>
                                <a:pt x="51" y="538"/>
                              </a:moveTo>
                              <a:lnTo>
                                <a:pt x="52" y="521"/>
                              </a:lnTo>
                              <a:lnTo>
                                <a:pt x="53" y="513"/>
                              </a:lnTo>
                              <a:lnTo>
                                <a:pt x="55" y="506"/>
                              </a:lnTo>
                              <a:lnTo>
                                <a:pt x="56" y="498"/>
                              </a:lnTo>
                              <a:lnTo>
                                <a:pt x="58" y="490"/>
                              </a:lnTo>
                              <a:lnTo>
                                <a:pt x="61" y="483"/>
                              </a:lnTo>
                              <a:lnTo>
                                <a:pt x="64" y="475"/>
                              </a:lnTo>
                              <a:lnTo>
                                <a:pt x="67" y="468"/>
                              </a:lnTo>
                              <a:lnTo>
                                <a:pt x="71" y="461"/>
                              </a:lnTo>
                              <a:lnTo>
                                <a:pt x="74" y="454"/>
                              </a:lnTo>
                              <a:lnTo>
                                <a:pt x="78" y="448"/>
                              </a:lnTo>
                              <a:lnTo>
                                <a:pt x="83" y="442"/>
                              </a:lnTo>
                              <a:lnTo>
                                <a:pt x="88" y="435"/>
                              </a:lnTo>
                              <a:lnTo>
                                <a:pt x="98" y="424"/>
                              </a:lnTo>
                              <a:lnTo>
                                <a:pt x="103" y="419"/>
                              </a:lnTo>
                              <a:lnTo>
                                <a:pt x="109" y="413"/>
                              </a:lnTo>
                              <a:lnTo>
                                <a:pt x="122" y="404"/>
                              </a:lnTo>
                              <a:lnTo>
                                <a:pt x="128" y="400"/>
                              </a:lnTo>
                              <a:lnTo>
                                <a:pt x="135" y="396"/>
                              </a:lnTo>
                              <a:lnTo>
                                <a:pt x="149" y="389"/>
                              </a:lnTo>
                              <a:lnTo>
                                <a:pt x="156" y="386"/>
                              </a:lnTo>
                              <a:lnTo>
                                <a:pt x="163" y="383"/>
                              </a:lnTo>
                              <a:lnTo>
                                <a:pt x="171" y="381"/>
                              </a:lnTo>
                              <a:lnTo>
                                <a:pt x="179" y="379"/>
                              </a:lnTo>
                              <a:lnTo>
                                <a:pt x="186" y="378"/>
                              </a:lnTo>
                              <a:lnTo>
                                <a:pt x="195" y="376"/>
                              </a:lnTo>
                              <a:lnTo>
                                <a:pt x="203" y="376"/>
                              </a:lnTo>
                              <a:lnTo>
                                <a:pt x="211" y="375"/>
                              </a:lnTo>
                              <a:lnTo>
                                <a:pt x="219" y="375"/>
                              </a:lnTo>
                              <a:lnTo>
                                <a:pt x="228" y="376"/>
                              </a:lnTo>
                              <a:lnTo>
                                <a:pt x="244" y="378"/>
                              </a:lnTo>
                              <a:lnTo>
                                <a:pt x="252" y="380"/>
                              </a:lnTo>
                              <a:lnTo>
                                <a:pt x="260" y="382"/>
                              </a:lnTo>
                              <a:lnTo>
                                <a:pt x="268" y="385"/>
                              </a:lnTo>
                              <a:lnTo>
                                <a:pt x="275" y="388"/>
                              </a:lnTo>
                              <a:lnTo>
                                <a:pt x="283" y="391"/>
                              </a:lnTo>
                              <a:lnTo>
                                <a:pt x="290" y="395"/>
                              </a:lnTo>
                              <a:lnTo>
                                <a:pt x="297" y="399"/>
                              </a:lnTo>
                              <a:lnTo>
                                <a:pt x="303" y="403"/>
                              </a:lnTo>
                              <a:lnTo>
                                <a:pt x="310" y="408"/>
                              </a:lnTo>
                              <a:lnTo>
                                <a:pt x="316" y="413"/>
                              </a:lnTo>
                              <a:lnTo>
                                <a:pt x="328" y="424"/>
                              </a:lnTo>
                              <a:lnTo>
                                <a:pt x="333" y="429"/>
                              </a:lnTo>
                              <a:lnTo>
                                <a:pt x="339" y="436"/>
                              </a:lnTo>
                              <a:lnTo>
                                <a:pt x="344" y="442"/>
                              </a:lnTo>
                              <a:lnTo>
                                <a:pt x="348" y="448"/>
                              </a:lnTo>
                              <a:lnTo>
                                <a:pt x="353" y="455"/>
                              </a:lnTo>
                              <a:lnTo>
                                <a:pt x="357" y="462"/>
                              </a:lnTo>
                              <a:lnTo>
                                <a:pt x="360" y="469"/>
                              </a:lnTo>
                              <a:lnTo>
                                <a:pt x="364" y="477"/>
                              </a:lnTo>
                              <a:lnTo>
                                <a:pt x="367" y="484"/>
                              </a:lnTo>
                              <a:lnTo>
                                <a:pt x="369" y="492"/>
                              </a:lnTo>
                              <a:lnTo>
                                <a:pt x="371" y="500"/>
                              </a:lnTo>
                              <a:lnTo>
                                <a:pt x="373" y="508"/>
                              </a:lnTo>
                              <a:lnTo>
                                <a:pt x="375" y="516"/>
                              </a:lnTo>
                              <a:lnTo>
                                <a:pt x="376" y="525"/>
                              </a:lnTo>
                              <a:lnTo>
                                <a:pt x="376" y="533"/>
                              </a:lnTo>
                              <a:lnTo>
                                <a:pt x="377" y="542"/>
                              </a:lnTo>
                              <a:lnTo>
                                <a:pt x="377" y="741"/>
                              </a:lnTo>
                              <a:lnTo>
                                <a:pt x="377" y="745"/>
                              </a:lnTo>
                              <a:lnTo>
                                <a:pt x="378" y="748"/>
                              </a:lnTo>
                              <a:lnTo>
                                <a:pt x="380" y="752"/>
                              </a:lnTo>
                              <a:lnTo>
                                <a:pt x="382" y="754"/>
                              </a:lnTo>
                              <a:lnTo>
                                <a:pt x="385" y="756"/>
                              </a:lnTo>
                              <a:lnTo>
                                <a:pt x="388" y="758"/>
                              </a:lnTo>
                              <a:lnTo>
                                <a:pt x="391" y="759"/>
                              </a:lnTo>
                              <a:lnTo>
                                <a:pt x="395" y="760"/>
                              </a:lnTo>
                              <a:lnTo>
                                <a:pt x="410" y="760"/>
                              </a:lnTo>
                              <a:lnTo>
                                <a:pt x="413" y="759"/>
                              </a:lnTo>
                              <a:lnTo>
                                <a:pt x="417" y="758"/>
                              </a:lnTo>
                              <a:lnTo>
                                <a:pt x="420" y="756"/>
                              </a:lnTo>
                              <a:lnTo>
                                <a:pt x="423" y="754"/>
                              </a:lnTo>
                              <a:lnTo>
                                <a:pt x="425" y="752"/>
                              </a:lnTo>
                              <a:lnTo>
                                <a:pt x="426" y="748"/>
                              </a:lnTo>
                              <a:lnTo>
                                <a:pt x="428" y="745"/>
                              </a:lnTo>
                              <a:lnTo>
                                <a:pt x="428" y="741"/>
                              </a:lnTo>
                              <a:lnTo>
                                <a:pt x="428" y="542"/>
                              </a:lnTo>
                              <a:lnTo>
                                <a:pt x="428" y="532"/>
                              </a:lnTo>
                              <a:lnTo>
                                <a:pt x="427" y="521"/>
                              </a:lnTo>
                              <a:lnTo>
                                <a:pt x="426" y="510"/>
                              </a:lnTo>
                              <a:lnTo>
                                <a:pt x="424" y="500"/>
                              </a:lnTo>
                              <a:lnTo>
                                <a:pt x="421" y="489"/>
                              </a:lnTo>
                              <a:lnTo>
                                <a:pt x="419" y="479"/>
                              </a:lnTo>
                              <a:lnTo>
                                <a:pt x="415" y="469"/>
                              </a:lnTo>
                              <a:lnTo>
                                <a:pt x="412" y="460"/>
                              </a:lnTo>
                              <a:lnTo>
                                <a:pt x="408" y="450"/>
                              </a:lnTo>
                              <a:lnTo>
                                <a:pt x="403" y="441"/>
                              </a:lnTo>
                              <a:lnTo>
                                <a:pt x="398" y="432"/>
                              </a:lnTo>
                              <a:lnTo>
                                <a:pt x="393" y="423"/>
                              </a:lnTo>
                              <a:lnTo>
                                <a:pt x="381" y="406"/>
                              </a:lnTo>
                              <a:lnTo>
                                <a:pt x="368" y="391"/>
                              </a:lnTo>
                              <a:lnTo>
                                <a:pt x="360" y="384"/>
                              </a:lnTo>
                              <a:lnTo>
                                <a:pt x="353" y="377"/>
                              </a:lnTo>
                              <a:lnTo>
                                <a:pt x="345" y="370"/>
                              </a:lnTo>
                              <a:lnTo>
                                <a:pt x="337" y="364"/>
                              </a:lnTo>
                              <a:lnTo>
                                <a:pt x="329" y="358"/>
                              </a:lnTo>
                              <a:lnTo>
                                <a:pt x="320" y="353"/>
                              </a:lnTo>
                              <a:lnTo>
                                <a:pt x="311" y="348"/>
                              </a:lnTo>
                              <a:lnTo>
                                <a:pt x="302" y="343"/>
                              </a:lnTo>
                              <a:lnTo>
                                <a:pt x="292" y="339"/>
                              </a:lnTo>
                              <a:lnTo>
                                <a:pt x="282" y="335"/>
                              </a:lnTo>
                              <a:lnTo>
                                <a:pt x="273" y="332"/>
                              </a:lnTo>
                              <a:lnTo>
                                <a:pt x="262" y="330"/>
                              </a:lnTo>
                              <a:lnTo>
                                <a:pt x="252" y="327"/>
                              </a:lnTo>
                              <a:lnTo>
                                <a:pt x="242" y="326"/>
                              </a:lnTo>
                              <a:lnTo>
                                <a:pt x="231" y="325"/>
                              </a:lnTo>
                              <a:lnTo>
                                <a:pt x="220" y="324"/>
                              </a:lnTo>
                              <a:lnTo>
                                <a:pt x="207" y="324"/>
                              </a:lnTo>
                              <a:lnTo>
                                <a:pt x="195" y="325"/>
                              </a:lnTo>
                              <a:lnTo>
                                <a:pt x="183" y="326"/>
                              </a:lnTo>
                              <a:lnTo>
                                <a:pt x="171" y="328"/>
                              </a:lnTo>
                              <a:lnTo>
                                <a:pt x="159" y="331"/>
                              </a:lnTo>
                              <a:lnTo>
                                <a:pt x="148" y="335"/>
                              </a:lnTo>
                              <a:lnTo>
                                <a:pt x="136" y="339"/>
                              </a:lnTo>
                              <a:lnTo>
                                <a:pt x="125" y="343"/>
                              </a:lnTo>
                              <a:lnTo>
                                <a:pt x="115" y="348"/>
                              </a:lnTo>
                              <a:lnTo>
                                <a:pt x="105" y="354"/>
                              </a:lnTo>
                              <a:lnTo>
                                <a:pt x="95" y="360"/>
                              </a:lnTo>
                              <a:lnTo>
                                <a:pt x="85" y="367"/>
                              </a:lnTo>
                              <a:lnTo>
                                <a:pt x="76" y="374"/>
                              </a:lnTo>
                              <a:lnTo>
                                <a:pt x="67" y="382"/>
                              </a:lnTo>
                              <a:lnTo>
                                <a:pt x="59" y="390"/>
                              </a:lnTo>
                              <a:lnTo>
                                <a:pt x="51" y="399"/>
                              </a:lnTo>
                              <a:lnTo>
                                <a:pt x="51" y="18"/>
                              </a:lnTo>
                              <a:lnTo>
                                <a:pt x="51" y="15"/>
                              </a:lnTo>
                              <a:lnTo>
                                <a:pt x="50" y="11"/>
                              </a:lnTo>
                              <a:lnTo>
                                <a:pt x="48" y="8"/>
                              </a:lnTo>
                              <a:lnTo>
                                <a:pt x="46" y="5"/>
                              </a:lnTo>
                              <a:lnTo>
                                <a:pt x="43" y="3"/>
                              </a:lnTo>
                              <a:lnTo>
                                <a:pt x="40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1" y="1"/>
                              </a:lnTo>
                              <a:lnTo>
                                <a:pt x="8" y="3"/>
                              </a:lnTo>
                              <a:lnTo>
                                <a:pt x="5" y="5"/>
                              </a:lnTo>
                              <a:lnTo>
                                <a:pt x="3" y="8"/>
                              </a:lnTo>
                              <a:lnTo>
                                <a:pt x="2" y="11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0" y="538"/>
                              </a:lnTo>
                              <a:lnTo>
                                <a:pt x="0" y="741"/>
                              </a:lnTo>
                              <a:lnTo>
                                <a:pt x="0" y="745"/>
                              </a:lnTo>
                              <a:lnTo>
                                <a:pt x="2" y="748"/>
                              </a:lnTo>
                              <a:lnTo>
                                <a:pt x="3" y="752"/>
                              </a:lnTo>
                              <a:lnTo>
                                <a:pt x="5" y="754"/>
                              </a:lnTo>
                              <a:lnTo>
                                <a:pt x="8" y="756"/>
                              </a:lnTo>
                              <a:lnTo>
                                <a:pt x="11" y="758"/>
                              </a:lnTo>
                              <a:lnTo>
                                <a:pt x="15" y="759"/>
                              </a:lnTo>
                              <a:lnTo>
                                <a:pt x="18" y="760"/>
                              </a:lnTo>
                              <a:lnTo>
                                <a:pt x="33" y="760"/>
                              </a:lnTo>
                              <a:lnTo>
                                <a:pt x="37" y="759"/>
                              </a:lnTo>
                              <a:lnTo>
                                <a:pt x="40" y="758"/>
                              </a:lnTo>
                              <a:lnTo>
                                <a:pt x="43" y="756"/>
                              </a:lnTo>
                              <a:lnTo>
                                <a:pt x="46" y="754"/>
                              </a:lnTo>
                              <a:lnTo>
                                <a:pt x="48" y="752"/>
                              </a:lnTo>
                              <a:lnTo>
                                <a:pt x="50" y="748"/>
                              </a:lnTo>
                              <a:lnTo>
                                <a:pt x="51" y="745"/>
                              </a:lnTo>
                              <a:lnTo>
                                <a:pt x="51" y="741"/>
                              </a:lnTo>
                              <a:lnTo>
                                <a:pt x="51" y="5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495" y="324"/>
                          <a:ext cx="2049" cy="906"/>
                        </a:xfrm>
                        <a:custGeom>
                          <a:avLst/>
                          <a:gdLst>
                            <a:gd name="T0" fmla="*/ 1850 w 2049"/>
                            <a:gd name="T1" fmla="*/ 284 h 906"/>
                            <a:gd name="T2" fmla="*/ 1810 w 2049"/>
                            <a:gd name="T3" fmla="*/ 100 h 906"/>
                            <a:gd name="T4" fmla="*/ 1637 w 2049"/>
                            <a:gd name="T5" fmla="*/ 71 h 906"/>
                            <a:gd name="T6" fmla="*/ 1538 w 2049"/>
                            <a:gd name="T7" fmla="*/ 220 h 906"/>
                            <a:gd name="T8" fmla="*/ 1645 w 2049"/>
                            <a:gd name="T9" fmla="*/ 374 h 906"/>
                            <a:gd name="T10" fmla="*/ 1837 w 2049"/>
                            <a:gd name="T11" fmla="*/ 55 h 906"/>
                            <a:gd name="T12" fmla="*/ 1913 w 2049"/>
                            <a:gd name="T13" fmla="*/ 424 h 906"/>
                            <a:gd name="T14" fmla="*/ 1821 w 2049"/>
                            <a:gd name="T15" fmla="*/ 398 h 906"/>
                            <a:gd name="T16" fmla="*/ 1599 w 2049"/>
                            <a:gd name="T17" fmla="*/ 410 h 906"/>
                            <a:gd name="T18" fmla="*/ 1487 w 2049"/>
                            <a:gd name="T19" fmla="*/ 231 h 906"/>
                            <a:gd name="T20" fmla="*/ 1581 w 2049"/>
                            <a:gd name="T21" fmla="*/ 43 h 906"/>
                            <a:gd name="T22" fmla="*/ 303 w 2049"/>
                            <a:gd name="T23" fmla="*/ 416 h 906"/>
                            <a:gd name="T24" fmla="*/ 99 w 2049"/>
                            <a:gd name="T25" fmla="*/ 401 h 906"/>
                            <a:gd name="T26" fmla="*/ 0 w 2049"/>
                            <a:gd name="T27" fmla="*/ 216 h 906"/>
                            <a:gd name="T28" fmla="*/ 53 w 2049"/>
                            <a:gd name="T29" fmla="*/ 242 h 906"/>
                            <a:gd name="T30" fmla="*/ 169 w 2049"/>
                            <a:gd name="T31" fmla="*/ 377 h 906"/>
                            <a:gd name="T32" fmla="*/ 331 w 2049"/>
                            <a:gd name="T33" fmla="*/ 335 h 906"/>
                            <a:gd name="T34" fmla="*/ 414 w 2049"/>
                            <a:gd name="T35" fmla="*/ 0 h 906"/>
                            <a:gd name="T36" fmla="*/ 393 w 2049"/>
                            <a:gd name="T37" fmla="*/ 806 h 906"/>
                            <a:gd name="T38" fmla="*/ 221 w 2049"/>
                            <a:gd name="T39" fmla="*/ 906 h 906"/>
                            <a:gd name="T40" fmla="*/ 39 w 2049"/>
                            <a:gd name="T41" fmla="*/ 815 h 906"/>
                            <a:gd name="T42" fmla="*/ 37 w 2049"/>
                            <a:gd name="T43" fmla="*/ 693 h 906"/>
                            <a:gd name="T44" fmla="*/ 126 w 2049"/>
                            <a:gd name="T45" fmla="*/ 829 h 906"/>
                            <a:gd name="T46" fmla="*/ 317 w 2049"/>
                            <a:gd name="T47" fmla="*/ 818 h 906"/>
                            <a:gd name="T48" fmla="*/ 2049 w 2049"/>
                            <a:gd name="T49" fmla="*/ 408 h 906"/>
                            <a:gd name="T50" fmla="*/ 1982 w 2049"/>
                            <a:gd name="T51" fmla="*/ 408 h 906"/>
                            <a:gd name="T52" fmla="*/ 2039 w 2049"/>
                            <a:gd name="T53" fmla="*/ 377 h 906"/>
                            <a:gd name="T54" fmla="*/ 861 w 2049"/>
                            <a:gd name="T55" fmla="*/ 69 h 906"/>
                            <a:gd name="T56" fmla="*/ 919 w 2049"/>
                            <a:gd name="T57" fmla="*/ 730 h 906"/>
                            <a:gd name="T58" fmla="*/ 796 w 2049"/>
                            <a:gd name="T59" fmla="*/ 887 h 906"/>
                            <a:gd name="T60" fmla="*/ 582 w 2049"/>
                            <a:gd name="T61" fmla="*/ 864 h 906"/>
                            <a:gd name="T62" fmla="*/ 498 w 2049"/>
                            <a:gd name="T63" fmla="*/ 704 h 906"/>
                            <a:gd name="T64" fmla="*/ 568 w 2049"/>
                            <a:gd name="T65" fmla="*/ 772 h 906"/>
                            <a:gd name="T66" fmla="*/ 756 w 2049"/>
                            <a:gd name="T67" fmla="*/ 848 h 906"/>
                            <a:gd name="T68" fmla="*/ 869 w 2049"/>
                            <a:gd name="T69" fmla="*/ 722 h 906"/>
                            <a:gd name="T70" fmla="*/ 710 w 2049"/>
                            <a:gd name="T71" fmla="*/ 435 h 906"/>
                            <a:gd name="T72" fmla="*/ 527 w 2049"/>
                            <a:gd name="T73" fmla="*/ 332 h 906"/>
                            <a:gd name="T74" fmla="*/ 522 w 2049"/>
                            <a:gd name="T75" fmla="*/ 119 h 906"/>
                            <a:gd name="T76" fmla="*/ 699 w 2049"/>
                            <a:gd name="T77" fmla="*/ 7 h 906"/>
                            <a:gd name="T78" fmla="*/ 856 w 2049"/>
                            <a:gd name="T79" fmla="*/ 291 h 906"/>
                            <a:gd name="T80" fmla="*/ 825 w 2049"/>
                            <a:gd name="T81" fmla="*/ 105 h 906"/>
                            <a:gd name="T82" fmla="*/ 654 w 2049"/>
                            <a:gd name="T83" fmla="*/ 68 h 906"/>
                            <a:gd name="T84" fmla="*/ 547 w 2049"/>
                            <a:gd name="T85" fmla="*/ 212 h 906"/>
                            <a:gd name="T86" fmla="*/ 646 w 2049"/>
                            <a:gd name="T87" fmla="*/ 371 h 906"/>
                            <a:gd name="T88" fmla="*/ 1333 w 2049"/>
                            <a:gd name="T89" fmla="*/ 49 h 906"/>
                            <a:gd name="T90" fmla="*/ 1420 w 2049"/>
                            <a:gd name="T91" fmla="*/ 698 h 906"/>
                            <a:gd name="T92" fmla="*/ 1310 w 2049"/>
                            <a:gd name="T93" fmla="*/ 877 h 906"/>
                            <a:gd name="T94" fmla="*/ 1112 w 2049"/>
                            <a:gd name="T95" fmla="*/ 885 h 906"/>
                            <a:gd name="T96" fmla="*/ 993 w 2049"/>
                            <a:gd name="T97" fmla="*/ 722 h 906"/>
                            <a:gd name="T98" fmla="*/ 1054 w 2049"/>
                            <a:gd name="T99" fmla="*/ 752 h 906"/>
                            <a:gd name="T100" fmla="*/ 1219 w 2049"/>
                            <a:gd name="T101" fmla="*/ 854 h 906"/>
                            <a:gd name="T102" fmla="*/ 1358 w 2049"/>
                            <a:gd name="T103" fmla="*/ 746 h 906"/>
                            <a:gd name="T104" fmla="*/ 1241 w 2049"/>
                            <a:gd name="T105" fmla="*/ 432 h 906"/>
                            <a:gd name="T106" fmla="*/ 1040 w 2049"/>
                            <a:gd name="T107" fmla="*/ 358 h 906"/>
                            <a:gd name="T108" fmla="*/ 1004 w 2049"/>
                            <a:gd name="T109" fmla="*/ 147 h 906"/>
                            <a:gd name="T110" fmla="*/ 1162 w 2049"/>
                            <a:gd name="T111" fmla="*/ 11 h 906"/>
                            <a:gd name="T112" fmla="*/ 1340 w 2049"/>
                            <a:gd name="T113" fmla="*/ 312 h 906"/>
                            <a:gd name="T114" fmla="*/ 1340 w 2049"/>
                            <a:gd name="T115" fmla="*/ 129 h 906"/>
                            <a:gd name="T116" fmla="*/ 1172 w 2049"/>
                            <a:gd name="T117" fmla="*/ 61 h 906"/>
                            <a:gd name="T118" fmla="*/ 1046 w 2049"/>
                            <a:gd name="T119" fmla="*/ 188 h 906"/>
                            <a:gd name="T120" fmla="*/ 1121 w 2049"/>
                            <a:gd name="T121" fmla="*/ 361 h 9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49" h="906">
                              <a:moveTo>
                                <a:pt x="1700" y="384"/>
                              </a:moveTo>
                              <a:lnTo>
                                <a:pt x="1717" y="383"/>
                              </a:lnTo>
                              <a:lnTo>
                                <a:pt x="1725" y="382"/>
                              </a:lnTo>
                              <a:lnTo>
                                <a:pt x="1733" y="381"/>
                              </a:lnTo>
                              <a:lnTo>
                                <a:pt x="1741" y="379"/>
                              </a:lnTo>
                              <a:lnTo>
                                <a:pt x="1749" y="377"/>
                              </a:lnTo>
                              <a:lnTo>
                                <a:pt x="1756" y="374"/>
                              </a:lnTo>
                              <a:lnTo>
                                <a:pt x="1764" y="371"/>
                              </a:lnTo>
                              <a:lnTo>
                                <a:pt x="1778" y="365"/>
                              </a:lnTo>
                              <a:lnTo>
                                <a:pt x="1791" y="356"/>
                              </a:lnTo>
                              <a:lnTo>
                                <a:pt x="1804" y="347"/>
                              </a:lnTo>
                              <a:lnTo>
                                <a:pt x="1810" y="342"/>
                              </a:lnTo>
                              <a:lnTo>
                                <a:pt x="1815" y="337"/>
                              </a:lnTo>
                              <a:lnTo>
                                <a:pt x="1821" y="331"/>
                              </a:lnTo>
                              <a:lnTo>
                                <a:pt x="1826" y="325"/>
                              </a:lnTo>
                              <a:lnTo>
                                <a:pt x="1831" y="319"/>
                              </a:lnTo>
                              <a:lnTo>
                                <a:pt x="1835" y="312"/>
                              </a:lnTo>
                              <a:lnTo>
                                <a:pt x="1840" y="306"/>
                              </a:lnTo>
                              <a:lnTo>
                                <a:pt x="1844" y="299"/>
                              </a:lnTo>
                              <a:lnTo>
                                <a:pt x="1847" y="291"/>
                              </a:lnTo>
                              <a:lnTo>
                                <a:pt x="1850" y="284"/>
                              </a:lnTo>
                              <a:lnTo>
                                <a:pt x="1853" y="276"/>
                              </a:lnTo>
                              <a:lnTo>
                                <a:pt x="1856" y="269"/>
                              </a:lnTo>
                              <a:lnTo>
                                <a:pt x="1858" y="261"/>
                              </a:lnTo>
                              <a:lnTo>
                                <a:pt x="1860" y="253"/>
                              </a:lnTo>
                              <a:lnTo>
                                <a:pt x="1861" y="245"/>
                              </a:lnTo>
                              <a:lnTo>
                                <a:pt x="1862" y="237"/>
                              </a:lnTo>
                              <a:lnTo>
                                <a:pt x="1863" y="229"/>
                              </a:lnTo>
                              <a:lnTo>
                                <a:pt x="1863" y="220"/>
                              </a:lnTo>
                              <a:lnTo>
                                <a:pt x="1862" y="204"/>
                              </a:lnTo>
                              <a:lnTo>
                                <a:pt x="1861" y="196"/>
                              </a:lnTo>
                              <a:lnTo>
                                <a:pt x="1860" y="188"/>
                              </a:lnTo>
                              <a:lnTo>
                                <a:pt x="1858" y="180"/>
                              </a:lnTo>
                              <a:lnTo>
                                <a:pt x="1856" y="172"/>
                              </a:lnTo>
                              <a:lnTo>
                                <a:pt x="1853" y="165"/>
                              </a:lnTo>
                              <a:lnTo>
                                <a:pt x="1850" y="157"/>
                              </a:lnTo>
                              <a:lnTo>
                                <a:pt x="1844" y="143"/>
                              </a:lnTo>
                              <a:lnTo>
                                <a:pt x="1835" y="129"/>
                              </a:lnTo>
                              <a:lnTo>
                                <a:pt x="1826" y="117"/>
                              </a:lnTo>
                              <a:lnTo>
                                <a:pt x="1821" y="111"/>
                              </a:lnTo>
                              <a:lnTo>
                                <a:pt x="1815" y="105"/>
                              </a:lnTo>
                              <a:lnTo>
                                <a:pt x="1810" y="100"/>
                              </a:lnTo>
                              <a:lnTo>
                                <a:pt x="1804" y="95"/>
                              </a:lnTo>
                              <a:lnTo>
                                <a:pt x="1798" y="90"/>
                              </a:lnTo>
                              <a:lnTo>
                                <a:pt x="1791" y="86"/>
                              </a:lnTo>
                              <a:lnTo>
                                <a:pt x="1785" y="81"/>
                              </a:lnTo>
                              <a:lnTo>
                                <a:pt x="1778" y="77"/>
                              </a:lnTo>
                              <a:lnTo>
                                <a:pt x="1771" y="74"/>
                              </a:lnTo>
                              <a:lnTo>
                                <a:pt x="1764" y="71"/>
                              </a:lnTo>
                              <a:lnTo>
                                <a:pt x="1756" y="68"/>
                              </a:lnTo>
                              <a:lnTo>
                                <a:pt x="1749" y="65"/>
                              </a:lnTo>
                              <a:lnTo>
                                <a:pt x="1741" y="63"/>
                              </a:lnTo>
                              <a:lnTo>
                                <a:pt x="1733" y="61"/>
                              </a:lnTo>
                              <a:lnTo>
                                <a:pt x="1725" y="60"/>
                              </a:lnTo>
                              <a:lnTo>
                                <a:pt x="1717" y="59"/>
                              </a:lnTo>
                              <a:lnTo>
                                <a:pt x="1700" y="58"/>
                              </a:lnTo>
                              <a:lnTo>
                                <a:pt x="1684" y="59"/>
                              </a:lnTo>
                              <a:lnTo>
                                <a:pt x="1676" y="60"/>
                              </a:lnTo>
                              <a:lnTo>
                                <a:pt x="1668" y="61"/>
                              </a:lnTo>
                              <a:lnTo>
                                <a:pt x="1660" y="63"/>
                              </a:lnTo>
                              <a:lnTo>
                                <a:pt x="1652" y="65"/>
                              </a:lnTo>
                              <a:lnTo>
                                <a:pt x="1645" y="68"/>
                              </a:lnTo>
                              <a:lnTo>
                                <a:pt x="1637" y="71"/>
                              </a:lnTo>
                              <a:lnTo>
                                <a:pt x="1623" y="77"/>
                              </a:lnTo>
                              <a:lnTo>
                                <a:pt x="1609" y="86"/>
                              </a:lnTo>
                              <a:lnTo>
                                <a:pt x="1597" y="95"/>
                              </a:lnTo>
                              <a:lnTo>
                                <a:pt x="1591" y="100"/>
                              </a:lnTo>
                              <a:lnTo>
                                <a:pt x="1585" y="105"/>
                              </a:lnTo>
                              <a:lnTo>
                                <a:pt x="1580" y="111"/>
                              </a:lnTo>
                              <a:lnTo>
                                <a:pt x="1575" y="117"/>
                              </a:lnTo>
                              <a:lnTo>
                                <a:pt x="1570" y="123"/>
                              </a:lnTo>
                              <a:lnTo>
                                <a:pt x="1566" y="129"/>
                              </a:lnTo>
                              <a:lnTo>
                                <a:pt x="1561" y="136"/>
                              </a:lnTo>
                              <a:lnTo>
                                <a:pt x="1557" y="143"/>
                              </a:lnTo>
                              <a:lnTo>
                                <a:pt x="1554" y="150"/>
                              </a:lnTo>
                              <a:lnTo>
                                <a:pt x="1551" y="157"/>
                              </a:lnTo>
                              <a:lnTo>
                                <a:pt x="1548" y="165"/>
                              </a:lnTo>
                              <a:lnTo>
                                <a:pt x="1545" y="172"/>
                              </a:lnTo>
                              <a:lnTo>
                                <a:pt x="1543" y="180"/>
                              </a:lnTo>
                              <a:lnTo>
                                <a:pt x="1541" y="188"/>
                              </a:lnTo>
                              <a:lnTo>
                                <a:pt x="1540" y="196"/>
                              </a:lnTo>
                              <a:lnTo>
                                <a:pt x="1539" y="204"/>
                              </a:lnTo>
                              <a:lnTo>
                                <a:pt x="1538" y="212"/>
                              </a:lnTo>
                              <a:lnTo>
                                <a:pt x="1538" y="220"/>
                              </a:lnTo>
                              <a:lnTo>
                                <a:pt x="1539" y="237"/>
                              </a:lnTo>
                              <a:lnTo>
                                <a:pt x="1540" y="245"/>
                              </a:lnTo>
                              <a:lnTo>
                                <a:pt x="1541" y="253"/>
                              </a:lnTo>
                              <a:lnTo>
                                <a:pt x="1543" y="261"/>
                              </a:lnTo>
                              <a:lnTo>
                                <a:pt x="1545" y="269"/>
                              </a:lnTo>
                              <a:lnTo>
                                <a:pt x="1548" y="276"/>
                              </a:lnTo>
                              <a:lnTo>
                                <a:pt x="1551" y="284"/>
                              </a:lnTo>
                              <a:lnTo>
                                <a:pt x="1557" y="299"/>
                              </a:lnTo>
                              <a:lnTo>
                                <a:pt x="1566" y="312"/>
                              </a:lnTo>
                              <a:lnTo>
                                <a:pt x="1575" y="325"/>
                              </a:lnTo>
                              <a:lnTo>
                                <a:pt x="1580" y="331"/>
                              </a:lnTo>
                              <a:lnTo>
                                <a:pt x="1585" y="337"/>
                              </a:lnTo>
                              <a:lnTo>
                                <a:pt x="1591" y="342"/>
                              </a:lnTo>
                              <a:lnTo>
                                <a:pt x="1597" y="347"/>
                              </a:lnTo>
                              <a:lnTo>
                                <a:pt x="1603" y="352"/>
                              </a:lnTo>
                              <a:lnTo>
                                <a:pt x="1609" y="356"/>
                              </a:lnTo>
                              <a:lnTo>
                                <a:pt x="1616" y="361"/>
                              </a:lnTo>
                              <a:lnTo>
                                <a:pt x="1623" y="365"/>
                              </a:lnTo>
                              <a:lnTo>
                                <a:pt x="1630" y="368"/>
                              </a:lnTo>
                              <a:lnTo>
                                <a:pt x="1637" y="371"/>
                              </a:lnTo>
                              <a:lnTo>
                                <a:pt x="1645" y="374"/>
                              </a:lnTo>
                              <a:lnTo>
                                <a:pt x="1652" y="377"/>
                              </a:lnTo>
                              <a:lnTo>
                                <a:pt x="1660" y="379"/>
                              </a:lnTo>
                              <a:lnTo>
                                <a:pt x="1668" y="381"/>
                              </a:lnTo>
                              <a:lnTo>
                                <a:pt x="1676" y="382"/>
                              </a:lnTo>
                              <a:lnTo>
                                <a:pt x="1684" y="383"/>
                              </a:lnTo>
                              <a:lnTo>
                                <a:pt x="1700" y="384"/>
                              </a:lnTo>
                              <a:close/>
                              <a:moveTo>
                                <a:pt x="1700" y="7"/>
                              </a:moveTo>
                              <a:lnTo>
                                <a:pt x="1711" y="7"/>
                              </a:lnTo>
                              <a:lnTo>
                                <a:pt x="1722" y="8"/>
                              </a:lnTo>
                              <a:lnTo>
                                <a:pt x="1733" y="9"/>
                              </a:lnTo>
                              <a:lnTo>
                                <a:pt x="1744" y="11"/>
                              </a:lnTo>
                              <a:lnTo>
                                <a:pt x="1754" y="13"/>
                              </a:lnTo>
                              <a:lnTo>
                                <a:pt x="1764" y="16"/>
                              </a:lnTo>
                              <a:lnTo>
                                <a:pt x="1774" y="20"/>
                              </a:lnTo>
                              <a:lnTo>
                                <a:pt x="1784" y="23"/>
                              </a:lnTo>
                              <a:lnTo>
                                <a:pt x="1793" y="28"/>
                              </a:lnTo>
                              <a:lnTo>
                                <a:pt x="1802" y="32"/>
                              </a:lnTo>
                              <a:lnTo>
                                <a:pt x="1811" y="38"/>
                              </a:lnTo>
                              <a:lnTo>
                                <a:pt x="1820" y="43"/>
                              </a:lnTo>
                              <a:lnTo>
                                <a:pt x="1828" y="49"/>
                              </a:lnTo>
                              <a:lnTo>
                                <a:pt x="1837" y="55"/>
                              </a:lnTo>
                              <a:lnTo>
                                <a:pt x="1844" y="62"/>
                              </a:lnTo>
                              <a:lnTo>
                                <a:pt x="1852" y="69"/>
                              </a:lnTo>
                              <a:lnTo>
                                <a:pt x="1859" y="77"/>
                              </a:lnTo>
                              <a:lnTo>
                                <a:pt x="1866" y="84"/>
                              </a:lnTo>
                              <a:lnTo>
                                <a:pt x="1872" y="92"/>
                              </a:lnTo>
                              <a:lnTo>
                                <a:pt x="1878" y="101"/>
                              </a:lnTo>
                              <a:lnTo>
                                <a:pt x="1883" y="110"/>
                              </a:lnTo>
                              <a:lnTo>
                                <a:pt x="1889" y="119"/>
                              </a:lnTo>
                              <a:lnTo>
                                <a:pt x="1893" y="128"/>
                              </a:lnTo>
                              <a:lnTo>
                                <a:pt x="1898" y="137"/>
                              </a:lnTo>
                              <a:lnTo>
                                <a:pt x="1901" y="147"/>
                              </a:lnTo>
                              <a:lnTo>
                                <a:pt x="1905" y="157"/>
                              </a:lnTo>
                              <a:lnTo>
                                <a:pt x="1908" y="167"/>
                              </a:lnTo>
                              <a:lnTo>
                                <a:pt x="1910" y="177"/>
                              </a:lnTo>
                              <a:lnTo>
                                <a:pt x="1912" y="188"/>
                              </a:lnTo>
                              <a:lnTo>
                                <a:pt x="1913" y="199"/>
                              </a:lnTo>
                              <a:lnTo>
                                <a:pt x="1914" y="209"/>
                              </a:lnTo>
                              <a:lnTo>
                                <a:pt x="1914" y="220"/>
                              </a:lnTo>
                              <a:lnTo>
                                <a:pt x="1914" y="417"/>
                              </a:lnTo>
                              <a:lnTo>
                                <a:pt x="1914" y="421"/>
                              </a:lnTo>
                              <a:lnTo>
                                <a:pt x="1913" y="424"/>
                              </a:lnTo>
                              <a:lnTo>
                                <a:pt x="1911" y="428"/>
                              </a:lnTo>
                              <a:lnTo>
                                <a:pt x="1909" y="430"/>
                              </a:lnTo>
                              <a:lnTo>
                                <a:pt x="1906" y="432"/>
                              </a:lnTo>
                              <a:lnTo>
                                <a:pt x="1903" y="434"/>
                              </a:lnTo>
                              <a:lnTo>
                                <a:pt x="1900" y="435"/>
                              </a:lnTo>
                              <a:lnTo>
                                <a:pt x="1896" y="436"/>
                              </a:lnTo>
                              <a:lnTo>
                                <a:pt x="1881" y="436"/>
                              </a:lnTo>
                              <a:lnTo>
                                <a:pt x="1878" y="435"/>
                              </a:lnTo>
                              <a:lnTo>
                                <a:pt x="1874" y="434"/>
                              </a:lnTo>
                              <a:lnTo>
                                <a:pt x="1871" y="432"/>
                              </a:lnTo>
                              <a:lnTo>
                                <a:pt x="1868" y="430"/>
                              </a:lnTo>
                              <a:lnTo>
                                <a:pt x="1866" y="428"/>
                              </a:lnTo>
                              <a:lnTo>
                                <a:pt x="1865" y="424"/>
                              </a:lnTo>
                              <a:lnTo>
                                <a:pt x="1864" y="421"/>
                              </a:lnTo>
                              <a:lnTo>
                                <a:pt x="1863" y="417"/>
                              </a:lnTo>
                              <a:lnTo>
                                <a:pt x="1863" y="360"/>
                              </a:lnTo>
                              <a:lnTo>
                                <a:pt x="1856" y="369"/>
                              </a:lnTo>
                              <a:lnTo>
                                <a:pt x="1848" y="377"/>
                              </a:lnTo>
                              <a:lnTo>
                                <a:pt x="1839" y="384"/>
                              </a:lnTo>
                              <a:lnTo>
                                <a:pt x="1830" y="391"/>
                              </a:lnTo>
                              <a:lnTo>
                                <a:pt x="1821" y="398"/>
                              </a:lnTo>
                              <a:lnTo>
                                <a:pt x="1812" y="404"/>
                              </a:lnTo>
                              <a:lnTo>
                                <a:pt x="1802" y="410"/>
                              </a:lnTo>
                              <a:lnTo>
                                <a:pt x="1792" y="415"/>
                              </a:lnTo>
                              <a:lnTo>
                                <a:pt x="1781" y="420"/>
                              </a:lnTo>
                              <a:lnTo>
                                <a:pt x="1770" y="424"/>
                              </a:lnTo>
                              <a:lnTo>
                                <a:pt x="1759" y="427"/>
                              </a:lnTo>
                              <a:lnTo>
                                <a:pt x="1748" y="430"/>
                              </a:lnTo>
                              <a:lnTo>
                                <a:pt x="1736" y="432"/>
                              </a:lnTo>
                              <a:lnTo>
                                <a:pt x="1725" y="434"/>
                              </a:lnTo>
                              <a:lnTo>
                                <a:pt x="1713" y="435"/>
                              </a:lnTo>
                              <a:lnTo>
                                <a:pt x="1700" y="435"/>
                              </a:lnTo>
                              <a:lnTo>
                                <a:pt x="1689" y="435"/>
                              </a:lnTo>
                              <a:lnTo>
                                <a:pt x="1679" y="434"/>
                              </a:lnTo>
                              <a:lnTo>
                                <a:pt x="1668" y="433"/>
                              </a:lnTo>
                              <a:lnTo>
                                <a:pt x="1657" y="431"/>
                              </a:lnTo>
                              <a:lnTo>
                                <a:pt x="1647" y="429"/>
                              </a:lnTo>
                              <a:lnTo>
                                <a:pt x="1637" y="426"/>
                              </a:lnTo>
                              <a:lnTo>
                                <a:pt x="1627" y="422"/>
                              </a:lnTo>
                              <a:lnTo>
                                <a:pt x="1617" y="419"/>
                              </a:lnTo>
                              <a:lnTo>
                                <a:pt x="1608" y="414"/>
                              </a:lnTo>
                              <a:lnTo>
                                <a:pt x="1599" y="410"/>
                              </a:lnTo>
                              <a:lnTo>
                                <a:pt x="1590" y="404"/>
                              </a:lnTo>
                              <a:lnTo>
                                <a:pt x="1581" y="399"/>
                              </a:lnTo>
                              <a:lnTo>
                                <a:pt x="1572" y="393"/>
                              </a:lnTo>
                              <a:lnTo>
                                <a:pt x="1564" y="387"/>
                              </a:lnTo>
                              <a:lnTo>
                                <a:pt x="1557" y="380"/>
                              </a:lnTo>
                              <a:lnTo>
                                <a:pt x="1549" y="373"/>
                              </a:lnTo>
                              <a:lnTo>
                                <a:pt x="1542" y="365"/>
                              </a:lnTo>
                              <a:lnTo>
                                <a:pt x="1535" y="358"/>
                              </a:lnTo>
                              <a:lnTo>
                                <a:pt x="1529" y="349"/>
                              </a:lnTo>
                              <a:lnTo>
                                <a:pt x="1523" y="341"/>
                              </a:lnTo>
                              <a:lnTo>
                                <a:pt x="1518" y="332"/>
                              </a:lnTo>
                              <a:lnTo>
                                <a:pt x="1512" y="323"/>
                              </a:lnTo>
                              <a:lnTo>
                                <a:pt x="1508" y="314"/>
                              </a:lnTo>
                              <a:lnTo>
                                <a:pt x="1503" y="305"/>
                              </a:lnTo>
                              <a:lnTo>
                                <a:pt x="1500" y="295"/>
                              </a:lnTo>
                              <a:lnTo>
                                <a:pt x="1496" y="284"/>
                              </a:lnTo>
                              <a:lnTo>
                                <a:pt x="1493" y="274"/>
                              </a:lnTo>
                              <a:lnTo>
                                <a:pt x="1491" y="264"/>
                              </a:lnTo>
                              <a:lnTo>
                                <a:pt x="1489" y="253"/>
                              </a:lnTo>
                              <a:lnTo>
                                <a:pt x="1488" y="242"/>
                              </a:lnTo>
                              <a:lnTo>
                                <a:pt x="1487" y="231"/>
                              </a:lnTo>
                              <a:lnTo>
                                <a:pt x="1487" y="220"/>
                              </a:lnTo>
                              <a:lnTo>
                                <a:pt x="1487" y="209"/>
                              </a:lnTo>
                              <a:lnTo>
                                <a:pt x="1488" y="199"/>
                              </a:lnTo>
                              <a:lnTo>
                                <a:pt x="1489" y="188"/>
                              </a:lnTo>
                              <a:lnTo>
                                <a:pt x="1491" y="177"/>
                              </a:lnTo>
                              <a:lnTo>
                                <a:pt x="1493" y="167"/>
                              </a:lnTo>
                              <a:lnTo>
                                <a:pt x="1496" y="157"/>
                              </a:lnTo>
                              <a:lnTo>
                                <a:pt x="1500" y="147"/>
                              </a:lnTo>
                              <a:lnTo>
                                <a:pt x="1503" y="137"/>
                              </a:lnTo>
                              <a:lnTo>
                                <a:pt x="1508" y="128"/>
                              </a:lnTo>
                              <a:lnTo>
                                <a:pt x="1512" y="119"/>
                              </a:lnTo>
                              <a:lnTo>
                                <a:pt x="1518" y="110"/>
                              </a:lnTo>
                              <a:lnTo>
                                <a:pt x="1523" y="101"/>
                              </a:lnTo>
                              <a:lnTo>
                                <a:pt x="1529" y="92"/>
                              </a:lnTo>
                              <a:lnTo>
                                <a:pt x="1535" y="84"/>
                              </a:lnTo>
                              <a:lnTo>
                                <a:pt x="1542" y="77"/>
                              </a:lnTo>
                              <a:lnTo>
                                <a:pt x="1549" y="69"/>
                              </a:lnTo>
                              <a:lnTo>
                                <a:pt x="1557" y="62"/>
                              </a:lnTo>
                              <a:lnTo>
                                <a:pt x="1564" y="55"/>
                              </a:lnTo>
                              <a:lnTo>
                                <a:pt x="1572" y="49"/>
                              </a:lnTo>
                              <a:lnTo>
                                <a:pt x="1581" y="43"/>
                              </a:lnTo>
                              <a:lnTo>
                                <a:pt x="1590" y="38"/>
                              </a:lnTo>
                              <a:lnTo>
                                <a:pt x="1599" y="32"/>
                              </a:lnTo>
                              <a:lnTo>
                                <a:pt x="1608" y="28"/>
                              </a:lnTo>
                              <a:lnTo>
                                <a:pt x="1617" y="23"/>
                              </a:lnTo>
                              <a:lnTo>
                                <a:pt x="1627" y="20"/>
                              </a:lnTo>
                              <a:lnTo>
                                <a:pt x="1637" y="16"/>
                              </a:lnTo>
                              <a:lnTo>
                                <a:pt x="1647" y="13"/>
                              </a:lnTo>
                              <a:lnTo>
                                <a:pt x="1657" y="11"/>
                              </a:lnTo>
                              <a:lnTo>
                                <a:pt x="1668" y="9"/>
                              </a:lnTo>
                              <a:lnTo>
                                <a:pt x="1679" y="8"/>
                              </a:lnTo>
                              <a:lnTo>
                                <a:pt x="1689" y="7"/>
                              </a:lnTo>
                              <a:lnTo>
                                <a:pt x="1700" y="7"/>
                              </a:lnTo>
                              <a:close/>
                              <a:moveTo>
                                <a:pt x="378" y="360"/>
                              </a:moveTo>
                              <a:lnTo>
                                <a:pt x="370" y="369"/>
                              </a:lnTo>
                              <a:lnTo>
                                <a:pt x="361" y="377"/>
                              </a:lnTo>
                              <a:lnTo>
                                <a:pt x="353" y="385"/>
                              </a:lnTo>
                              <a:lnTo>
                                <a:pt x="344" y="392"/>
                              </a:lnTo>
                              <a:lnTo>
                                <a:pt x="334" y="399"/>
                              </a:lnTo>
                              <a:lnTo>
                                <a:pt x="324" y="405"/>
                              </a:lnTo>
                              <a:lnTo>
                                <a:pt x="314" y="411"/>
                              </a:lnTo>
                              <a:lnTo>
                                <a:pt x="303" y="416"/>
                              </a:lnTo>
                              <a:lnTo>
                                <a:pt x="298" y="419"/>
                              </a:lnTo>
                              <a:lnTo>
                                <a:pt x="292" y="421"/>
                              </a:lnTo>
                              <a:lnTo>
                                <a:pt x="281" y="425"/>
                              </a:lnTo>
                              <a:lnTo>
                                <a:pt x="270" y="428"/>
                              </a:lnTo>
                              <a:lnTo>
                                <a:pt x="258" y="431"/>
                              </a:lnTo>
                              <a:lnTo>
                                <a:pt x="246" y="433"/>
                              </a:lnTo>
                              <a:lnTo>
                                <a:pt x="234" y="435"/>
                              </a:lnTo>
                              <a:lnTo>
                                <a:pt x="221" y="435"/>
                              </a:lnTo>
                              <a:lnTo>
                                <a:pt x="209" y="435"/>
                              </a:lnTo>
                              <a:lnTo>
                                <a:pt x="198" y="435"/>
                              </a:lnTo>
                              <a:lnTo>
                                <a:pt x="187" y="434"/>
                              </a:lnTo>
                              <a:lnTo>
                                <a:pt x="177" y="432"/>
                              </a:lnTo>
                              <a:lnTo>
                                <a:pt x="172" y="431"/>
                              </a:lnTo>
                              <a:lnTo>
                                <a:pt x="166" y="430"/>
                              </a:lnTo>
                              <a:lnTo>
                                <a:pt x="156" y="427"/>
                              </a:lnTo>
                              <a:lnTo>
                                <a:pt x="146" y="424"/>
                              </a:lnTo>
                              <a:lnTo>
                                <a:pt x="136" y="420"/>
                              </a:lnTo>
                              <a:lnTo>
                                <a:pt x="126" y="416"/>
                              </a:lnTo>
                              <a:lnTo>
                                <a:pt x="117" y="412"/>
                              </a:lnTo>
                              <a:lnTo>
                                <a:pt x="108" y="407"/>
                              </a:lnTo>
                              <a:lnTo>
                                <a:pt x="99" y="401"/>
                              </a:lnTo>
                              <a:lnTo>
                                <a:pt x="91" y="396"/>
                              </a:lnTo>
                              <a:lnTo>
                                <a:pt x="83" y="389"/>
                              </a:lnTo>
                              <a:lnTo>
                                <a:pt x="75" y="383"/>
                              </a:lnTo>
                              <a:lnTo>
                                <a:pt x="67" y="376"/>
                              </a:lnTo>
                              <a:lnTo>
                                <a:pt x="60" y="369"/>
                              </a:lnTo>
                              <a:lnTo>
                                <a:pt x="53" y="361"/>
                              </a:lnTo>
                              <a:lnTo>
                                <a:pt x="47" y="353"/>
                              </a:lnTo>
                              <a:lnTo>
                                <a:pt x="41" y="345"/>
                              </a:lnTo>
                              <a:lnTo>
                                <a:pt x="35" y="336"/>
                              </a:lnTo>
                              <a:lnTo>
                                <a:pt x="30" y="328"/>
                              </a:lnTo>
                              <a:lnTo>
                                <a:pt x="25" y="319"/>
                              </a:lnTo>
                              <a:lnTo>
                                <a:pt x="20" y="309"/>
                              </a:lnTo>
                              <a:lnTo>
                                <a:pt x="16" y="300"/>
                              </a:lnTo>
                              <a:lnTo>
                                <a:pt x="12" y="289"/>
                              </a:lnTo>
                              <a:lnTo>
                                <a:pt x="9" y="279"/>
                              </a:lnTo>
                              <a:lnTo>
                                <a:pt x="6" y="269"/>
                              </a:lnTo>
                              <a:lnTo>
                                <a:pt x="4" y="259"/>
                              </a:lnTo>
                              <a:lnTo>
                                <a:pt x="2" y="248"/>
                              </a:lnTo>
                              <a:lnTo>
                                <a:pt x="1" y="238"/>
                              </a:lnTo>
                              <a:lnTo>
                                <a:pt x="0" y="227"/>
                              </a:lnTo>
                              <a:lnTo>
                                <a:pt x="0" y="216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1" y="11"/>
                              </a:lnTo>
                              <a:lnTo>
                                <a:pt x="3" y="8"/>
                              </a:lnTo>
                              <a:lnTo>
                                <a:pt x="5" y="5"/>
                              </a:lnTo>
                              <a:lnTo>
                                <a:pt x="8" y="3"/>
                              </a:lnTo>
                              <a:lnTo>
                                <a:pt x="11" y="1"/>
                              </a:ln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0" y="1"/>
                              </a:lnTo>
                              <a:lnTo>
                                <a:pt x="43" y="3"/>
                              </a:lnTo>
                              <a:lnTo>
                                <a:pt x="46" y="5"/>
                              </a:lnTo>
                              <a:lnTo>
                                <a:pt x="48" y="8"/>
                              </a:lnTo>
                              <a:lnTo>
                                <a:pt x="50" y="11"/>
                              </a:lnTo>
                              <a:lnTo>
                                <a:pt x="51" y="14"/>
                              </a:lnTo>
                              <a:lnTo>
                                <a:pt x="51" y="18"/>
                              </a:lnTo>
                              <a:lnTo>
                                <a:pt x="51" y="217"/>
                              </a:lnTo>
                              <a:lnTo>
                                <a:pt x="52" y="234"/>
                              </a:lnTo>
                              <a:lnTo>
                                <a:pt x="53" y="242"/>
                              </a:lnTo>
                              <a:lnTo>
                                <a:pt x="55" y="250"/>
                              </a:lnTo>
                              <a:lnTo>
                                <a:pt x="56" y="258"/>
                              </a:lnTo>
                              <a:lnTo>
                                <a:pt x="59" y="266"/>
                              </a:lnTo>
                              <a:lnTo>
                                <a:pt x="61" y="274"/>
                              </a:lnTo>
                              <a:lnTo>
                                <a:pt x="64" y="282"/>
                              </a:lnTo>
                              <a:lnTo>
                                <a:pt x="68" y="289"/>
                              </a:lnTo>
                              <a:lnTo>
                                <a:pt x="71" y="297"/>
                              </a:lnTo>
                              <a:lnTo>
                                <a:pt x="75" y="304"/>
                              </a:lnTo>
                              <a:lnTo>
                                <a:pt x="80" y="311"/>
                              </a:lnTo>
                              <a:lnTo>
                                <a:pt x="89" y="324"/>
                              </a:lnTo>
                              <a:lnTo>
                                <a:pt x="94" y="330"/>
                              </a:lnTo>
                              <a:lnTo>
                                <a:pt x="100" y="336"/>
                              </a:lnTo>
                              <a:lnTo>
                                <a:pt x="106" y="341"/>
                              </a:lnTo>
                              <a:lnTo>
                                <a:pt x="112" y="347"/>
                              </a:lnTo>
                              <a:lnTo>
                                <a:pt x="118" y="352"/>
                              </a:lnTo>
                              <a:lnTo>
                                <a:pt x="124" y="356"/>
                              </a:lnTo>
                              <a:lnTo>
                                <a:pt x="138" y="365"/>
                              </a:lnTo>
                              <a:lnTo>
                                <a:pt x="146" y="368"/>
                              </a:lnTo>
                              <a:lnTo>
                                <a:pt x="154" y="372"/>
                              </a:lnTo>
                              <a:lnTo>
                                <a:pt x="161" y="375"/>
                              </a:lnTo>
                              <a:lnTo>
                                <a:pt x="169" y="377"/>
                              </a:lnTo>
                              <a:lnTo>
                                <a:pt x="177" y="379"/>
                              </a:lnTo>
                              <a:lnTo>
                                <a:pt x="185" y="381"/>
                              </a:lnTo>
                              <a:lnTo>
                                <a:pt x="193" y="383"/>
                              </a:lnTo>
                              <a:lnTo>
                                <a:pt x="201" y="384"/>
                              </a:lnTo>
                              <a:lnTo>
                                <a:pt x="210" y="384"/>
                              </a:lnTo>
                              <a:lnTo>
                                <a:pt x="218" y="384"/>
                              </a:lnTo>
                              <a:lnTo>
                                <a:pt x="226" y="384"/>
                              </a:lnTo>
                              <a:lnTo>
                                <a:pt x="234" y="383"/>
                              </a:lnTo>
                              <a:lnTo>
                                <a:pt x="242" y="382"/>
                              </a:lnTo>
                              <a:lnTo>
                                <a:pt x="250" y="380"/>
                              </a:lnTo>
                              <a:lnTo>
                                <a:pt x="258" y="378"/>
                              </a:lnTo>
                              <a:lnTo>
                                <a:pt x="266" y="376"/>
                              </a:lnTo>
                              <a:lnTo>
                                <a:pt x="280" y="370"/>
                              </a:lnTo>
                              <a:lnTo>
                                <a:pt x="287" y="367"/>
                              </a:lnTo>
                              <a:lnTo>
                                <a:pt x="294" y="364"/>
                              </a:lnTo>
                              <a:lnTo>
                                <a:pt x="301" y="360"/>
                              </a:lnTo>
                              <a:lnTo>
                                <a:pt x="307" y="355"/>
                              </a:lnTo>
                              <a:lnTo>
                                <a:pt x="314" y="351"/>
                              </a:lnTo>
                              <a:lnTo>
                                <a:pt x="320" y="346"/>
                              </a:lnTo>
                              <a:lnTo>
                                <a:pt x="325" y="341"/>
                              </a:lnTo>
                              <a:lnTo>
                                <a:pt x="331" y="335"/>
                              </a:lnTo>
                              <a:lnTo>
                                <a:pt x="341" y="324"/>
                              </a:lnTo>
                              <a:lnTo>
                                <a:pt x="350" y="312"/>
                              </a:lnTo>
                              <a:lnTo>
                                <a:pt x="358" y="298"/>
                              </a:lnTo>
                              <a:lnTo>
                                <a:pt x="362" y="290"/>
                              </a:lnTo>
                              <a:lnTo>
                                <a:pt x="365" y="283"/>
                              </a:lnTo>
                              <a:lnTo>
                                <a:pt x="368" y="276"/>
                              </a:lnTo>
                              <a:lnTo>
                                <a:pt x="370" y="268"/>
                              </a:lnTo>
                              <a:lnTo>
                                <a:pt x="374" y="253"/>
                              </a:lnTo>
                              <a:lnTo>
                                <a:pt x="377" y="237"/>
                              </a:lnTo>
                              <a:lnTo>
                                <a:pt x="378" y="220"/>
                              </a:lnTo>
                              <a:lnTo>
                                <a:pt x="378" y="18"/>
                              </a:lnTo>
                              <a:lnTo>
                                <a:pt x="378" y="14"/>
                              </a:lnTo>
                              <a:lnTo>
                                <a:pt x="379" y="11"/>
                              </a:lnTo>
                              <a:lnTo>
                                <a:pt x="381" y="8"/>
                              </a:lnTo>
                              <a:lnTo>
                                <a:pt x="383" y="5"/>
                              </a:lnTo>
                              <a:lnTo>
                                <a:pt x="386" y="3"/>
                              </a:lnTo>
                              <a:lnTo>
                                <a:pt x="389" y="1"/>
                              </a:lnTo>
                              <a:lnTo>
                                <a:pt x="392" y="0"/>
                              </a:lnTo>
                              <a:lnTo>
                                <a:pt x="396" y="0"/>
                              </a:lnTo>
                              <a:lnTo>
                                <a:pt x="411" y="0"/>
                              </a:lnTo>
                              <a:lnTo>
                                <a:pt x="414" y="0"/>
                              </a:lnTo>
                              <a:lnTo>
                                <a:pt x="418" y="1"/>
                              </a:lnTo>
                              <a:lnTo>
                                <a:pt x="421" y="3"/>
                              </a:lnTo>
                              <a:lnTo>
                                <a:pt x="423" y="5"/>
                              </a:lnTo>
                              <a:lnTo>
                                <a:pt x="426" y="8"/>
                              </a:lnTo>
                              <a:lnTo>
                                <a:pt x="427" y="11"/>
                              </a:lnTo>
                              <a:lnTo>
                                <a:pt x="428" y="14"/>
                              </a:lnTo>
                              <a:lnTo>
                                <a:pt x="429" y="18"/>
                              </a:lnTo>
                              <a:lnTo>
                                <a:pt x="429" y="220"/>
                              </a:lnTo>
                              <a:lnTo>
                                <a:pt x="429" y="688"/>
                              </a:lnTo>
                              <a:lnTo>
                                <a:pt x="428" y="698"/>
                              </a:lnTo>
                              <a:lnTo>
                                <a:pt x="428" y="709"/>
                              </a:lnTo>
                              <a:lnTo>
                                <a:pt x="426" y="720"/>
                              </a:lnTo>
                              <a:lnTo>
                                <a:pt x="425" y="730"/>
                              </a:lnTo>
                              <a:lnTo>
                                <a:pt x="422" y="740"/>
                              </a:lnTo>
                              <a:lnTo>
                                <a:pt x="419" y="750"/>
                              </a:lnTo>
                              <a:lnTo>
                                <a:pt x="416" y="760"/>
                              </a:lnTo>
                              <a:lnTo>
                                <a:pt x="412" y="770"/>
                              </a:lnTo>
                              <a:lnTo>
                                <a:pt x="408" y="779"/>
                              </a:lnTo>
                              <a:lnTo>
                                <a:pt x="404" y="788"/>
                              </a:lnTo>
                              <a:lnTo>
                                <a:pt x="399" y="798"/>
                              </a:lnTo>
                              <a:lnTo>
                                <a:pt x="393" y="806"/>
                              </a:lnTo>
                              <a:lnTo>
                                <a:pt x="387" y="815"/>
                              </a:lnTo>
                              <a:lnTo>
                                <a:pt x="381" y="823"/>
                              </a:lnTo>
                              <a:lnTo>
                                <a:pt x="375" y="831"/>
                              </a:lnTo>
                              <a:lnTo>
                                <a:pt x="368" y="839"/>
                              </a:lnTo>
                              <a:lnTo>
                                <a:pt x="360" y="846"/>
                              </a:lnTo>
                              <a:lnTo>
                                <a:pt x="353" y="853"/>
                              </a:lnTo>
                              <a:lnTo>
                                <a:pt x="345" y="860"/>
                              </a:lnTo>
                              <a:lnTo>
                                <a:pt x="337" y="866"/>
                              </a:lnTo>
                              <a:lnTo>
                                <a:pt x="329" y="872"/>
                              </a:lnTo>
                              <a:lnTo>
                                <a:pt x="320" y="877"/>
                              </a:lnTo>
                              <a:lnTo>
                                <a:pt x="311" y="882"/>
                              </a:lnTo>
                              <a:lnTo>
                                <a:pt x="306" y="884"/>
                              </a:lnTo>
                              <a:lnTo>
                                <a:pt x="302" y="887"/>
                              </a:lnTo>
                              <a:lnTo>
                                <a:pt x="292" y="891"/>
                              </a:lnTo>
                              <a:lnTo>
                                <a:pt x="283" y="895"/>
                              </a:lnTo>
                              <a:lnTo>
                                <a:pt x="273" y="898"/>
                              </a:lnTo>
                              <a:lnTo>
                                <a:pt x="263" y="900"/>
                              </a:lnTo>
                              <a:lnTo>
                                <a:pt x="252" y="903"/>
                              </a:lnTo>
                              <a:lnTo>
                                <a:pt x="242" y="904"/>
                              </a:lnTo>
                              <a:lnTo>
                                <a:pt x="232" y="905"/>
                              </a:lnTo>
                              <a:lnTo>
                                <a:pt x="221" y="906"/>
                              </a:lnTo>
                              <a:lnTo>
                                <a:pt x="210" y="906"/>
                              </a:lnTo>
                              <a:lnTo>
                                <a:pt x="200" y="906"/>
                              </a:lnTo>
                              <a:lnTo>
                                <a:pt x="189" y="905"/>
                              </a:lnTo>
                              <a:lnTo>
                                <a:pt x="179" y="903"/>
                              </a:lnTo>
                              <a:lnTo>
                                <a:pt x="169" y="901"/>
                              </a:lnTo>
                              <a:lnTo>
                                <a:pt x="159" y="899"/>
                              </a:lnTo>
                              <a:lnTo>
                                <a:pt x="149" y="896"/>
                              </a:lnTo>
                              <a:lnTo>
                                <a:pt x="139" y="893"/>
                              </a:lnTo>
                              <a:lnTo>
                                <a:pt x="130" y="889"/>
                              </a:lnTo>
                              <a:lnTo>
                                <a:pt x="120" y="885"/>
                              </a:lnTo>
                              <a:lnTo>
                                <a:pt x="112" y="880"/>
                              </a:lnTo>
                              <a:lnTo>
                                <a:pt x="103" y="875"/>
                              </a:lnTo>
                              <a:lnTo>
                                <a:pt x="87" y="864"/>
                              </a:lnTo>
                              <a:lnTo>
                                <a:pt x="79" y="858"/>
                              </a:lnTo>
                              <a:lnTo>
                                <a:pt x="71" y="852"/>
                              </a:lnTo>
                              <a:lnTo>
                                <a:pt x="64" y="845"/>
                              </a:lnTo>
                              <a:lnTo>
                                <a:pt x="57" y="838"/>
                              </a:lnTo>
                              <a:lnTo>
                                <a:pt x="54" y="834"/>
                              </a:lnTo>
                              <a:lnTo>
                                <a:pt x="51" y="830"/>
                              </a:lnTo>
                              <a:lnTo>
                                <a:pt x="44" y="823"/>
                              </a:lnTo>
                              <a:lnTo>
                                <a:pt x="39" y="815"/>
                              </a:lnTo>
                              <a:lnTo>
                                <a:pt x="33" y="807"/>
                              </a:lnTo>
                              <a:lnTo>
                                <a:pt x="28" y="798"/>
                              </a:lnTo>
                              <a:lnTo>
                                <a:pt x="23" y="789"/>
                              </a:lnTo>
                              <a:lnTo>
                                <a:pt x="19" y="780"/>
                              </a:lnTo>
                              <a:lnTo>
                                <a:pt x="15" y="771"/>
                              </a:lnTo>
                              <a:lnTo>
                                <a:pt x="11" y="762"/>
                              </a:lnTo>
                              <a:lnTo>
                                <a:pt x="8" y="752"/>
                              </a:lnTo>
                              <a:lnTo>
                                <a:pt x="6" y="742"/>
                              </a:lnTo>
                              <a:lnTo>
                                <a:pt x="4" y="732"/>
                              </a:lnTo>
                              <a:lnTo>
                                <a:pt x="2" y="722"/>
                              </a:lnTo>
                              <a:lnTo>
                                <a:pt x="1" y="712"/>
                              </a:lnTo>
                              <a:lnTo>
                                <a:pt x="1" y="708"/>
                              </a:lnTo>
                              <a:lnTo>
                                <a:pt x="2" y="704"/>
                              </a:lnTo>
                              <a:lnTo>
                                <a:pt x="3" y="701"/>
                              </a:lnTo>
                              <a:lnTo>
                                <a:pt x="6" y="698"/>
                              </a:lnTo>
                              <a:lnTo>
                                <a:pt x="8" y="696"/>
                              </a:lnTo>
                              <a:lnTo>
                                <a:pt x="12" y="694"/>
                              </a:lnTo>
                              <a:lnTo>
                                <a:pt x="15" y="693"/>
                              </a:lnTo>
                              <a:lnTo>
                                <a:pt x="19" y="692"/>
                              </a:lnTo>
                              <a:lnTo>
                                <a:pt x="34" y="692"/>
                              </a:lnTo>
                              <a:lnTo>
                                <a:pt x="37" y="693"/>
                              </a:lnTo>
                              <a:lnTo>
                                <a:pt x="41" y="694"/>
                              </a:lnTo>
                              <a:lnTo>
                                <a:pt x="44" y="695"/>
                              </a:lnTo>
                              <a:lnTo>
                                <a:pt x="46" y="697"/>
                              </a:lnTo>
                              <a:lnTo>
                                <a:pt x="48" y="700"/>
                              </a:lnTo>
                              <a:lnTo>
                                <a:pt x="50" y="702"/>
                              </a:lnTo>
                              <a:lnTo>
                                <a:pt x="51" y="705"/>
                              </a:lnTo>
                              <a:lnTo>
                                <a:pt x="52" y="709"/>
                              </a:lnTo>
                              <a:lnTo>
                                <a:pt x="54" y="724"/>
                              </a:lnTo>
                              <a:lnTo>
                                <a:pt x="58" y="738"/>
                              </a:lnTo>
                              <a:lnTo>
                                <a:pt x="63" y="752"/>
                              </a:lnTo>
                              <a:lnTo>
                                <a:pt x="65" y="759"/>
                              </a:lnTo>
                              <a:lnTo>
                                <a:pt x="69" y="766"/>
                              </a:lnTo>
                              <a:lnTo>
                                <a:pt x="72" y="772"/>
                              </a:lnTo>
                              <a:lnTo>
                                <a:pt x="76" y="778"/>
                              </a:lnTo>
                              <a:lnTo>
                                <a:pt x="84" y="790"/>
                              </a:lnTo>
                              <a:lnTo>
                                <a:pt x="93" y="801"/>
                              </a:lnTo>
                              <a:lnTo>
                                <a:pt x="103" y="812"/>
                              </a:lnTo>
                              <a:lnTo>
                                <a:pt x="109" y="816"/>
                              </a:lnTo>
                              <a:lnTo>
                                <a:pt x="114" y="821"/>
                              </a:lnTo>
                              <a:lnTo>
                                <a:pt x="120" y="825"/>
                              </a:lnTo>
                              <a:lnTo>
                                <a:pt x="126" y="829"/>
                              </a:lnTo>
                              <a:lnTo>
                                <a:pt x="139" y="837"/>
                              </a:lnTo>
                              <a:lnTo>
                                <a:pt x="153" y="843"/>
                              </a:lnTo>
                              <a:lnTo>
                                <a:pt x="167" y="848"/>
                              </a:lnTo>
                              <a:lnTo>
                                <a:pt x="174" y="850"/>
                              </a:lnTo>
                              <a:lnTo>
                                <a:pt x="181" y="852"/>
                              </a:lnTo>
                              <a:lnTo>
                                <a:pt x="196" y="854"/>
                              </a:lnTo>
                              <a:lnTo>
                                <a:pt x="204" y="855"/>
                              </a:lnTo>
                              <a:lnTo>
                                <a:pt x="212" y="855"/>
                              </a:lnTo>
                              <a:lnTo>
                                <a:pt x="220" y="855"/>
                              </a:lnTo>
                              <a:lnTo>
                                <a:pt x="229" y="854"/>
                              </a:lnTo>
                              <a:lnTo>
                                <a:pt x="245" y="852"/>
                              </a:lnTo>
                              <a:lnTo>
                                <a:pt x="253" y="850"/>
                              </a:lnTo>
                              <a:lnTo>
                                <a:pt x="261" y="848"/>
                              </a:lnTo>
                              <a:lnTo>
                                <a:pt x="269" y="845"/>
                              </a:lnTo>
                              <a:lnTo>
                                <a:pt x="276" y="843"/>
                              </a:lnTo>
                              <a:lnTo>
                                <a:pt x="284" y="839"/>
                              </a:lnTo>
                              <a:lnTo>
                                <a:pt x="291" y="836"/>
                              </a:lnTo>
                              <a:lnTo>
                                <a:pt x="298" y="832"/>
                              </a:lnTo>
                              <a:lnTo>
                                <a:pt x="304" y="827"/>
                              </a:lnTo>
                              <a:lnTo>
                                <a:pt x="311" y="823"/>
                              </a:lnTo>
                              <a:lnTo>
                                <a:pt x="317" y="818"/>
                              </a:lnTo>
                              <a:lnTo>
                                <a:pt x="329" y="807"/>
                              </a:lnTo>
                              <a:lnTo>
                                <a:pt x="335" y="801"/>
                              </a:lnTo>
                              <a:lnTo>
                                <a:pt x="340" y="795"/>
                              </a:lnTo>
                              <a:lnTo>
                                <a:pt x="345" y="789"/>
                              </a:lnTo>
                              <a:lnTo>
                                <a:pt x="349" y="782"/>
                              </a:lnTo>
                              <a:lnTo>
                                <a:pt x="354" y="775"/>
                              </a:lnTo>
                              <a:lnTo>
                                <a:pt x="358" y="768"/>
                              </a:lnTo>
                              <a:lnTo>
                                <a:pt x="361" y="761"/>
                              </a:lnTo>
                              <a:lnTo>
                                <a:pt x="365" y="753"/>
                              </a:lnTo>
                              <a:lnTo>
                                <a:pt x="368" y="746"/>
                              </a:lnTo>
                              <a:lnTo>
                                <a:pt x="370" y="738"/>
                              </a:lnTo>
                              <a:lnTo>
                                <a:pt x="372" y="730"/>
                              </a:lnTo>
                              <a:lnTo>
                                <a:pt x="374" y="722"/>
                              </a:lnTo>
                              <a:lnTo>
                                <a:pt x="376" y="714"/>
                              </a:lnTo>
                              <a:lnTo>
                                <a:pt x="377" y="706"/>
                              </a:lnTo>
                              <a:lnTo>
                                <a:pt x="377" y="697"/>
                              </a:lnTo>
                              <a:lnTo>
                                <a:pt x="378" y="689"/>
                              </a:lnTo>
                              <a:lnTo>
                                <a:pt x="378" y="360"/>
                              </a:lnTo>
                              <a:close/>
                              <a:moveTo>
                                <a:pt x="2049" y="401"/>
                              </a:moveTo>
                              <a:lnTo>
                                <a:pt x="2049" y="405"/>
                              </a:lnTo>
                              <a:lnTo>
                                <a:pt x="2049" y="408"/>
                              </a:lnTo>
                              <a:lnTo>
                                <a:pt x="2048" y="412"/>
                              </a:lnTo>
                              <a:lnTo>
                                <a:pt x="2047" y="415"/>
                              </a:lnTo>
                              <a:lnTo>
                                <a:pt x="2045" y="418"/>
                              </a:lnTo>
                              <a:lnTo>
                                <a:pt x="2043" y="420"/>
                              </a:lnTo>
                              <a:lnTo>
                                <a:pt x="2042" y="423"/>
                              </a:lnTo>
                              <a:lnTo>
                                <a:pt x="2039" y="425"/>
                              </a:lnTo>
                              <a:lnTo>
                                <a:pt x="2034" y="430"/>
                              </a:lnTo>
                              <a:lnTo>
                                <a:pt x="2029" y="433"/>
                              </a:lnTo>
                              <a:lnTo>
                                <a:pt x="2022" y="435"/>
                              </a:lnTo>
                              <a:lnTo>
                                <a:pt x="2015" y="435"/>
                              </a:lnTo>
                              <a:lnTo>
                                <a:pt x="2012" y="435"/>
                              </a:lnTo>
                              <a:lnTo>
                                <a:pt x="2009" y="435"/>
                              </a:lnTo>
                              <a:lnTo>
                                <a:pt x="2005" y="434"/>
                              </a:lnTo>
                              <a:lnTo>
                                <a:pt x="2002" y="433"/>
                              </a:lnTo>
                              <a:lnTo>
                                <a:pt x="1999" y="431"/>
                              </a:lnTo>
                              <a:lnTo>
                                <a:pt x="1996" y="430"/>
                              </a:lnTo>
                              <a:lnTo>
                                <a:pt x="1994" y="428"/>
                              </a:lnTo>
                              <a:lnTo>
                                <a:pt x="1991" y="425"/>
                              </a:lnTo>
                              <a:lnTo>
                                <a:pt x="1987" y="420"/>
                              </a:lnTo>
                              <a:lnTo>
                                <a:pt x="1984" y="415"/>
                              </a:lnTo>
                              <a:lnTo>
                                <a:pt x="1982" y="408"/>
                              </a:lnTo>
                              <a:lnTo>
                                <a:pt x="1981" y="401"/>
                              </a:lnTo>
                              <a:lnTo>
                                <a:pt x="1982" y="398"/>
                              </a:lnTo>
                              <a:lnTo>
                                <a:pt x="1982" y="395"/>
                              </a:lnTo>
                              <a:lnTo>
                                <a:pt x="1983" y="391"/>
                              </a:lnTo>
                              <a:lnTo>
                                <a:pt x="1984" y="388"/>
                              </a:lnTo>
                              <a:lnTo>
                                <a:pt x="1986" y="385"/>
                              </a:lnTo>
                              <a:lnTo>
                                <a:pt x="1987" y="382"/>
                              </a:lnTo>
                              <a:lnTo>
                                <a:pt x="1989" y="380"/>
                              </a:lnTo>
                              <a:lnTo>
                                <a:pt x="1991" y="377"/>
                              </a:lnTo>
                              <a:lnTo>
                                <a:pt x="1996" y="373"/>
                              </a:lnTo>
                              <a:lnTo>
                                <a:pt x="2002" y="370"/>
                              </a:lnTo>
                              <a:lnTo>
                                <a:pt x="2009" y="368"/>
                              </a:lnTo>
                              <a:lnTo>
                                <a:pt x="2015" y="368"/>
                              </a:lnTo>
                              <a:lnTo>
                                <a:pt x="2019" y="368"/>
                              </a:lnTo>
                              <a:lnTo>
                                <a:pt x="2022" y="368"/>
                              </a:lnTo>
                              <a:lnTo>
                                <a:pt x="2025" y="369"/>
                              </a:lnTo>
                              <a:lnTo>
                                <a:pt x="2029" y="370"/>
                              </a:lnTo>
                              <a:lnTo>
                                <a:pt x="2032" y="372"/>
                              </a:lnTo>
                              <a:lnTo>
                                <a:pt x="2034" y="373"/>
                              </a:lnTo>
                              <a:lnTo>
                                <a:pt x="2037" y="375"/>
                              </a:lnTo>
                              <a:lnTo>
                                <a:pt x="2039" y="377"/>
                              </a:lnTo>
                              <a:lnTo>
                                <a:pt x="2043" y="382"/>
                              </a:lnTo>
                              <a:lnTo>
                                <a:pt x="2047" y="388"/>
                              </a:lnTo>
                              <a:lnTo>
                                <a:pt x="2049" y="395"/>
                              </a:lnTo>
                              <a:lnTo>
                                <a:pt x="2049" y="401"/>
                              </a:lnTo>
                              <a:close/>
                              <a:moveTo>
                                <a:pt x="710" y="7"/>
                              </a:moveTo>
                              <a:lnTo>
                                <a:pt x="721" y="7"/>
                              </a:lnTo>
                              <a:lnTo>
                                <a:pt x="732" y="8"/>
                              </a:lnTo>
                              <a:lnTo>
                                <a:pt x="742" y="9"/>
                              </a:lnTo>
                              <a:lnTo>
                                <a:pt x="753" y="11"/>
                              </a:lnTo>
                              <a:lnTo>
                                <a:pt x="763" y="13"/>
                              </a:lnTo>
                              <a:lnTo>
                                <a:pt x="773" y="16"/>
                              </a:lnTo>
                              <a:lnTo>
                                <a:pt x="783" y="20"/>
                              </a:lnTo>
                              <a:lnTo>
                                <a:pt x="793" y="23"/>
                              </a:lnTo>
                              <a:lnTo>
                                <a:pt x="802" y="28"/>
                              </a:lnTo>
                              <a:lnTo>
                                <a:pt x="812" y="32"/>
                              </a:lnTo>
                              <a:lnTo>
                                <a:pt x="821" y="38"/>
                              </a:lnTo>
                              <a:lnTo>
                                <a:pt x="829" y="43"/>
                              </a:lnTo>
                              <a:lnTo>
                                <a:pt x="838" y="49"/>
                              </a:lnTo>
                              <a:lnTo>
                                <a:pt x="846" y="55"/>
                              </a:lnTo>
                              <a:lnTo>
                                <a:pt x="854" y="62"/>
                              </a:lnTo>
                              <a:lnTo>
                                <a:pt x="861" y="69"/>
                              </a:lnTo>
                              <a:lnTo>
                                <a:pt x="868" y="77"/>
                              </a:lnTo>
                              <a:lnTo>
                                <a:pt x="875" y="84"/>
                              </a:lnTo>
                              <a:lnTo>
                                <a:pt x="881" y="92"/>
                              </a:lnTo>
                              <a:lnTo>
                                <a:pt x="887" y="101"/>
                              </a:lnTo>
                              <a:lnTo>
                                <a:pt x="893" y="110"/>
                              </a:lnTo>
                              <a:lnTo>
                                <a:pt x="898" y="119"/>
                              </a:lnTo>
                              <a:lnTo>
                                <a:pt x="903" y="128"/>
                              </a:lnTo>
                              <a:lnTo>
                                <a:pt x="907" y="137"/>
                              </a:lnTo>
                              <a:lnTo>
                                <a:pt x="911" y="147"/>
                              </a:lnTo>
                              <a:lnTo>
                                <a:pt x="914" y="157"/>
                              </a:lnTo>
                              <a:lnTo>
                                <a:pt x="917" y="167"/>
                              </a:lnTo>
                              <a:lnTo>
                                <a:pt x="919" y="177"/>
                              </a:lnTo>
                              <a:lnTo>
                                <a:pt x="921" y="188"/>
                              </a:lnTo>
                              <a:lnTo>
                                <a:pt x="923" y="199"/>
                              </a:lnTo>
                              <a:lnTo>
                                <a:pt x="923" y="209"/>
                              </a:lnTo>
                              <a:lnTo>
                                <a:pt x="924" y="220"/>
                              </a:lnTo>
                              <a:lnTo>
                                <a:pt x="924" y="688"/>
                              </a:lnTo>
                              <a:lnTo>
                                <a:pt x="923" y="698"/>
                              </a:lnTo>
                              <a:lnTo>
                                <a:pt x="923" y="709"/>
                              </a:lnTo>
                              <a:lnTo>
                                <a:pt x="921" y="720"/>
                              </a:lnTo>
                              <a:lnTo>
                                <a:pt x="919" y="730"/>
                              </a:lnTo>
                              <a:lnTo>
                                <a:pt x="917" y="740"/>
                              </a:lnTo>
                              <a:lnTo>
                                <a:pt x="914" y="750"/>
                              </a:lnTo>
                              <a:lnTo>
                                <a:pt x="911" y="760"/>
                              </a:lnTo>
                              <a:lnTo>
                                <a:pt x="907" y="770"/>
                              </a:lnTo>
                              <a:lnTo>
                                <a:pt x="903" y="779"/>
                              </a:lnTo>
                              <a:lnTo>
                                <a:pt x="898" y="788"/>
                              </a:lnTo>
                              <a:lnTo>
                                <a:pt x="893" y="798"/>
                              </a:lnTo>
                              <a:lnTo>
                                <a:pt x="888" y="806"/>
                              </a:lnTo>
                              <a:lnTo>
                                <a:pt x="882" y="815"/>
                              </a:lnTo>
                              <a:lnTo>
                                <a:pt x="876" y="823"/>
                              </a:lnTo>
                              <a:lnTo>
                                <a:pt x="869" y="831"/>
                              </a:lnTo>
                              <a:lnTo>
                                <a:pt x="863" y="839"/>
                              </a:lnTo>
                              <a:lnTo>
                                <a:pt x="855" y="846"/>
                              </a:lnTo>
                              <a:lnTo>
                                <a:pt x="848" y="853"/>
                              </a:lnTo>
                              <a:lnTo>
                                <a:pt x="840" y="860"/>
                              </a:lnTo>
                              <a:lnTo>
                                <a:pt x="832" y="866"/>
                              </a:lnTo>
                              <a:lnTo>
                                <a:pt x="823" y="872"/>
                              </a:lnTo>
                              <a:lnTo>
                                <a:pt x="815" y="877"/>
                              </a:lnTo>
                              <a:lnTo>
                                <a:pt x="806" y="882"/>
                              </a:lnTo>
                              <a:lnTo>
                                <a:pt x="801" y="884"/>
                              </a:lnTo>
                              <a:lnTo>
                                <a:pt x="796" y="887"/>
                              </a:lnTo>
                              <a:lnTo>
                                <a:pt x="787" y="891"/>
                              </a:lnTo>
                              <a:lnTo>
                                <a:pt x="777" y="895"/>
                              </a:lnTo>
                              <a:lnTo>
                                <a:pt x="768" y="898"/>
                              </a:lnTo>
                              <a:lnTo>
                                <a:pt x="758" y="900"/>
                              </a:lnTo>
                              <a:lnTo>
                                <a:pt x="747" y="903"/>
                              </a:lnTo>
                              <a:lnTo>
                                <a:pt x="737" y="904"/>
                              </a:lnTo>
                              <a:lnTo>
                                <a:pt x="726" y="905"/>
                              </a:lnTo>
                              <a:lnTo>
                                <a:pt x="716" y="906"/>
                              </a:lnTo>
                              <a:lnTo>
                                <a:pt x="705" y="906"/>
                              </a:lnTo>
                              <a:lnTo>
                                <a:pt x="695" y="906"/>
                              </a:lnTo>
                              <a:lnTo>
                                <a:pt x="684" y="905"/>
                              </a:lnTo>
                              <a:lnTo>
                                <a:pt x="674" y="903"/>
                              </a:lnTo>
                              <a:lnTo>
                                <a:pt x="664" y="901"/>
                              </a:lnTo>
                              <a:lnTo>
                                <a:pt x="654" y="899"/>
                              </a:lnTo>
                              <a:lnTo>
                                <a:pt x="644" y="896"/>
                              </a:lnTo>
                              <a:lnTo>
                                <a:pt x="635" y="893"/>
                              </a:lnTo>
                              <a:lnTo>
                                <a:pt x="625" y="889"/>
                              </a:lnTo>
                              <a:lnTo>
                                <a:pt x="616" y="885"/>
                              </a:lnTo>
                              <a:lnTo>
                                <a:pt x="607" y="880"/>
                              </a:lnTo>
                              <a:lnTo>
                                <a:pt x="599" y="875"/>
                              </a:lnTo>
                              <a:lnTo>
                                <a:pt x="582" y="864"/>
                              </a:lnTo>
                              <a:lnTo>
                                <a:pt x="575" y="858"/>
                              </a:lnTo>
                              <a:lnTo>
                                <a:pt x="567" y="852"/>
                              </a:lnTo>
                              <a:lnTo>
                                <a:pt x="560" y="845"/>
                              </a:lnTo>
                              <a:lnTo>
                                <a:pt x="553" y="838"/>
                              </a:lnTo>
                              <a:lnTo>
                                <a:pt x="550" y="834"/>
                              </a:lnTo>
                              <a:lnTo>
                                <a:pt x="546" y="830"/>
                              </a:lnTo>
                              <a:lnTo>
                                <a:pt x="540" y="823"/>
                              </a:lnTo>
                              <a:lnTo>
                                <a:pt x="534" y="815"/>
                              </a:lnTo>
                              <a:lnTo>
                                <a:pt x="529" y="807"/>
                              </a:lnTo>
                              <a:lnTo>
                                <a:pt x="524" y="798"/>
                              </a:lnTo>
                              <a:lnTo>
                                <a:pt x="519" y="789"/>
                              </a:lnTo>
                              <a:lnTo>
                                <a:pt x="515" y="780"/>
                              </a:lnTo>
                              <a:lnTo>
                                <a:pt x="511" y="771"/>
                              </a:lnTo>
                              <a:lnTo>
                                <a:pt x="507" y="762"/>
                              </a:lnTo>
                              <a:lnTo>
                                <a:pt x="504" y="752"/>
                              </a:lnTo>
                              <a:lnTo>
                                <a:pt x="502" y="742"/>
                              </a:lnTo>
                              <a:lnTo>
                                <a:pt x="500" y="732"/>
                              </a:lnTo>
                              <a:lnTo>
                                <a:pt x="498" y="722"/>
                              </a:lnTo>
                              <a:lnTo>
                                <a:pt x="497" y="712"/>
                              </a:lnTo>
                              <a:lnTo>
                                <a:pt x="497" y="708"/>
                              </a:lnTo>
                              <a:lnTo>
                                <a:pt x="498" y="704"/>
                              </a:lnTo>
                              <a:lnTo>
                                <a:pt x="499" y="701"/>
                              </a:lnTo>
                              <a:lnTo>
                                <a:pt x="501" y="698"/>
                              </a:lnTo>
                              <a:lnTo>
                                <a:pt x="504" y="696"/>
                              </a:lnTo>
                              <a:lnTo>
                                <a:pt x="507" y="694"/>
                              </a:lnTo>
                              <a:lnTo>
                                <a:pt x="511" y="693"/>
                              </a:lnTo>
                              <a:lnTo>
                                <a:pt x="515" y="692"/>
                              </a:lnTo>
                              <a:lnTo>
                                <a:pt x="530" y="692"/>
                              </a:lnTo>
                              <a:lnTo>
                                <a:pt x="533" y="693"/>
                              </a:lnTo>
                              <a:lnTo>
                                <a:pt x="537" y="694"/>
                              </a:lnTo>
                              <a:lnTo>
                                <a:pt x="539" y="695"/>
                              </a:lnTo>
                              <a:lnTo>
                                <a:pt x="542" y="697"/>
                              </a:lnTo>
                              <a:lnTo>
                                <a:pt x="544" y="700"/>
                              </a:lnTo>
                              <a:lnTo>
                                <a:pt x="546" y="702"/>
                              </a:lnTo>
                              <a:lnTo>
                                <a:pt x="547" y="705"/>
                              </a:lnTo>
                              <a:lnTo>
                                <a:pt x="548" y="709"/>
                              </a:lnTo>
                              <a:lnTo>
                                <a:pt x="550" y="724"/>
                              </a:lnTo>
                              <a:lnTo>
                                <a:pt x="554" y="738"/>
                              </a:lnTo>
                              <a:lnTo>
                                <a:pt x="558" y="752"/>
                              </a:lnTo>
                              <a:lnTo>
                                <a:pt x="561" y="759"/>
                              </a:lnTo>
                              <a:lnTo>
                                <a:pt x="565" y="766"/>
                              </a:lnTo>
                              <a:lnTo>
                                <a:pt x="568" y="772"/>
                              </a:lnTo>
                              <a:lnTo>
                                <a:pt x="572" y="778"/>
                              </a:lnTo>
                              <a:lnTo>
                                <a:pt x="580" y="790"/>
                              </a:lnTo>
                              <a:lnTo>
                                <a:pt x="589" y="801"/>
                              </a:lnTo>
                              <a:lnTo>
                                <a:pt x="599" y="812"/>
                              </a:lnTo>
                              <a:lnTo>
                                <a:pt x="605" y="816"/>
                              </a:lnTo>
                              <a:lnTo>
                                <a:pt x="610" y="821"/>
                              </a:lnTo>
                              <a:lnTo>
                                <a:pt x="616" y="825"/>
                              </a:lnTo>
                              <a:lnTo>
                                <a:pt x="622" y="829"/>
                              </a:lnTo>
                              <a:lnTo>
                                <a:pt x="635" y="837"/>
                              </a:lnTo>
                              <a:lnTo>
                                <a:pt x="648" y="843"/>
                              </a:lnTo>
                              <a:lnTo>
                                <a:pt x="662" y="848"/>
                              </a:lnTo>
                              <a:lnTo>
                                <a:pt x="669" y="850"/>
                              </a:lnTo>
                              <a:lnTo>
                                <a:pt x="676" y="852"/>
                              </a:lnTo>
                              <a:lnTo>
                                <a:pt x="691" y="854"/>
                              </a:lnTo>
                              <a:lnTo>
                                <a:pt x="699" y="855"/>
                              </a:lnTo>
                              <a:lnTo>
                                <a:pt x="707" y="855"/>
                              </a:lnTo>
                              <a:lnTo>
                                <a:pt x="715" y="855"/>
                              </a:lnTo>
                              <a:lnTo>
                                <a:pt x="724" y="854"/>
                              </a:lnTo>
                              <a:lnTo>
                                <a:pt x="740" y="852"/>
                              </a:lnTo>
                              <a:lnTo>
                                <a:pt x="748" y="850"/>
                              </a:lnTo>
                              <a:lnTo>
                                <a:pt x="756" y="848"/>
                              </a:lnTo>
                              <a:lnTo>
                                <a:pt x="764" y="845"/>
                              </a:lnTo>
                              <a:lnTo>
                                <a:pt x="771" y="843"/>
                              </a:lnTo>
                              <a:lnTo>
                                <a:pt x="779" y="839"/>
                              </a:lnTo>
                              <a:lnTo>
                                <a:pt x="786" y="836"/>
                              </a:lnTo>
                              <a:lnTo>
                                <a:pt x="793" y="832"/>
                              </a:lnTo>
                              <a:lnTo>
                                <a:pt x="799" y="827"/>
                              </a:lnTo>
                              <a:lnTo>
                                <a:pt x="806" y="823"/>
                              </a:lnTo>
                              <a:lnTo>
                                <a:pt x="812" y="818"/>
                              </a:lnTo>
                              <a:lnTo>
                                <a:pt x="824" y="807"/>
                              </a:lnTo>
                              <a:lnTo>
                                <a:pt x="829" y="801"/>
                              </a:lnTo>
                              <a:lnTo>
                                <a:pt x="835" y="795"/>
                              </a:lnTo>
                              <a:lnTo>
                                <a:pt x="839" y="789"/>
                              </a:lnTo>
                              <a:lnTo>
                                <a:pt x="844" y="782"/>
                              </a:lnTo>
                              <a:lnTo>
                                <a:pt x="848" y="775"/>
                              </a:lnTo>
                              <a:lnTo>
                                <a:pt x="852" y="768"/>
                              </a:lnTo>
                              <a:lnTo>
                                <a:pt x="856" y="761"/>
                              </a:lnTo>
                              <a:lnTo>
                                <a:pt x="859" y="753"/>
                              </a:lnTo>
                              <a:lnTo>
                                <a:pt x="862" y="746"/>
                              </a:lnTo>
                              <a:lnTo>
                                <a:pt x="865" y="738"/>
                              </a:lnTo>
                              <a:lnTo>
                                <a:pt x="867" y="730"/>
                              </a:lnTo>
                              <a:lnTo>
                                <a:pt x="869" y="722"/>
                              </a:lnTo>
                              <a:lnTo>
                                <a:pt x="871" y="714"/>
                              </a:lnTo>
                              <a:lnTo>
                                <a:pt x="872" y="706"/>
                              </a:lnTo>
                              <a:lnTo>
                                <a:pt x="872" y="697"/>
                              </a:lnTo>
                              <a:lnTo>
                                <a:pt x="872" y="689"/>
                              </a:lnTo>
                              <a:lnTo>
                                <a:pt x="872" y="360"/>
                              </a:lnTo>
                              <a:lnTo>
                                <a:pt x="865" y="369"/>
                              </a:lnTo>
                              <a:lnTo>
                                <a:pt x="857" y="377"/>
                              </a:lnTo>
                              <a:lnTo>
                                <a:pt x="848" y="384"/>
                              </a:lnTo>
                              <a:lnTo>
                                <a:pt x="840" y="391"/>
                              </a:lnTo>
                              <a:lnTo>
                                <a:pt x="830" y="398"/>
                              </a:lnTo>
                              <a:lnTo>
                                <a:pt x="821" y="404"/>
                              </a:lnTo>
                              <a:lnTo>
                                <a:pt x="811" y="410"/>
                              </a:lnTo>
                              <a:lnTo>
                                <a:pt x="801" y="415"/>
                              </a:lnTo>
                              <a:lnTo>
                                <a:pt x="790" y="420"/>
                              </a:lnTo>
                              <a:lnTo>
                                <a:pt x="779" y="424"/>
                              </a:lnTo>
                              <a:lnTo>
                                <a:pt x="768" y="427"/>
                              </a:lnTo>
                              <a:lnTo>
                                <a:pt x="757" y="430"/>
                              </a:lnTo>
                              <a:lnTo>
                                <a:pt x="746" y="432"/>
                              </a:lnTo>
                              <a:lnTo>
                                <a:pt x="734" y="434"/>
                              </a:lnTo>
                              <a:lnTo>
                                <a:pt x="722" y="435"/>
                              </a:lnTo>
                              <a:lnTo>
                                <a:pt x="710" y="435"/>
                              </a:lnTo>
                              <a:lnTo>
                                <a:pt x="699" y="435"/>
                              </a:lnTo>
                              <a:lnTo>
                                <a:pt x="688" y="434"/>
                              </a:lnTo>
                              <a:lnTo>
                                <a:pt x="677" y="433"/>
                              </a:lnTo>
                              <a:lnTo>
                                <a:pt x="667" y="431"/>
                              </a:lnTo>
                              <a:lnTo>
                                <a:pt x="656" y="429"/>
                              </a:lnTo>
                              <a:lnTo>
                                <a:pt x="646" y="426"/>
                              </a:lnTo>
                              <a:lnTo>
                                <a:pt x="636" y="422"/>
                              </a:lnTo>
                              <a:lnTo>
                                <a:pt x="626" y="419"/>
                              </a:lnTo>
                              <a:lnTo>
                                <a:pt x="617" y="414"/>
                              </a:lnTo>
                              <a:lnTo>
                                <a:pt x="608" y="410"/>
                              </a:lnTo>
                              <a:lnTo>
                                <a:pt x="599" y="404"/>
                              </a:lnTo>
                              <a:lnTo>
                                <a:pt x="590" y="399"/>
                              </a:lnTo>
                              <a:lnTo>
                                <a:pt x="582" y="393"/>
                              </a:lnTo>
                              <a:lnTo>
                                <a:pt x="574" y="387"/>
                              </a:lnTo>
                              <a:lnTo>
                                <a:pt x="566" y="380"/>
                              </a:lnTo>
                              <a:lnTo>
                                <a:pt x="558" y="373"/>
                              </a:lnTo>
                              <a:lnTo>
                                <a:pt x="551" y="365"/>
                              </a:lnTo>
                              <a:lnTo>
                                <a:pt x="545" y="358"/>
                              </a:lnTo>
                              <a:lnTo>
                                <a:pt x="538" y="349"/>
                              </a:lnTo>
                              <a:lnTo>
                                <a:pt x="532" y="341"/>
                              </a:lnTo>
                              <a:lnTo>
                                <a:pt x="527" y="332"/>
                              </a:lnTo>
                              <a:lnTo>
                                <a:pt x="522" y="323"/>
                              </a:lnTo>
                              <a:lnTo>
                                <a:pt x="517" y="314"/>
                              </a:lnTo>
                              <a:lnTo>
                                <a:pt x="513" y="305"/>
                              </a:lnTo>
                              <a:lnTo>
                                <a:pt x="509" y="295"/>
                              </a:lnTo>
                              <a:lnTo>
                                <a:pt x="505" y="284"/>
                              </a:lnTo>
                              <a:lnTo>
                                <a:pt x="503" y="274"/>
                              </a:lnTo>
                              <a:lnTo>
                                <a:pt x="500" y="264"/>
                              </a:lnTo>
                              <a:lnTo>
                                <a:pt x="498" y="253"/>
                              </a:lnTo>
                              <a:lnTo>
                                <a:pt x="497" y="242"/>
                              </a:lnTo>
                              <a:lnTo>
                                <a:pt x="496" y="231"/>
                              </a:lnTo>
                              <a:lnTo>
                                <a:pt x="496" y="220"/>
                              </a:lnTo>
                              <a:lnTo>
                                <a:pt x="496" y="209"/>
                              </a:lnTo>
                              <a:lnTo>
                                <a:pt x="497" y="199"/>
                              </a:lnTo>
                              <a:lnTo>
                                <a:pt x="498" y="188"/>
                              </a:lnTo>
                              <a:lnTo>
                                <a:pt x="500" y="177"/>
                              </a:lnTo>
                              <a:lnTo>
                                <a:pt x="503" y="167"/>
                              </a:lnTo>
                              <a:lnTo>
                                <a:pt x="505" y="157"/>
                              </a:lnTo>
                              <a:lnTo>
                                <a:pt x="509" y="147"/>
                              </a:lnTo>
                              <a:lnTo>
                                <a:pt x="513" y="137"/>
                              </a:lnTo>
                              <a:lnTo>
                                <a:pt x="517" y="128"/>
                              </a:lnTo>
                              <a:lnTo>
                                <a:pt x="522" y="119"/>
                              </a:lnTo>
                              <a:lnTo>
                                <a:pt x="527" y="110"/>
                              </a:lnTo>
                              <a:lnTo>
                                <a:pt x="532" y="101"/>
                              </a:lnTo>
                              <a:lnTo>
                                <a:pt x="538" y="92"/>
                              </a:lnTo>
                              <a:lnTo>
                                <a:pt x="545" y="84"/>
                              </a:lnTo>
                              <a:lnTo>
                                <a:pt x="551" y="77"/>
                              </a:lnTo>
                              <a:lnTo>
                                <a:pt x="558" y="69"/>
                              </a:lnTo>
                              <a:lnTo>
                                <a:pt x="566" y="62"/>
                              </a:lnTo>
                              <a:lnTo>
                                <a:pt x="574" y="55"/>
                              </a:lnTo>
                              <a:lnTo>
                                <a:pt x="582" y="49"/>
                              </a:lnTo>
                              <a:lnTo>
                                <a:pt x="590" y="43"/>
                              </a:lnTo>
                              <a:lnTo>
                                <a:pt x="599" y="38"/>
                              </a:lnTo>
                              <a:lnTo>
                                <a:pt x="608" y="32"/>
                              </a:lnTo>
                              <a:lnTo>
                                <a:pt x="617" y="28"/>
                              </a:lnTo>
                              <a:lnTo>
                                <a:pt x="626" y="23"/>
                              </a:lnTo>
                              <a:lnTo>
                                <a:pt x="636" y="20"/>
                              </a:lnTo>
                              <a:lnTo>
                                <a:pt x="646" y="16"/>
                              </a:lnTo>
                              <a:lnTo>
                                <a:pt x="656" y="13"/>
                              </a:lnTo>
                              <a:lnTo>
                                <a:pt x="667" y="11"/>
                              </a:lnTo>
                              <a:lnTo>
                                <a:pt x="677" y="9"/>
                              </a:lnTo>
                              <a:lnTo>
                                <a:pt x="688" y="8"/>
                              </a:lnTo>
                              <a:lnTo>
                                <a:pt x="699" y="7"/>
                              </a:lnTo>
                              <a:lnTo>
                                <a:pt x="710" y="7"/>
                              </a:lnTo>
                              <a:close/>
                              <a:moveTo>
                                <a:pt x="710" y="384"/>
                              </a:moveTo>
                              <a:lnTo>
                                <a:pt x="726" y="383"/>
                              </a:lnTo>
                              <a:lnTo>
                                <a:pt x="735" y="382"/>
                              </a:lnTo>
                              <a:lnTo>
                                <a:pt x="743" y="381"/>
                              </a:lnTo>
                              <a:lnTo>
                                <a:pt x="750" y="379"/>
                              </a:lnTo>
                              <a:lnTo>
                                <a:pt x="758" y="377"/>
                              </a:lnTo>
                              <a:lnTo>
                                <a:pt x="766" y="374"/>
                              </a:lnTo>
                              <a:lnTo>
                                <a:pt x="773" y="371"/>
                              </a:lnTo>
                              <a:lnTo>
                                <a:pt x="787" y="365"/>
                              </a:lnTo>
                              <a:lnTo>
                                <a:pt x="801" y="356"/>
                              </a:lnTo>
                              <a:lnTo>
                                <a:pt x="813" y="347"/>
                              </a:lnTo>
                              <a:lnTo>
                                <a:pt x="819" y="342"/>
                              </a:lnTo>
                              <a:lnTo>
                                <a:pt x="825" y="337"/>
                              </a:lnTo>
                              <a:lnTo>
                                <a:pt x="830" y="331"/>
                              </a:lnTo>
                              <a:lnTo>
                                <a:pt x="835" y="325"/>
                              </a:lnTo>
                              <a:lnTo>
                                <a:pt x="840" y="319"/>
                              </a:lnTo>
                              <a:lnTo>
                                <a:pt x="845" y="312"/>
                              </a:lnTo>
                              <a:lnTo>
                                <a:pt x="849" y="306"/>
                              </a:lnTo>
                              <a:lnTo>
                                <a:pt x="853" y="299"/>
                              </a:lnTo>
                              <a:lnTo>
                                <a:pt x="856" y="291"/>
                              </a:lnTo>
                              <a:lnTo>
                                <a:pt x="860" y="284"/>
                              </a:lnTo>
                              <a:lnTo>
                                <a:pt x="863" y="276"/>
                              </a:lnTo>
                              <a:lnTo>
                                <a:pt x="865" y="269"/>
                              </a:lnTo>
                              <a:lnTo>
                                <a:pt x="867" y="261"/>
                              </a:lnTo>
                              <a:lnTo>
                                <a:pt x="869" y="253"/>
                              </a:lnTo>
                              <a:lnTo>
                                <a:pt x="871" y="245"/>
                              </a:lnTo>
                              <a:lnTo>
                                <a:pt x="872" y="237"/>
                              </a:lnTo>
                              <a:lnTo>
                                <a:pt x="872" y="229"/>
                              </a:lnTo>
                              <a:lnTo>
                                <a:pt x="872" y="220"/>
                              </a:lnTo>
                              <a:lnTo>
                                <a:pt x="872" y="204"/>
                              </a:lnTo>
                              <a:lnTo>
                                <a:pt x="871" y="196"/>
                              </a:lnTo>
                              <a:lnTo>
                                <a:pt x="869" y="188"/>
                              </a:lnTo>
                              <a:lnTo>
                                <a:pt x="867" y="180"/>
                              </a:lnTo>
                              <a:lnTo>
                                <a:pt x="865" y="172"/>
                              </a:lnTo>
                              <a:lnTo>
                                <a:pt x="863" y="165"/>
                              </a:lnTo>
                              <a:lnTo>
                                <a:pt x="860" y="157"/>
                              </a:lnTo>
                              <a:lnTo>
                                <a:pt x="853" y="143"/>
                              </a:lnTo>
                              <a:lnTo>
                                <a:pt x="845" y="129"/>
                              </a:lnTo>
                              <a:lnTo>
                                <a:pt x="835" y="117"/>
                              </a:lnTo>
                              <a:lnTo>
                                <a:pt x="830" y="111"/>
                              </a:lnTo>
                              <a:lnTo>
                                <a:pt x="825" y="105"/>
                              </a:lnTo>
                              <a:lnTo>
                                <a:pt x="819" y="100"/>
                              </a:lnTo>
                              <a:lnTo>
                                <a:pt x="813" y="95"/>
                              </a:lnTo>
                              <a:lnTo>
                                <a:pt x="807" y="90"/>
                              </a:lnTo>
                              <a:lnTo>
                                <a:pt x="801" y="86"/>
                              </a:lnTo>
                              <a:lnTo>
                                <a:pt x="794" y="81"/>
                              </a:lnTo>
                              <a:lnTo>
                                <a:pt x="787" y="77"/>
                              </a:lnTo>
                              <a:lnTo>
                                <a:pt x="780" y="74"/>
                              </a:lnTo>
                              <a:lnTo>
                                <a:pt x="773" y="71"/>
                              </a:lnTo>
                              <a:lnTo>
                                <a:pt x="766" y="68"/>
                              </a:lnTo>
                              <a:lnTo>
                                <a:pt x="758" y="65"/>
                              </a:lnTo>
                              <a:lnTo>
                                <a:pt x="750" y="63"/>
                              </a:lnTo>
                              <a:lnTo>
                                <a:pt x="743" y="61"/>
                              </a:lnTo>
                              <a:lnTo>
                                <a:pt x="735" y="60"/>
                              </a:lnTo>
                              <a:lnTo>
                                <a:pt x="726" y="59"/>
                              </a:lnTo>
                              <a:lnTo>
                                <a:pt x="710" y="58"/>
                              </a:lnTo>
                              <a:lnTo>
                                <a:pt x="693" y="59"/>
                              </a:lnTo>
                              <a:lnTo>
                                <a:pt x="685" y="60"/>
                              </a:lnTo>
                              <a:lnTo>
                                <a:pt x="677" y="61"/>
                              </a:lnTo>
                              <a:lnTo>
                                <a:pt x="669" y="63"/>
                              </a:lnTo>
                              <a:lnTo>
                                <a:pt x="661" y="65"/>
                              </a:lnTo>
                              <a:lnTo>
                                <a:pt x="654" y="68"/>
                              </a:lnTo>
                              <a:lnTo>
                                <a:pt x="646" y="71"/>
                              </a:lnTo>
                              <a:lnTo>
                                <a:pt x="632" y="77"/>
                              </a:lnTo>
                              <a:lnTo>
                                <a:pt x="619" y="86"/>
                              </a:lnTo>
                              <a:lnTo>
                                <a:pt x="606" y="95"/>
                              </a:lnTo>
                              <a:lnTo>
                                <a:pt x="600" y="100"/>
                              </a:lnTo>
                              <a:lnTo>
                                <a:pt x="595" y="105"/>
                              </a:lnTo>
                              <a:lnTo>
                                <a:pt x="589" y="111"/>
                              </a:lnTo>
                              <a:lnTo>
                                <a:pt x="584" y="117"/>
                              </a:lnTo>
                              <a:lnTo>
                                <a:pt x="579" y="123"/>
                              </a:lnTo>
                              <a:lnTo>
                                <a:pt x="575" y="129"/>
                              </a:lnTo>
                              <a:lnTo>
                                <a:pt x="571" y="136"/>
                              </a:lnTo>
                              <a:lnTo>
                                <a:pt x="567" y="143"/>
                              </a:lnTo>
                              <a:lnTo>
                                <a:pt x="563" y="150"/>
                              </a:lnTo>
                              <a:lnTo>
                                <a:pt x="560" y="157"/>
                              </a:lnTo>
                              <a:lnTo>
                                <a:pt x="557" y="165"/>
                              </a:lnTo>
                              <a:lnTo>
                                <a:pt x="554" y="172"/>
                              </a:lnTo>
                              <a:lnTo>
                                <a:pt x="552" y="180"/>
                              </a:lnTo>
                              <a:lnTo>
                                <a:pt x="550" y="188"/>
                              </a:lnTo>
                              <a:lnTo>
                                <a:pt x="549" y="196"/>
                              </a:lnTo>
                              <a:lnTo>
                                <a:pt x="548" y="204"/>
                              </a:lnTo>
                              <a:lnTo>
                                <a:pt x="547" y="212"/>
                              </a:lnTo>
                              <a:lnTo>
                                <a:pt x="547" y="220"/>
                              </a:lnTo>
                              <a:lnTo>
                                <a:pt x="548" y="237"/>
                              </a:lnTo>
                              <a:lnTo>
                                <a:pt x="549" y="245"/>
                              </a:lnTo>
                              <a:lnTo>
                                <a:pt x="550" y="253"/>
                              </a:lnTo>
                              <a:lnTo>
                                <a:pt x="552" y="261"/>
                              </a:lnTo>
                              <a:lnTo>
                                <a:pt x="554" y="269"/>
                              </a:lnTo>
                              <a:lnTo>
                                <a:pt x="557" y="276"/>
                              </a:lnTo>
                              <a:lnTo>
                                <a:pt x="560" y="284"/>
                              </a:lnTo>
                              <a:lnTo>
                                <a:pt x="567" y="299"/>
                              </a:lnTo>
                              <a:lnTo>
                                <a:pt x="575" y="312"/>
                              </a:lnTo>
                              <a:lnTo>
                                <a:pt x="584" y="325"/>
                              </a:lnTo>
                              <a:lnTo>
                                <a:pt x="589" y="331"/>
                              </a:lnTo>
                              <a:lnTo>
                                <a:pt x="595" y="337"/>
                              </a:lnTo>
                              <a:lnTo>
                                <a:pt x="600" y="342"/>
                              </a:lnTo>
                              <a:lnTo>
                                <a:pt x="606" y="347"/>
                              </a:lnTo>
                              <a:lnTo>
                                <a:pt x="612" y="352"/>
                              </a:lnTo>
                              <a:lnTo>
                                <a:pt x="619" y="356"/>
                              </a:lnTo>
                              <a:lnTo>
                                <a:pt x="625" y="361"/>
                              </a:lnTo>
                              <a:lnTo>
                                <a:pt x="632" y="365"/>
                              </a:lnTo>
                              <a:lnTo>
                                <a:pt x="639" y="368"/>
                              </a:lnTo>
                              <a:lnTo>
                                <a:pt x="646" y="371"/>
                              </a:lnTo>
                              <a:lnTo>
                                <a:pt x="654" y="374"/>
                              </a:lnTo>
                              <a:lnTo>
                                <a:pt x="661" y="377"/>
                              </a:lnTo>
                              <a:lnTo>
                                <a:pt x="669" y="379"/>
                              </a:lnTo>
                              <a:lnTo>
                                <a:pt x="677" y="381"/>
                              </a:lnTo>
                              <a:lnTo>
                                <a:pt x="685" y="382"/>
                              </a:lnTo>
                              <a:lnTo>
                                <a:pt x="693" y="383"/>
                              </a:lnTo>
                              <a:lnTo>
                                <a:pt x="710" y="384"/>
                              </a:lnTo>
                              <a:close/>
                              <a:moveTo>
                                <a:pt x="1205" y="7"/>
                              </a:moveTo>
                              <a:lnTo>
                                <a:pt x="1216" y="7"/>
                              </a:lnTo>
                              <a:lnTo>
                                <a:pt x="1227" y="8"/>
                              </a:lnTo>
                              <a:lnTo>
                                <a:pt x="1238" y="9"/>
                              </a:lnTo>
                              <a:lnTo>
                                <a:pt x="1248" y="11"/>
                              </a:lnTo>
                              <a:lnTo>
                                <a:pt x="1259" y="13"/>
                              </a:lnTo>
                              <a:lnTo>
                                <a:pt x="1269" y="16"/>
                              </a:lnTo>
                              <a:lnTo>
                                <a:pt x="1279" y="20"/>
                              </a:lnTo>
                              <a:lnTo>
                                <a:pt x="1288" y="23"/>
                              </a:lnTo>
                              <a:lnTo>
                                <a:pt x="1298" y="28"/>
                              </a:lnTo>
                              <a:lnTo>
                                <a:pt x="1307" y="32"/>
                              </a:lnTo>
                              <a:lnTo>
                                <a:pt x="1316" y="38"/>
                              </a:lnTo>
                              <a:lnTo>
                                <a:pt x="1325" y="43"/>
                              </a:lnTo>
                              <a:lnTo>
                                <a:pt x="1333" y="49"/>
                              </a:lnTo>
                              <a:lnTo>
                                <a:pt x="1341" y="55"/>
                              </a:lnTo>
                              <a:lnTo>
                                <a:pt x="1349" y="62"/>
                              </a:lnTo>
                              <a:lnTo>
                                <a:pt x="1356" y="69"/>
                              </a:lnTo>
                              <a:lnTo>
                                <a:pt x="1363" y="77"/>
                              </a:lnTo>
                              <a:lnTo>
                                <a:pt x="1370" y="84"/>
                              </a:lnTo>
                              <a:lnTo>
                                <a:pt x="1376" y="92"/>
                              </a:lnTo>
                              <a:lnTo>
                                <a:pt x="1382" y="101"/>
                              </a:lnTo>
                              <a:lnTo>
                                <a:pt x="1388" y="110"/>
                              </a:lnTo>
                              <a:lnTo>
                                <a:pt x="1393" y="119"/>
                              </a:lnTo>
                              <a:lnTo>
                                <a:pt x="1398" y="128"/>
                              </a:lnTo>
                              <a:lnTo>
                                <a:pt x="1402" y="137"/>
                              </a:lnTo>
                              <a:lnTo>
                                <a:pt x="1406" y="147"/>
                              </a:lnTo>
                              <a:lnTo>
                                <a:pt x="1409" y="157"/>
                              </a:lnTo>
                              <a:lnTo>
                                <a:pt x="1412" y="167"/>
                              </a:lnTo>
                              <a:lnTo>
                                <a:pt x="1416" y="177"/>
                              </a:lnTo>
                              <a:lnTo>
                                <a:pt x="1417" y="188"/>
                              </a:lnTo>
                              <a:lnTo>
                                <a:pt x="1419" y="199"/>
                              </a:lnTo>
                              <a:lnTo>
                                <a:pt x="1420" y="209"/>
                              </a:lnTo>
                              <a:lnTo>
                                <a:pt x="1420" y="220"/>
                              </a:lnTo>
                              <a:lnTo>
                                <a:pt x="1420" y="688"/>
                              </a:lnTo>
                              <a:lnTo>
                                <a:pt x="1420" y="698"/>
                              </a:lnTo>
                              <a:lnTo>
                                <a:pt x="1419" y="709"/>
                              </a:lnTo>
                              <a:lnTo>
                                <a:pt x="1418" y="720"/>
                              </a:lnTo>
                              <a:lnTo>
                                <a:pt x="1416" y="730"/>
                              </a:lnTo>
                              <a:lnTo>
                                <a:pt x="1412" y="740"/>
                              </a:lnTo>
                              <a:lnTo>
                                <a:pt x="1410" y="750"/>
                              </a:lnTo>
                              <a:lnTo>
                                <a:pt x="1406" y="760"/>
                              </a:lnTo>
                              <a:lnTo>
                                <a:pt x="1403" y="770"/>
                              </a:lnTo>
                              <a:lnTo>
                                <a:pt x="1398" y="779"/>
                              </a:lnTo>
                              <a:lnTo>
                                <a:pt x="1394" y="788"/>
                              </a:lnTo>
                              <a:lnTo>
                                <a:pt x="1389" y="798"/>
                              </a:lnTo>
                              <a:lnTo>
                                <a:pt x="1383" y="806"/>
                              </a:lnTo>
                              <a:lnTo>
                                <a:pt x="1378" y="815"/>
                              </a:lnTo>
                              <a:lnTo>
                                <a:pt x="1371" y="823"/>
                              </a:lnTo>
                              <a:lnTo>
                                <a:pt x="1365" y="831"/>
                              </a:lnTo>
                              <a:lnTo>
                                <a:pt x="1358" y="839"/>
                              </a:lnTo>
                              <a:lnTo>
                                <a:pt x="1351" y="846"/>
                              </a:lnTo>
                              <a:lnTo>
                                <a:pt x="1343" y="853"/>
                              </a:lnTo>
                              <a:lnTo>
                                <a:pt x="1335" y="860"/>
                              </a:lnTo>
                              <a:lnTo>
                                <a:pt x="1327" y="866"/>
                              </a:lnTo>
                              <a:lnTo>
                                <a:pt x="1319" y="872"/>
                              </a:lnTo>
                              <a:lnTo>
                                <a:pt x="1310" y="877"/>
                              </a:lnTo>
                              <a:lnTo>
                                <a:pt x="1301" y="882"/>
                              </a:lnTo>
                              <a:lnTo>
                                <a:pt x="1296" y="884"/>
                              </a:lnTo>
                              <a:lnTo>
                                <a:pt x="1292" y="887"/>
                              </a:lnTo>
                              <a:lnTo>
                                <a:pt x="1282" y="891"/>
                              </a:lnTo>
                              <a:lnTo>
                                <a:pt x="1273" y="895"/>
                              </a:lnTo>
                              <a:lnTo>
                                <a:pt x="1263" y="898"/>
                              </a:lnTo>
                              <a:lnTo>
                                <a:pt x="1253" y="900"/>
                              </a:lnTo>
                              <a:lnTo>
                                <a:pt x="1243" y="903"/>
                              </a:lnTo>
                              <a:lnTo>
                                <a:pt x="1232" y="904"/>
                              </a:lnTo>
                              <a:lnTo>
                                <a:pt x="1222" y="905"/>
                              </a:lnTo>
                              <a:lnTo>
                                <a:pt x="1211" y="906"/>
                              </a:lnTo>
                              <a:lnTo>
                                <a:pt x="1200" y="906"/>
                              </a:lnTo>
                              <a:lnTo>
                                <a:pt x="1190" y="906"/>
                              </a:lnTo>
                              <a:lnTo>
                                <a:pt x="1179" y="905"/>
                              </a:lnTo>
                              <a:lnTo>
                                <a:pt x="1169" y="903"/>
                              </a:lnTo>
                              <a:lnTo>
                                <a:pt x="1159" y="901"/>
                              </a:lnTo>
                              <a:lnTo>
                                <a:pt x="1149" y="899"/>
                              </a:lnTo>
                              <a:lnTo>
                                <a:pt x="1140" y="896"/>
                              </a:lnTo>
                              <a:lnTo>
                                <a:pt x="1130" y="893"/>
                              </a:lnTo>
                              <a:lnTo>
                                <a:pt x="1121" y="889"/>
                              </a:lnTo>
                              <a:lnTo>
                                <a:pt x="1112" y="885"/>
                              </a:lnTo>
                              <a:lnTo>
                                <a:pt x="1103" y="880"/>
                              </a:lnTo>
                              <a:lnTo>
                                <a:pt x="1094" y="875"/>
                              </a:lnTo>
                              <a:lnTo>
                                <a:pt x="1078" y="864"/>
                              </a:lnTo>
                              <a:lnTo>
                                <a:pt x="1070" y="858"/>
                              </a:lnTo>
                              <a:lnTo>
                                <a:pt x="1062" y="852"/>
                              </a:lnTo>
                              <a:lnTo>
                                <a:pt x="1055" y="845"/>
                              </a:lnTo>
                              <a:lnTo>
                                <a:pt x="1048" y="838"/>
                              </a:lnTo>
                              <a:lnTo>
                                <a:pt x="1045" y="834"/>
                              </a:lnTo>
                              <a:lnTo>
                                <a:pt x="1042" y="830"/>
                              </a:lnTo>
                              <a:lnTo>
                                <a:pt x="1036" y="823"/>
                              </a:lnTo>
                              <a:lnTo>
                                <a:pt x="1030" y="815"/>
                              </a:lnTo>
                              <a:lnTo>
                                <a:pt x="1024" y="807"/>
                              </a:lnTo>
                              <a:lnTo>
                                <a:pt x="1019" y="798"/>
                              </a:lnTo>
                              <a:lnTo>
                                <a:pt x="1014" y="789"/>
                              </a:lnTo>
                              <a:lnTo>
                                <a:pt x="1010" y="780"/>
                              </a:lnTo>
                              <a:lnTo>
                                <a:pt x="1006" y="771"/>
                              </a:lnTo>
                              <a:lnTo>
                                <a:pt x="1003" y="762"/>
                              </a:lnTo>
                              <a:lnTo>
                                <a:pt x="1000" y="752"/>
                              </a:lnTo>
                              <a:lnTo>
                                <a:pt x="997" y="742"/>
                              </a:lnTo>
                              <a:lnTo>
                                <a:pt x="995" y="732"/>
                              </a:lnTo>
                              <a:lnTo>
                                <a:pt x="993" y="722"/>
                              </a:lnTo>
                              <a:lnTo>
                                <a:pt x="992" y="712"/>
                              </a:lnTo>
                              <a:lnTo>
                                <a:pt x="992" y="708"/>
                              </a:lnTo>
                              <a:lnTo>
                                <a:pt x="993" y="704"/>
                              </a:lnTo>
                              <a:lnTo>
                                <a:pt x="995" y="701"/>
                              </a:lnTo>
                              <a:lnTo>
                                <a:pt x="997" y="698"/>
                              </a:lnTo>
                              <a:lnTo>
                                <a:pt x="1000" y="696"/>
                              </a:lnTo>
                              <a:lnTo>
                                <a:pt x="1003" y="694"/>
                              </a:lnTo>
                              <a:lnTo>
                                <a:pt x="1006" y="693"/>
                              </a:lnTo>
                              <a:lnTo>
                                <a:pt x="1010" y="692"/>
                              </a:lnTo>
                              <a:lnTo>
                                <a:pt x="1025" y="692"/>
                              </a:lnTo>
                              <a:lnTo>
                                <a:pt x="1029" y="693"/>
                              </a:lnTo>
                              <a:lnTo>
                                <a:pt x="1032" y="694"/>
                              </a:lnTo>
                              <a:lnTo>
                                <a:pt x="1035" y="695"/>
                              </a:lnTo>
                              <a:lnTo>
                                <a:pt x="1037" y="697"/>
                              </a:lnTo>
                              <a:lnTo>
                                <a:pt x="1040" y="700"/>
                              </a:lnTo>
                              <a:lnTo>
                                <a:pt x="1041" y="702"/>
                              </a:lnTo>
                              <a:lnTo>
                                <a:pt x="1043" y="705"/>
                              </a:lnTo>
                              <a:lnTo>
                                <a:pt x="1043" y="709"/>
                              </a:lnTo>
                              <a:lnTo>
                                <a:pt x="1045" y="724"/>
                              </a:lnTo>
                              <a:lnTo>
                                <a:pt x="1049" y="738"/>
                              </a:lnTo>
                              <a:lnTo>
                                <a:pt x="1054" y="752"/>
                              </a:lnTo>
                              <a:lnTo>
                                <a:pt x="1057" y="759"/>
                              </a:lnTo>
                              <a:lnTo>
                                <a:pt x="1060" y="766"/>
                              </a:lnTo>
                              <a:lnTo>
                                <a:pt x="1063" y="772"/>
                              </a:lnTo>
                              <a:lnTo>
                                <a:pt x="1067" y="778"/>
                              </a:lnTo>
                              <a:lnTo>
                                <a:pt x="1075" y="790"/>
                              </a:lnTo>
                              <a:lnTo>
                                <a:pt x="1084" y="801"/>
                              </a:lnTo>
                              <a:lnTo>
                                <a:pt x="1095" y="812"/>
                              </a:lnTo>
                              <a:lnTo>
                                <a:pt x="1100" y="816"/>
                              </a:lnTo>
                              <a:lnTo>
                                <a:pt x="1106" y="821"/>
                              </a:lnTo>
                              <a:lnTo>
                                <a:pt x="1111" y="825"/>
                              </a:lnTo>
                              <a:lnTo>
                                <a:pt x="1117" y="829"/>
                              </a:lnTo>
                              <a:lnTo>
                                <a:pt x="1130" y="837"/>
                              </a:lnTo>
                              <a:lnTo>
                                <a:pt x="1143" y="843"/>
                              </a:lnTo>
                              <a:lnTo>
                                <a:pt x="1157" y="848"/>
                              </a:lnTo>
                              <a:lnTo>
                                <a:pt x="1164" y="850"/>
                              </a:lnTo>
                              <a:lnTo>
                                <a:pt x="1172" y="852"/>
                              </a:lnTo>
                              <a:lnTo>
                                <a:pt x="1187" y="854"/>
                              </a:lnTo>
                              <a:lnTo>
                                <a:pt x="1194" y="855"/>
                              </a:lnTo>
                              <a:lnTo>
                                <a:pt x="1202" y="855"/>
                              </a:lnTo>
                              <a:lnTo>
                                <a:pt x="1210" y="855"/>
                              </a:lnTo>
                              <a:lnTo>
                                <a:pt x="1219" y="854"/>
                              </a:lnTo>
                              <a:lnTo>
                                <a:pt x="1235" y="852"/>
                              </a:lnTo>
                              <a:lnTo>
                                <a:pt x="1243" y="850"/>
                              </a:lnTo>
                              <a:lnTo>
                                <a:pt x="1251" y="848"/>
                              </a:lnTo>
                              <a:lnTo>
                                <a:pt x="1259" y="845"/>
                              </a:lnTo>
                              <a:lnTo>
                                <a:pt x="1266" y="843"/>
                              </a:lnTo>
                              <a:lnTo>
                                <a:pt x="1274" y="839"/>
                              </a:lnTo>
                              <a:lnTo>
                                <a:pt x="1281" y="836"/>
                              </a:lnTo>
                              <a:lnTo>
                                <a:pt x="1288" y="832"/>
                              </a:lnTo>
                              <a:lnTo>
                                <a:pt x="1295" y="827"/>
                              </a:lnTo>
                              <a:lnTo>
                                <a:pt x="1301" y="823"/>
                              </a:lnTo>
                              <a:lnTo>
                                <a:pt x="1307" y="818"/>
                              </a:lnTo>
                              <a:lnTo>
                                <a:pt x="1319" y="807"/>
                              </a:lnTo>
                              <a:lnTo>
                                <a:pt x="1325" y="801"/>
                              </a:lnTo>
                              <a:lnTo>
                                <a:pt x="1330" y="795"/>
                              </a:lnTo>
                              <a:lnTo>
                                <a:pt x="1335" y="789"/>
                              </a:lnTo>
                              <a:lnTo>
                                <a:pt x="1339" y="782"/>
                              </a:lnTo>
                              <a:lnTo>
                                <a:pt x="1344" y="775"/>
                              </a:lnTo>
                              <a:lnTo>
                                <a:pt x="1348" y="768"/>
                              </a:lnTo>
                              <a:lnTo>
                                <a:pt x="1351" y="761"/>
                              </a:lnTo>
                              <a:lnTo>
                                <a:pt x="1355" y="753"/>
                              </a:lnTo>
                              <a:lnTo>
                                <a:pt x="1358" y="746"/>
                              </a:lnTo>
                              <a:lnTo>
                                <a:pt x="1360" y="738"/>
                              </a:lnTo>
                              <a:lnTo>
                                <a:pt x="1363" y="730"/>
                              </a:lnTo>
                              <a:lnTo>
                                <a:pt x="1364" y="722"/>
                              </a:lnTo>
                              <a:lnTo>
                                <a:pt x="1366" y="714"/>
                              </a:lnTo>
                              <a:lnTo>
                                <a:pt x="1367" y="706"/>
                              </a:lnTo>
                              <a:lnTo>
                                <a:pt x="1368" y="697"/>
                              </a:lnTo>
                              <a:lnTo>
                                <a:pt x="1368" y="689"/>
                              </a:lnTo>
                              <a:lnTo>
                                <a:pt x="1368" y="360"/>
                              </a:lnTo>
                              <a:lnTo>
                                <a:pt x="1360" y="369"/>
                              </a:lnTo>
                              <a:lnTo>
                                <a:pt x="1352" y="377"/>
                              </a:lnTo>
                              <a:lnTo>
                                <a:pt x="1344" y="384"/>
                              </a:lnTo>
                              <a:lnTo>
                                <a:pt x="1335" y="391"/>
                              </a:lnTo>
                              <a:lnTo>
                                <a:pt x="1326" y="398"/>
                              </a:lnTo>
                              <a:lnTo>
                                <a:pt x="1316" y="404"/>
                              </a:lnTo>
                              <a:lnTo>
                                <a:pt x="1306" y="410"/>
                              </a:lnTo>
                              <a:lnTo>
                                <a:pt x="1296" y="415"/>
                              </a:lnTo>
                              <a:lnTo>
                                <a:pt x="1286" y="420"/>
                              </a:lnTo>
                              <a:lnTo>
                                <a:pt x="1275" y="424"/>
                              </a:lnTo>
                              <a:lnTo>
                                <a:pt x="1264" y="427"/>
                              </a:lnTo>
                              <a:lnTo>
                                <a:pt x="1252" y="430"/>
                              </a:lnTo>
                              <a:lnTo>
                                <a:pt x="1241" y="432"/>
                              </a:lnTo>
                              <a:lnTo>
                                <a:pt x="1229" y="434"/>
                              </a:lnTo>
                              <a:lnTo>
                                <a:pt x="1217" y="435"/>
                              </a:lnTo>
                              <a:lnTo>
                                <a:pt x="1205" y="435"/>
                              </a:lnTo>
                              <a:lnTo>
                                <a:pt x="1194" y="435"/>
                              </a:lnTo>
                              <a:lnTo>
                                <a:pt x="1183" y="434"/>
                              </a:lnTo>
                              <a:lnTo>
                                <a:pt x="1172" y="433"/>
                              </a:lnTo>
                              <a:lnTo>
                                <a:pt x="1162" y="431"/>
                              </a:lnTo>
                              <a:lnTo>
                                <a:pt x="1152" y="429"/>
                              </a:lnTo>
                              <a:lnTo>
                                <a:pt x="1141" y="426"/>
                              </a:lnTo>
                              <a:lnTo>
                                <a:pt x="1132" y="422"/>
                              </a:lnTo>
                              <a:lnTo>
                                <a:pt x="1122" y="419"/>
                              </a:lnTo>
                              <a:lnTo>
                                <a:pt x="1112" y="414"/>
                              </a:lnTo>
                              <a:lnTo>
                                <a:pt x="1103" y="410"/>
                              </a:lnTo>
                              <a:lnTo>
                                <a:pt x="1094" y="404"/>
                              </a:lnTo>
                              <a:lnTo>
                                <a:pt x="1085" y="399"/>
                              </a:lnTo>
                              <a:lnTo>
                                <a:pt x="1077" y="393"/>
                              </a:lnTo>
                              <a:lnTo>
                                <a:pt x="1069" y="387"/>
                              </a:lnTo>
                              <a:lnTo>
                                <a:pt x="1061" y="380"/>
                              </a:lnTo>
                              <a:lnTo>
                                <a:pt x="1054" y="373"/>
                              </a:lnTo>
                              <a:lnTo>
                                <a:pt x="1047" y="365"/>
                              </a:lnTo>
                              <a:lnTo>
                                <a:pt x="1040" y="358"/>
                              </a:lnTo>
                              <a:lnTo>
                                <a:pt x="1034" y="349"/>
                              </a:lnTo>
                              <a:lnTo>
                                <a:pt x="1028" y="341"/>
                              </a:lnTo>
                              <a:lnTo>
                                <a:pt x="1022" y="332"/>
                              </a:lnTo>
                              <a:lnTo>
                                <a:pt x="1017" y="323"/>
                              </a:lnTo>
                              <a:lnTo>
                                <a:pt x="1012" y="314"/>
                              </a:lnTo>
                              <a:lnTo>
                                <a:pt x="1008" y="305"/>
                              </a:lnTo>
                              <a:lnTo>
                                <a:pt x="1004" y="295"/>
                              </a:lnTo>
                              <a:lnTo>
                                <a:pt x="1001" y="284"/>
                              </a:lnTo>
                              <a:lnTo>
                                <a:pt x="998" y="274"/>
                              </a:lnTo>
                              <a:lnTo>
                                <a:pt x="996" y="264"/>
                              </a:lnTo>
                              <a:lnTo>
                                <a:pt x="994" y="253"/>
                              </a:lnTo>
                              <a:lnTo>
                                <a:pt x="992" y="242"/>
                              </a:lnTo>
                              <a:lnTo>
                                <a:pt x="991" y="231"/>
                              </a:lnTo>
                              <a:lnTo>
                                <a:pt x="991" y="220"/>
                              </a:lnTo>
                              <a:lnTo>
                                <a:pt x="991" y="209"/>
                              </a:lnTo>
                              <a:lnTo>
                                <a:pt x="992" y="199"/>
                              </a:lnTo>
                              <a:lnTo>
                                <a:pt x="994" y="188"/>
                              </a:lnTo>
                              <a:lnTo>
                                <a:pt x="996" y="177"/>
                              </a:lnTo>
                              <a:lnTo>
                                <a:pt x="998" y="167"/>
                              </a:lnTo>
                              <a:lnTo>
                                <a:pt x="1001" y="157"/>
                              </a:lnTo>
                              <a:lnTo>
                                <a:pt x="1004" y="147"/>
                              </a:lnTo>
                              <a:lnTo>
                                <a:pt x="1008" y="137"/>
                              </a:lnTo>
                              <a:lnTo>
                                <a:pt x="1012" y="128"/>
                              </a:lnTo>
                              <a:lnTo>
                                <a:pt x="1017" y="119"/>
                              </a:lnTo>
                              <a:lnTo>
                                <a:pt x="1022" y="110"/>
                              </a:lnTo>
                              <a:lnTo>
                                <a:pt x="1028" y="101"/>
                              </a:lnTo>
                              <a:lnTo>
                                <a:pt x="1034" y="92"/>
                              </a:lnTo>
                              <a:lnTo>
                                <a:pt x="1040" y="84"/>
                              </a:lnTo>
                              <a:lnTo>
                                <a:pt x="1047" y="77"/>
                              </a:lnTo>
                              <a:lnTo>
                                <a:pt x="1054" y="69"/>
                              </a:lnTo>
                              <a:lnTo>
                                <a:pt x="1061" y="62"/>
                              </a:lnTo>
                              <a:lnTo>
                                <a:pt x="1069" y="55"/>
                              </a:lnTo>
                              <a:lnTo>
                                <a:pt x="1077" y="49"/>
                              </a:lnTo>
                              <a:lnTo>
                                <a:pt x="1085" y="43"/>
                              </a:lnTo>
                              <a:lnTo>
                                <a:pt x="1094" y="38"/>
                              </a:lnTo>
                              <a:lnTo>
                                <a:pt x="1103" y="32"/>
                              </a:lnTo>
                              <a:lnTo>
                                <a:pt x="1112" y="28"/>
                              </a:lnTo>
                              <a:lnTo>
                                <a:pt x="1122" y="23"/>
                              </a:lnTo>
                              <a:lnTo>
                                <a:pt x="1132" y="20"/>
                              </a:lnTo>
                              <a:lnTo>
                                <a:pt x="1141" y="16"/>
                              </a:lnTo>
                              <a:lnTo>
                                <a:pt x="1152" y="13"/>
                              </a:lnTo>
                              <a:lnTo>
                                <a:pt x="1162" y="11"/>
                              </a:lnTo>
                              <a:lnTo>
                                <a:pt x="1172" y="9"/>
                              </a:lnTo>
                              <a:lnTo>
                                <a:pt x="1183" y="8"/>
                              </a:lnTo>
                              <a:lnTo>
                                <a:pt x="1194" y="7"/>
                              </a:lnTo>
                              <a:lnTo>
                                <a:pt x="1205" y="7"/>
                              </a:lnTo>
                              <a:close/>
                              <a:moveTo>
                                <a:pt x="1205" y="384"/>
                              </a:moveTo>
                              <a:lnTo>
                                <a:pt x="1222" y="383"/>
                              </a:lnTo>
                              <a:lnTo>
                                <a:pt x="1230" y="382"/>
                              </a:lnTo>
                              <a:lnTo>
                                <a:pt x="1238" y="381"/>
                              </a:lnTo>
                              <a:lnTo>
                                <a:pt x="1246" y="379"/>
                              </a:lnTo>
                              <a:lnTo>
                                <a:pt x="1253" y="377"/>
                              </a:lnTo>
                              <a:lnTo>
                                <a:pt x="1261" y="374"/>
                              </a:lnTo>
                              <a:lnTo>
                                <a:pt x="1268" y="371"/>
                              </a:lnTo>
                              <a:lnTo>
                                <a:pt x="1283" y="365"/>
                              </a:lnTo>
                              <a:lnTo>
                                <a:pt x="1296" y="356"/>
                              </a:lnTo>
                              <a:lnTo>
                                <a:pt x="1309" y="347"/>
                              </a:lnTo>
                              <a:lnTo>
                                <a:pt x="1314" y="342"/>
                              </a:lnTo>
                              <a:lnTo>
                                <a:pt x="1320" y="337"/>
                              </a:lnTo>
                              <a:lnTo>
                                <a:pt x="1325" y="331"/>
                              </a:lnTo>
                              <a:lnTo>
                                <a:pt x="1331" y="325"/>
                              </a:lnTo>
                              <a:lnTo>
                                <a:pt x="1335" y="319"/>
                              </a:lnTo>
                              <a:lnTo>
                                <a:pt x="1340" y="312"/>
                              </a:lnTo>
                              <a:lnTo>
                                <a:pt x="1344" y="306"/>
                              </a:lnTo>
                              <a:lnTo>
                                <a:pt x="1348" y="299"/>
                              </a:lnTo>
                              <a:lnTo>
                                <a:pt x="1352" y="291"/>
                              </a:lnTo>
                              <a:lnTo>
                                <a:pt x="1355" y="284"/>
                              </a:lnTo>
                              <a:lnTo>
                                <a:pt x="1358" y="276"/>
                              </a:lnTo>
                              <a:lnTo>
                                <a:pt x="1360" y="269"/>
                              </a:lnTo>
                              <a:lnTo>
                                <a:pt x="1363" y="261"/>
                              </a:lnTo>
                              <a:lnTo>
                                <a:pt x="1364" y="253"/>
                              </a:lnTo>
                              <a:lnTo>
                                <a:pt x="1366" y="245"/>
                              </a:lnTo>
                              <a:lnTo>
                                <a:pt x="1367" y="237"/>
                              </a:lnTo>
                              <a:lnTo>
                                <a:pt x="1368" y="229"/>
                              </a:lnTo>
                              <a:lnTo>
                                <a:pt x="1368" y="220"/>
                              </a:lnTo>
                              <a:lnTo>
                                <a:pt x="1367" y="204"/>
                              </a:lnTo>
                              <a:lnTo>
                                <a:pt x="1366" y="196"/>
                              </a:lnTo>
                              <a:lnTo>
                                <a:pt x="1364" y="188"/>
                              </a:lnTo>
                              <a:lnTo>
                                <a:pt x="1363" y="180"/>
                              </a:lnTo>
                              <a:lnTo>
                                <a:pt x="1360" y="172"/>
                              </a:lnTo>
                              <a:lnTo>
                                <a:pt x="1358" y="165"/>
                              </a:lnTo>
                              <a:lnTo>
                                <a:pt x="1355" y="157"/>
                              </a:lnTo>
                              <a:lnTo>
                                <a:pt x="1348" y="143"/>
                              </a:lnTo>
                              <a:lnTo>
                                <a:pt x="1340" y="129"/>
                              </a:lnTo>
                              <a:lnTo>
                                <a:pt x="1331" y="117"/>
                              </a:lnTo>
                              <a:lnTo>
                                <a:pt x="1325" y="111"/>
                              </a:lnTo>
                              <a:lnTo>
                                <a:pt x="1320" y="105"/>
                              </a:lnTo>
                              <a:lnTo>
                                <a:pt x="1314" y="100"/>
                              </a:lnTo>
                              <a:lnTo>
                                <a:pt x="1309" y="95"/>
                              </a:lnTo>
                              <a:lnTo>
                                <a:pt x="1302" y="90"/>
                              </a:lnTo>
                              <a:lnTo>
                                <a:pt x="1296" y="86"/>
                              </a:lnTo>
                              <a:lnTo>
                                <a:pt x="1289" y="81"/>
                              </a:lnTo>
                              <a:lnTo>
                                <a:pt x="1283" y="77"/>
                              </a:lnTo>
                              <a:lnTo>
                                <a:pt x="1276" y="74"/>
                              </a:lnTo>
                              <a:lnTo>
                                <a:pt x="1268" y="71"/>
                              </a:lnTo>
                              <a:lnTo>
                                <a:pt x="1261" y="68"/>
                              </a:lnTo>
                              <a:lnTo>
                                <a:pt x="1253" y="65"/>
                              </a:lnTo>
                              <a:lnTo>
                                <a:pt x="1246" y="63"/>
                              </a:lnTo>
                              <a:lnTo>
                                <a:pt x="1238" y="61"/>
                              </a:lnTo>
                              <a:lnTo>
                                <a:pt x="1230" y="60"/>
                              </a:lnTo>
                              <a:lnTo>
                                <a:pt x="1222" y="59"/>
                              </a:lnTo>
                              <a:lnTo>
                                <a:pt x="1205" y="58"/>
                              </a:lnTo>
                              <a:lnTo>
                                <a:pt x="1188" y="59"/>
                              </a:lnTo>
                              <a:lnTo>
                                <a:pt x="1180" y="60"/>
                              </a:lnTo>
                              <a:lnTo>
                                <a:pt x="1172" y="61"/>
                              </a:lnTo>
                              <a:lnTo>
                                <a:pt x="1164" y="63"/>
                              </a:lnTo>
                              <a:lnTo>
                                <a:pt x="1157" y="65"/>
                              </a:lnTo>
                              <a:lnTo>
                                <a:pt x="1149" y="68"/>
                              </a:lnTo>
                              <a:lnTo>
                                <a:pt x="1142" y="71"/>
                              </a:lnTo>
                              <a:lnTo>
                                <a:pt x="1127" y="77"/>
                              </a:lnTo>
                              <a:lnTo>
                                <a:pt x="1114" y="86"/>
                              </a:lnTo>
                              <a:lnTo>
                                <a:pt x="1102" y="95"/>
                              </a:lnTo>
                              <a:lnTo>
                                <a:pt x="1096" y="100"/>
                              </a:lnTo>
                              <a:lnTo>
                                <a:pt x="1090" y="105"/>
                              </a:lnTo>
                              <a:lnTo>
                                <a:pt x="1085" y="111"/>
                              </a:lnTo>
                              <a:lnTo>
                                <a:pt x="1080" y="117"/>
                              </a:lnTo>
                              <a:lnTo>
                                <a:pt x="1075" y="123"/>
                              </a:lnTo>
                              <a:lnTo>
                                <a:pt x="1070" y="129"/>
                              </a:lnTo>
                              <a:lnTo>
                                <a:pt x="1066" y="136"/>
                              </a:lnTo>
                              <a:lnTo>
                                <a:pt x="1062" y="143"/>
                              </a:lnTo>
                              <a:lnTo>
                                <a:pt x="1058" y="150"/>
                              </a:lnTo>
                              <a:lnTo>
                                <a:pt x="1055" y="157"/>
                              </a:lnTo>
                              <a:lnTo>
                                <a:pt x="1052" y="165"/>
                              </a:lnTo>
                              <a:lnTo>
                                <a:pt x="1050" y="172"/>
                              </a:lnTo>
                              <a:lnTo>
                                <a:pt x="1047" y="180"/>
                              </a:lnTo>
                              <a:lnTo>
                                <a:pt x="1046" y="188"/>
                              </a:lnTo>
                              <a:lnTo>
                                <a:pt x="1044" y="196"/>
                              </a:lnTo>
                              <a:lnTo>
                                <a:pt x="1043" y="204"/>
                              </a:lnTo>
                              <a:lnTo>
                                <a:pt x="1043" y="212"/>
                              </a:lnTo>
                              <a:lnTo>
                                <a:pt x="1042" y="220"/>
                              </a:lnTo>
                              <a:lnTo>
                                <a:pt x="1043" y="237"/>
                              </a:lnTo>
                              <a:lnTo>
                                <a:pt x="1044" y="245"/>
                              </a:lnTo>
                              <a:lnTo>
                                <a:pt x="1046" y="253"/>
                              </a:lnTo>
                              <a:lnTo>
                                <a:pt x="1047" y="261"/>
                              </a:lnTo>
                              <a:lnTo>
                                <a:pt x="1050" y="269"/>
                              </a:lnTo>
                              <a:lnTo>
                                <a:pt x="1052" y="276"/>
                              </a:lnTo>
                              <a:lnTo>
                                <a:pt x="1055" y="284"/>
                              </a:lnTo>
                              <a:lnTo>
                                <a:pt x="1062" y="299"/>
                              </a:lnTo>
                              <a:lnTo>
                                <a:pt x="1070" y="312"/>
                              </a:lnTo>
                              <a:lnTo>
                                <a:pt x="1080" y="325"/>
                              </a:lnTo>
                              <a:lnTo>
                                <a:pt x="1085" y="331"/>
                              </a:lnTo>
                              <a:lnTo>
                                <a:pt x="1090" y="337"/>
                              </a:lnTo>
                              <a:lnTo>
                                <a:pt x="1096" y="342"/>
                              </a:lnTo>
                              <a:lnTo>
                                <a:pt x="1102" y="347"/>
                              </a:lnTo>
                              <a:lnTo>
                                <a:pt x="1108" y="352"/>
                              </a:lnTo>
                              <a:lnTo>
                                <a:pt x="1114" y="356"/>
                              </a:lnTo>
                              <a:lnTo>
                                <a:pt x="1121" y="361"/>
                              </a:lnTo>
                              <a:lnTo>
                                <a:pt x="1127" y="365"/>
                              </a:lnTo>
                              <a:lnTo>
                                <a:pt x="1135" y="368"/>
                              </a:lnTo>
                              <a:lnTo>
                                <a:pt x="1142" y="371"/>
                              </a:lnTo>
                              <a:lnTo>
                                <a:pt x="1149" y="374"/>
                              </a:lnTo>
                              <a:lnTo>
                                <a:pt x="1157" y="377"/>
                              </a:lnTo>
                              <a:lnTo>
                                <a:pt x="1164" y="379"/>
                              </a:lnTo>
                              <a:lnTo>
                                <a:pt x="1172" y="381"/>
                              </a:lnTo>
                              <a:lnTo>
                                <a:pt x="1180" y="382"/>
                              </a:lnTo>
                              <a:lnTo>
                                <a:pt x="1188" y="383"/>
                              </a:lnTo>
                              <a:lnTo>
                                <a:pt x="1205" y="38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F3BD3B" id="Group 5" o:spid="_x0000_s1026" style="position:absolute;margin-left:490.45pt;margin-top:36.85pt;width:68.3pt;height:32.9pt;z-index:251660288;mso-position-horizontal-relative:page;mso-position-vertical-relative:page;mso-width-relative:margin;mso-height-relative:margin" coordsize="2544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">
              <v:shape id="Freeform 4" o:spid="_x0000_s1027" style="position:absolute;width:428;height:760;visibility:visible;mso-wrap-style:square;v-text-anchor:top" coordsize="428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" path="m51,538r1,-17l53,513r2,-7l56,498r2,-8l61,483r3,-8l67,468r4,-7l74,454r4,-6l83,442r5,-7l98,424r5,-5l109,413r13,-9l128,400r7,-4l149,389r7,-3l163,383r8,-2l179,379r7,-1l195,376r8,l211,375r8,l228,376r16,2l252,380r8,2l268,385r7,3l283,391r7,4l297,399r6,4l310,408r6,5l328,424r5,5l339,436r5,6l348,448r5,7l357,462r3,7l364,477r3,7l369,492r2,8l373,508r2,8l376,525r,8l377,542r,199l377,745r1,3l380,752r2,2l385,756r3,2l391,759r4,1l410,760r3,-1l417,758r3,-2l423,754r2,-2l426,748r2,-3l428,741r,-199l428,532r-1,-11l426,510r-2,-10l421,489r-2,-10l415,469r-3,-9l408,450r-5,-9l398,432r-5,-9l381,406,368,391r-8,-7l353,377r-8,-7l337,364r-8,-6l320,353r-9,-5l302,343r-10,-4l282,335r-9,-3l262,330r-10,-3l242,326r-11,-1l220,324r-13,l195,325r-12,1l171,328r-12,3l148,335r-12,4l125,343r-10,5l105,354r-10,6l85,367r-9,7l67,382r-8,8l51,399,51,18r,-3l50,11,48,8,46,5,43,3,40,1,37,,33,,18,,15,,11,1,8,3,5,5,3,8,2,11,,15r,3l,538,,741r,4l2,748r1,4l5,754r3,2l11,758r4,1l18,760r15,l37,759r3,-1l43,756r3,-2l48,752r2,-4l51,745r,-4l51,538xe" fillcolor="#ff5335 [3205]" stroked="f">
                <v:path arrowok="t" o:connecttype="custom" o:connectlocs="53,513;58,490;67,468;78,448;98,424;122,404;149,389;171,381;195,376;219,375;252,380;275,388;297,399;316,413;339,436;353,455;364,477;371,500;376,525;377,741;380,752;388,758;410,760;420,756;426,748;428,542;426,510;419,479;408,450;393,423;360,384;337,364;311,348;282,335;252,327;220,324;183,326;148,335;115,348;85,367;59,390;51,15;46,5;37,0;15,0;5,5;0,15;0,741;3,752;11,758;33,760;43,756;50,748;51,538" o:connectangles="0,0,0,0,0,0,0,0,0,0,0,0,0,0,0,0,0,0,0,0,0,0,0,0,0,0,0,0,0,0,0,0,0,0,0,0,0,0,0,0,0,0,0,0,0,0,0,0,0,0,0,0,0,0"/>
              </v:shape>
              <v:shape id="Freeform 5" o:spid="_x0000_s1028" style="position:absolute;left:495;top:324;width:2049;height:906;visibility:visible;mso-wrap-style:square;v-text-anchor:top" coordsize="2049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" path="m1700,384r17,-1l1725,382r8,-1l1741,379r8,-2l1756,374r8,-3l1778,365r13,-9l1804,347r6,-5l1815,337r6,-6l1826,325r5,-6l1835,312r5,-6l1844,299r3,-8l1850,284r3,-8l1856,269r2,-8l1860,253r1,-8l1862,237r1,-8l1863,220r-1,-16l1861,196r-1,-8l1858,180r-2,-8l1853,165r-3,-8l1844,143r-9,-14l1826,117r-5,-6l1815,105r-5,-5l1804,95r-6,-5l1791,86r-6,-5l1778,77r-7,-3l1764,71r-8,-3l1749,65r-8,-2l1733,61r-8,-1l1717,59r-17,-1l1684,59r-8,1l1668,61r-8,2l1652,65r-7,3l1637,71r-14,6l1609,86r-12,9l1591,100r-6,5l1580,111r-5,6l1570,123r-4,6l1561,136r-4,7l1554,150r-3,7l1548,165r-3,7l1543,180r-2,8l1540,196r-1,8l1538,212r,8l1539,237r1,8l1541,253r2,8l1545,269r3,7l1551,284r6,15l1566,312r9,13l1580,331r5,6l1591,342r6,5l1603,352r6,4l1616,361r7,4l1630,368r7,3l1645,374r7,3l1660,379r8,2l1676,382r8,1l1700,384xm1700,7r11,l1722,8r11,1l1744,11r10,2l1764,16r10,4l1784,23r9,5l1802,32r9,6l1820,43r8,6l1837,55r7,7l1852,69r7,8l1866,84r6,8l1878,101r5,9l1889,119r4,9l1898,137r3,10l1905,157r3,10l1910,177r2,11l1913,199r1,10l1914,220r,197l1914,421r-1,3l1911,428r-2,2l1906,432r-3,2l1900,435r-4,1l1881,436r-3,-1l1874,434r-3,-2l1868,430r-2,-2l1865,424r-1,-3l1863,417r,-57l1856,369r-8,8l1839,384r-9,7l1821,398r-9,6l1802,410r-10,5l1781,420r-11,4l1759,427r-11,3l1736,432r-11,2l1713,435r-13,l1689,435r-10,-1l1668,433r-11,-2l1647,429r-10,-3l1627,422r-10,-3l1608,414r-9,-4l1590,404r-9,-5l1572,393r-8,-6l1557,380r-8,-7l1542,365r-7,-7l1529,349r-6,-8l1518,332r-6,-9l1508,314r-5,-9l1500,295r-4,-11l1493,274r-2,-10l1489,253r-1,-11l1487,231r,-11l1487,209r1,-10l1489,188r2,-11l1493,167r3,-10l1500,147r3,-10l1508,128r4,-9l1518,110r5,-9l1529,92r6,-8l1542,77r7,-8l1557,62r7,-7l1572,49r9,-6l1590,38r9,-6l1608,28r9,-5l1627,20r10,-4l1647,13r10,-2l1668,9r11,-1l1689,7r11,xm378,360r-8,9l361,377r-8,8l344,392r-10,7l324,405r-10,6l303,416r-5,3l292,421r-11,4l270,428r-12,3l246,433r-12,2l221,435r-12,l198,435r-11,-1l177,432r-5,-1l166,430r-10,-3l146,424r-10,-4l126,416r-9,-4l108,407r-9,-6l91,396r-8,-7l75,383r-8,-7l60,369r-7,-8l47,353r-6,-8l35,336r-5,-8l25,319,20,309r-4,-9l12,289,9,279,6,269,4,259,2,248,1,238,,227,,216,,18,,14,1,11,3,8,5,5,8,3,11,1,14,r4,l33,r4,l40,1r3,2l46,5r2,3l50,11r1,3l51,18r,199l52,234r1,8l55,250r1,8l59,266r2,8l64,282r4,7l71,297r4,7l80,311r9,13l94,330r6,6l106,341r6,6l118,352r6,4l138,365r8,3l154,372r7,3l169,377r8,2l185,381r8,2l201,384r9,l218,384r8,l234,383r8,-1l250,380r8,-2l266,376r14,-6l287,367r7,-3l301,360r6,-5l314,351r6,-5l325,341r6,-6l341,324r9,-12l358,298r4,-8l365,283r3,-7l370,268r4,-15l377,237r1,-17l378,18r,-4l379,11r2,-3l383,5r3,-2l389,1,392,r4,l411,r3,l418,1r3,2l423,5r3,3l427,11r1,3l429,18r,202l429,688r-1,10l428,709r-2,11l425,730r-3,10l419,750r-3,10l412,770r-4,9l404,788r-5,10l393,806r-6,9l381,823r-6,8l368,839r-8,7l353,853r-8,7l337,866r-8,6l320,877r-9,5l306,884r-4,3l292,891r-9,4l273,898r-10,2l252,903r-10,1l232,905r-11,1l210,906r-10,l189,905r-10,-2l169,901r-10,-2l149,896r-10,-3l130,889r-10,-4l112,880r-9,-5l87,864r-8,-6l71,852r-7,-7l57,838r-3,-4l51,830r-7,-7l39,815r-6,-8l28,798r-5,-9l19,780r-4,-9l11,762,8,752,6,742,4,732,2,722,1,712r,-4l2,704r1,-3l6,698r2,-2l12,694r3,-1l19,692r15,l37,693r4,1l44,695r2,2l48,700r2,2l51,705r1,4l54,724r4,14l63,752r2,7l69,766r3,6l76,778r8,12l93,801r10,11l109,816r5,5l120,825r6,4l139,837r14,6l167,848r7,2l181,852r15,2l204,855r8,l220,855r9,-1l245,852r8,-2l261,848r8,-3l276,843r8,-4l291,836r7,-4l304,827r7,-4l317,818r12,-11l335,801r5,-6l345,789r4,-7l354,775r4,-7l361,761r4,-8l368,746r2,-8l372,730r2,-8l376,714r1,-8l377,697r1,-8l378,360xm2049,401r,4l2049,408r-1,4l2047,415r-2,3l2043,420r-1,3l2039,425r-5,5l2029,433r-7,2l2015,435r-3,l2009,435r-4,-1l2002,433r-3,-2l1996,430r-2,-2l1991,425r-4,-5l1984,415r-2,-7l1981,401r1,-3l1982,395r1,-4l1984,388r2,-3l1987,382r2,-2l1991,377r5,-4l2002,370r7,-2l2015,368r4,l2022,368r3,1l2029,370r3,2l2034,373r3,2l2039,377r4,5l2047,388r2,7l2049,401xm710,7r11,l732,8r10,1l753,11r10,2l773,16r10,4l793,23r9,5l812,32r9,6l829,43r9,6l846,55r8,7l861,69r7,8l875,84r6,8l887,101r6,9l898,119r5,9l907,137r4,10l914,157r3,10l919,177r2,11l923,199r,10l924,220r,468l923,698r,11l921,720r-2,10l917,740r-3,10l911,760r-4,10l903,779r-5,9l893,798r-5,8l882,815r-6,8l869,831r-6,8l855,846r-7,7l840,860r-8,6l823,872r-8,5l806,882r-5,2l796,887r-9,4l777,895r-9,3l758,900r-11,3l737,904r-11,1l716,906r-11,l695,906r-11,-1l674,903r-10,-2l654,899r-10,-3l635,893r-10,-4l616,885r-9,-5l599,875,582,864r-7,-6l567,852r-7,-7l553,838r-3,-4l546,830r-6,-7l534,815r-5,-8l524,798r-5,-9l515,780r-4,-9l507,762r-3,-10l502,742r-2,-10l498,722r-1,-10l497,708r1,-4l499,701r2,-3l504,696r3,-2l511,693r4,-1l530,692r3,1l537,694r2,1l542,697r2,3l546,702r1,3l548,709r2,15l554,738r4,14l561,759r4,7l568,772r4,6l580,790r9,11l599,812r6,4l610,821r6,4l622,829r13,8l648,843r14,5l669,850r7,2l691,854r8,1l707,855r8,l724,854r16,-2l748,850r8,-2l764,845r7,-2l779,839r7,-3l793,832r6,-5l806,823r6,-5l824,807r5,-6l835,795r4,-6l844,782r4,-7l852,768r4,-7l859,753r3,-7l865,738r2,-8l869,722r2,-8l872,706r,-9l872,689r,-329l865,369r-8,8l848,384r-8,7l830,398r-9,6l811,410r-10,5l790,420r-11,4l768,427r-11,3l746,432r-12,2l722,435r-12,l699,435r-11,-1l677,433r-10,-2l656,429r-10,-3l636,422r-10,-3l617,414r-9,-4l599,404r-9,-5l582,393r-8,-6l566,380r-8,-7l551,365r-6,-7l538,349r-6,-8l527,332r-5,-9l517,314r-4,-9l509,295r-4,-11l503,274r-3,-10l498,253r-1,-11l496,231r,-11l496,209r1,-10l498,188r2,-11l503,167r2,-10l509,147r4,-10l517,128r5,-9l527,110r5,-9l538,92r7,-8l551,77r7,-8l566,62r8,-7l582,49r8,-6l599,38r9,-6l617,28r9,-5l636,20r10,-4l656,13r11,-2l677,9,688,8,699,7r11,xm710,384r16,-1l735,382r8,-1l750,379r8,-2l766,374r7,-3l787,365r14,-9l813,347r6,-5l825,337r5,-6l835,325r5,-6l845,312r4,-6l853,299r3,-8l860,284r3,-8l865,269r2,-8l869,253r2,-8l872,237r,-8l872,220r,-16l871,196r-2,-8l867,180r-2,-8l863,165r-3,-8l853,143r-8,-14l835,117r-5,-6l825,105r-6,-5l813,95r-6,-5l801,86r-7,-5l787,77r-7,-3l773,71r-7,-3l758,65r-8,-2l743,61r-8,-1l726,59,710,58r-17,1l685,60r-8,1l669,63r-8,2l654,68r-8,3l632,77r-13,9l606,95r-6,5l595,105r-6,6l584,117r-5,6l575,129r-4,7l567,143r-4,7l560,157r-3,8l554,172r-2,8l550,188r-1,8l548,204r-1,8l547,220r1,17l549,245r1,8l552,261r2,8l557,276r3,8l567,299r8,13l584,325r5,6l595,337r5,5l606,347r6,5l619,356r6,5l632,365r7,3l646,371r8,3l661,377r8,2l677,381r8,1l693,383r17,1xm1205,7r11,l1227,8r11,1l1248,11r11,2l1269,16r10,4l1288,23r10,5l1307,32r9,6l1325,43r8,6l1341,55r8,7l1356,69r7,8l1370,84r6,8l1382,101r6,9l1393,119r5,9l1402,137r4,10l1409,157r3,10l1416,177r1,11l1419,199r1,10l1420,220r,468l1420,698r-1,11l1418,720r-2,10l1412,740r-2,10l1406,760r-3,10l1398,779r-4,9l1389,798r-6,8l1378,815r-7,8l1365,831r-7,8l1351,846r-8,7l1335,860r-8,6l1319,872r-9,5l1301,882r-5,2l1292,887r-10,4l1273,895r-10,3l1253,900r-10,3l1232,904r-10,1l1211,906r-11,l1190,906r-11,-1l1169,903r-10,-2l1149,899r-9,-3l1130,893r-9,-4l1112,885r-9,-5l1094,875r-16,-11l1070,858r-8,-6l1055,845r-7,-7l1045,834r-3,-4l1036,823r-6,-8l1024,807r-5,-9l1014,789r-4,-9l1006,771r-3,-9l1000,752r-3,-10l995,732r-2,-10l992,712r,-4l993,704r2,-3l997,698r3,-2l1003,694r3,-1l1010,692r15,l1029,693r3,1l1035,695r2,2l1040,700r1,2l1043,705r,4l1045,724r4,14l1054,752r3,7l1060,766r3,6l1067,778r8,12l1084,801r11,11l1100,816r6,5l1111,825r6,4l1130,837r13,6l1157,848r7,2l1172,852r15,2l1194,855r8,l1210,855r9,-1l1235,852r8,-2l1251,848r8,-3l1266,843r8,-4l1281,836r7,-4l1295,827r6,-4l1307,818r12,-11l1325,801r5,-6l1335,789r4,-7l1344,775r4,-7l1351,761r4,-8l1358,746r2,-8l1363,730r1,-8l1366,714r1,-8l1368,697r,-8l1368,360r-8,9l1352,377r-8,7l1335,391r-9,7l1316,404r-10,6l1296,415r-10,5l1275,424r-11,3l1252,430r-11,2l1229,434r-12,1l1205,435r-11,l1183,434r-11,-1l1162,431r-10,-2l1141,426r-9,-4l1122,419r-10,-5l1103,410r-9,-6l1085,399r-8,-6l1069,387r-8,-7l1054,373r-7,-8l1040,358r-6,-9l1028,341r-6,-9l1017,323r-5,-9l1008,305r-4,-10l1001,284r-3,-10l996,264r-2,-11l992,242r-1,-11l991,220r,-11l992,199r2,-11l996,177r2,-10l1001,157r3,-10l1008,137r4,-9l1017,119r5,-9l1028,101r6,-9l1040,84r7,-7l1054,69r7,-7l1069,55r8,-6l1085,43r9,-5l1103,32r9,-4l1122,23r10,-3l1141,16r11,-3l1162,11r10,-2l1183,8r11,-1l1205,7xm1205,384r17,-1l1230,382r8,-1l1246,379r7,-2l1261,374r7,-3l1283,365r13,-9l1309,347r5,-5l1320,337r5,-6l1331,325r4,-6l1340,312r4,-6l1348,299r4,-8l1355,284r3,-8l1360,269r3,-8l1364,253r2,-8l1367,237r1,-8l1368,220r-1,-16l1366,196r-2,-8l1363,180r-3,-8l1358,165r-3,-8l1348,143r-8,-14l1331,117r-6,-6l1320,105r-6,-5l1309,95r-7,-5l1296,86r-7,-5l1283,77r-7,-3l1268,71r-7,-3l1253,65r-7,-2l1238,61r-8,-1l1222,59r-17,-1l1188,59r-8,1l1172,61r-8,2l1157,65r-8,3l1142,71r-15,6l1114,86r-12,9l1096,100r-6,5l1085,111r-5,6l1075,123r-5,6l1066,136r-4,7l1058,150r-3,7l1052,165r-2,7l1047,180r-1,8l1044,196r-1,8l1043,212r-1,8l1043,237r1,8l1046,253r1,8l1050,269r2,7l1055,284r7,15l1070,312r10,13l1085,331r5,6l1096,342r6,5l1108,352r6,4l1121,361r6,4l1135,368r7,3l1149,374r8,3l1164,379r8,2l1180,382r8,1l1205,384xe" fillcolor="#18316b [3204]" stroked="f">
                <v:path arrowok="t" o:connecttype="custom" o:connectlocs="1850,284;1810,100;1637,71;1538,220;1645,374;1837,55;1913,424;1821,398;1599,410;1487,231;1581,43;303,416;99,401;0,216;53,242;169,377;331,335;414,0;393,806;221,906;39,815;37,693;126,829;317,818;2049,408;1982,408;2039,377;861,69;919,730;796,887;582,864;498,704;568,772;756,848;869,722;710,435;527,332;522,119;699,7;856,291;825,105;654,68;547,212;646,371;1333,49;1420,698;1310,877;1112,885;993,722;1054,752;1219,854;1358,746;1241,432;1040,358;1004,147;1162,11;1340,312;1340,129;1172,61;1046,188;1121,361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415C41" w:rsidRPr="00415C41">
      <w:rPr>
        <w:rStyle w:val="Strong"/>
      </w:rPr>
      <w:t>Hygga Oy</w:t>
    </w:r>
    <w:r w:rsidR="00415C41">
      <w:tab/>
      <w:t>Y-tunnus</w:t>
    </w:r>
    <w:r w:rsidR="004100F5">
      <w:t xml:space="preserve"> </w:t>
    </w:r>
    <w:proofErr w:type="gramStart"/>
    <w:r w:rsidR="004100F5">
      <w:t>2345414-4</w:t>
    </w:r>
    <w:proofErr w:type="gramEnd"/>
  </w:p>
  <w:p w14:paraId="75CD29F2" w14:textId="7C2FA70C" w:rsidR="00415C41" w:rsidRDefault="00623567" w:rsidP="002E4C60">
    <w:pPr>
      <w:pStyle w:val="Header"/>
    </w:pPr>
    <w:r>
      <w:t>Sähkötalon 2.kerros</w:t>
    </w:r>
    <w:r>
      <w:br/>
    </w:r>
    <w:proofErr w:type="spellStart"/>
    <w:r>
      <w:t>Kampinkuja</w:t>
    </w:r>
    <w:proofErr w:type="spellEnd"/>
    <w:r>
      <w:t xml:space="preserve"> 2 c</w:t>
    </w:r>
    <w:r w:rsidR="00EC58B8">
      <w:tab/>
      <w:t>hygga</w:t>
    </w:r>
    <w:r>
      <w:t>.fi</w:t>
    </w:r>
    <w:r w:rsidR="00E95D54">
      <w:tab/>
    </w:r>
  </w:p>
  <w:p w14:paraId="5ACF1C01" w14:textId="03FE31EA" w:rsidR="000571E1" w:rsidRDefault="00415C41" w:rsidP="00415C41">
    <w:pPr>
      <w:pStyle w:val="Header"/>
    </w:pPr>
    <w:r>
      <w:t>001</w:t>
    </w:r>
    <w:r w:rsidR="00623567">
      <w:t>00</w:t>
    </w:r>
    <w:r>
      <w:t xml:space="preserve"> Helsinki</w:t>
    </w:r>
  </w:p>
  <w:p w14:paraId="56722C34" w14:textId="77777777" w:rsidR="00135B94" w:rsidRDefault="00135B94" w:rsidP="00135B94">
    <w:pPr>
      <w:pStyle w:val="blanco"/>
    </w:pPr>
  </w:p>
  <w:p w14:paraId="760CF490" w14:textId="77777777" w:rsidR="002E4C60" w:rsidRDefault="002E4C60" w:rsidP="00623567">
    <w:pPr>
      <w:pStyle w:val="Header"/>
      <w:ind w:left="0"/>
    </w:pPr>
  </w:p>
  <w:p w14:paraId="7EE7A5B3" w14:textId="77777777" w:rsidR="00F43E28" w:rsidRDefault="00F43E28" w:rsidP="0039746A">
    <w:pPr>
      <w:pStyle w:val="Header"/>
      <w:ind w:left="0"/>
    </w:pPr>
  </w:p>
  <w:p w14:paraId="17CCB8B2" w14:textId="77777777" w:rsidR="00F43E28" w:rsidRPr="00F43E28" w:rsidRDefault="00F43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88A500"/>
    <w:lvl w:ilvl="0">
      <w:start w:val="1"/>
      <w:numFmt w:val="decimal"/>
      <w:pStyle w:val="ListNumber5"/>
      <w:lvlText w:val="%1.1.1.1.1"/>
      <w:lvlJc w:val="left"/>
      <w:pPr>
        <w:ind w:left="1664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9B0F5C2"/>
    <w:lvl w:ilvl="0">
      <w:start w:val="1"/>
      <w:numFmt w:val="decimal"/>
      <w:pStyle w:val="ListNumber4"/>
      <w:lvlText w:val="%1.1.1.1"/>
      <w:lvlJc w:val="left"/>
      <w:pPr>
        <w:ind w:left="1664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60E04AE"/>
    <w:lvl w:ilvl="0">
      <w:start w:val="1"/>
      <w:numFmt w:val="decimal"/>
      <w:pStyle w:val="ListNumber3"/>
      <w:lvlText w:val="%1.1.1"/>
      <w:lvlJc w:val="left"/>
      <w:pPr>
        <w:ind w:left="166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37E875C"/>
    <w:lvl w:ilvl="0">
      <w:start w:val="1"/>
      <w:numFmt w:val="decimal"/>
      <w:pStyle w:val="ListNumber2"/>
      <w:lvlText w:val="%1.1"/>
      <w:lvlJc w:val="left"/>
      <w:pPr>
        <w:ind w:left="166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74E70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2A454"/>
    <w:lvl w:ilvl="0">
      <w:start w:val="1"/>
      <w:numFmt w:val="bullet"/>
      <w:pStyle w:val="ListBullet4"/>
      <w:lvlText w:val="−"/>
      <w:lvlJc w:val="left"/>
      <w:pPr>
        <w:ind w:left="1209" w:hanging="360"/>
      </w:pPr>
      <w:rPr>
        <w:rFonts w:ascii="Franklin Gothic Book" w:hAnsi="Franklin Gothic Book" w:hint="default"/>
        <w:color w:val="333333" w:themeColor="text2"/>
      </w:rPr>
    </w:lvl>
  </w:abstractNum>
  <w:abstractNum w:abstractNumId="6" w15:restartNumberingAfterBreak="0">
    <w:nsid w:val="FFFFFF82"/>
    <w:multiLevelType w:val="singleLevel"/>
    <w:tmpl w:val="A6EC27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0677CE"/>
    <w:lvl w:ilvl="0">
      <w:start w:val="1"/>
      <w:numFmt w:val="bullet"/>
      <w:pStyle w:val="ListBullet2"/>
      <w:lvlText w:val="‒"/>
      <w:lvlJc w:val="left"/>
      <w:pPr>
        <w:ind w:left="1948" w:hanging="360"/>
      </w:pPr>
      <w:rPr>
        <w:rFonts w:ascii="Arial" w:hAnsi="Arial" w:hint="default"/>
        <w:color w:val="18316B" w:themeColor="accent1"/>
      </w:rPr>
    </w:lvl>
  </w:abstractNum>
  <w:abstractNum w:abstractNumId="8" w15:restartNumberingAfterBreak="0">
    <w:nsid w:val="FFFFFF88"/>
    <w:multiLevelType w:val="singleLevel"/>
    <w:tmpl w:val="682CCB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2E994"/>
    <w:lvl w:ilvl="0">
      <w:start w:val="1"/>
      <w:numFmt w:val="bullet"/>
      <w:pStyle w:val="ListBullet"/>
      <w:lvlText w:val=""/>
      <w:lvlJc w:val="left"/>
      <w:pPr>
        <w:ind w:left="1664" w:hanging="360"/>
      </w:pPr>
      <w:rPr>
        <w:rFonts w:ascii="Wingdings" w:hAnsi="Wingdings" w:hint="default"/>
        <w:color w:val="333333" w:themeColor="text2"/>
      </w:rPr>
    </w:lvl>
  </w:abstractNum>
  <w:abstractNum w:abstractNumId="10" w15:restartNumberingAfterBreak="0">
    <w:nsid w:val="04026605"/>
    <w:multiLevelType w:val="hybridMultilevel"/>
    <w:tmpl w:val="DBAAC24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C834F3"/>
    <w:multiLevelType w:val="hybridMultilevel"/>
    <w:tmpl w:val="4D5C5770"/>
    <w:lvl w:ilvl="0" w:tplc="155859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A686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EA00D0"/>
    <w:multiLevelType w:val="hybridMultilevel"/>
    <w:tmpl w:val="C98CBC72"/>
    <w:lvl w:ilvl="0" w:tplc="D09A5E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6B6EBD"/>
    <w:multiLevelType w:val="hybridMultilevel"/>
    <w:tmpl w:val="35D6D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408CD"/>
    <w:multiLevelType w:val="hybridMultilevel"/>
    <w:tmpl w:val="7F22DD72"/>
    <w:lvl w:ilvl="0" w:tplc="155859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F7535"/>
    <w:multiLevelType w:val="multilevel"/>
    <w:tmpl w:val="632E3E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C061E39"/>
    <w:multiLevelType w:val="hybridMultilevel"/>
    <w:tmpl w:val="30769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C1BA4"/>
    <w:multiLevelType w:val="hybridMultilevel"/>
    <w:tmpl w:val="0626523A"/>
    <w:lvl w:ilvl="0" w:tplc="CB62E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4427"/>
    <w:multiLevelType w:val="hybridMultilevel"/>
    <w:tmpl w:val="689E0094"/>
    <w:lvl w:ilvl="0" w:tplc="155859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B63A8"/>
    <w:multiLevelType w:val="multilevel"/>
    <w:tmpl w:val="2D569050"/>
    <w:lvl w:ilvl="0">
      <w:start w:val="1"/>
      <w:numFmt w:val="decimal"/>
      <w:pStyle w:val="Heading1"/>
      <w:suff w:val="space"/>
      <w:lvlText w:val="%1.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21" w15:restartNumberingAfterBreak="0">
    <w:nsid w:val="580800C1"/>
    <w:multiLevelType w:val="hybridMultilevel"/>
    <w:tmpl w:val="1778BA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370C6"/>
    <w:multiLevelType w:val="hybridMultilevel"/>
    <w:tmpl w:val="5CEEAE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365F5"/>
    <w:multiLevelType w:val="hybridMultilevel"/>
    <w:tmpl w:val="631E0A60"/>
    <w:lvl w:ilvl="0" w:tplc="85069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0"/>
  </w:num>
  <w:num w:numId="13">
    <w:abstractNumId w:val="23"/>
  </w:num>
  <w:num w:numId="14">
    <w:abstractNumId w:val="16"/>
  </w:num>
  <w:num w:numId="15">
    <w:abstractNumId w:val="22"/>
  </w:num>
  <w:num w:numId="16">
    <w:abstractNumId w:val="21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6A"/>
    <w:rsid w:val="00016B04"/>
    <w:rsid w:val="00025B2E"/>
    <w:rsid w:val="00033A13"/>
    <w:rsid w:val="000571E1"/>
    <w:rsid w:val="000630C6"/>
    <w:rsid w:val="000643AA"/>
    <w:rsid w:val="00073C26"/>
    <w:rsid w:val="00080014"/>
    <w:rsid w:val="000851C3"/>
    <w:rsid w:val="000B3E20"/>
    <w:rsid w:val="000B5EB0"/>
    <w:rsid w:val="000C0326"/>
    <w:rsid w:val="000C3E3A"/>
    <w:rsid w:val="000C4203"/>
    <w:rsid w:val="000E0553"/>
    <w:rsid w:val="000E7CC2"/>
    <w:rsid w:val="00114375"/>
    <w:rsid w:val="00114B71"/>
    <w:rsid w:val="00120E27"/>
    <w:rsid w:val="00125685"/>
    <w:rsid w:val="00135B94"/>
    <w:rsid w:val="0014062D"/>
    <w:rsid w:val="00151AD7"/>
    <w:rsid w:val="00152AD9"/>
    <w:rsid w:val="00155CCD"/>
    <w:rsid w:val="00156416"/>
    <w:rsid w:val="001727AC"/>
    <w:rsid w:val="001B279A"/>
    <w:rsid w:val="001B5F99"/>
    <w:rsid w:val="001D7C34"/>
    <w:rsid w:val="001F71E4"/>
    <w:rsid w:val="0023680A"/>
    <w:rsid w:val="002370B1"/>
    <w:rsid w:val="00250745"/>
    <w:rsid w:val="0025721F"/>
    <w:rsid w:val="0026121E"/>
    <w:rsid w:val="002677AD"/>
    <w:rsid w:val="00281A81"/>
    <w:rsid w:val="002E4C60"/>
    <w:rsid w:val="002F1A4B"/>
    <w:rsid w:val="003145CD"/>
    <w:rsid w:val="00325853"/>
    <w:rsid w:val="0032620D"/>
    <w:rsid w:val="0032636F"/>
    <w:rsid w:val="00326B2D"/>
    <w:rsid w:val="003315EB"/>
    <w:rsid w:val="003337C0"/>
    <w:rsid w:val="00341655"/>
    <w:rsid w:val="00342731"/>
    <w:rsid w:val="00344110"/>
    <w:rsid w:val="0034436E"/>
    <w:rsid w:val="003578AE"/>
    <w:rsid w:val="003661ED"/>
    <w:rsid w:val="003757BC"/>
    <w:rsid w:val="00381990"/>
    <w:rsid w:val="00382B68"/>
    <w:rsid w:val="00392DB3"/>
    <w:rsid w:val="00394F08"/>
    <w:rsid w:val="0039746A"/>
    <w:rsid w:val="003B27E4"/>
    <w:rsid w:val="003E5A3C"/>
    <w:rsid w:val="003E6E98"/>
    <w:rsid w:val="00407378"/>
    <w:rsid w:val="004100F5"/>
    <w:rsid w:val="00415C41"/>
    <w:rsid w:val="00432188"/>
    <w:rsid w:val="00436773"/>
    <w:rsid w:val="00470396"/>
    <w:rsid w:val="004732B4"/>
    <w:rsid w:val="004806C8"/>
    <w:rsid w:val="004A3710"/>
    <w:rsid w:val="004A5A63"/>
    <w:rsid w:val="004A72A2"/>
    <w:rsid w:val="004C44A2"/>
    <w:rsid w:val="004D08E3"/>
    <w:rsid w:val="004D0FD1"/>
    <w:rsid w:val="004D7717"/>
    <w:rsid w:val="00504880"/>
    <w:rsid w:val="0050724B"/>
    <w:rsid w:val="00511023"/>
    <w:rsid w:val="005521F8"/>
    <w:rsid w:val="005648F1"/>
    <w:rsid w:val="00566B2D"/>
    <w:rsid w:val="00573957"/>
    <w:rsid w:val="00584490"/>
    <w:rsid w:val="005B23F3"/>
    <w:rsid w:val="005C2309"/>
    <w:rsid w:val="005C4617"/>
    <w:rsid w:val="005E24E8"/>
    <w:rsid w:val="005E5A38"/>
    <w:rsid w:val="005F2C90"/>
    <w:rsid w:val="005F75C4"/>
    <w:rsid w:val="00601D45"/>
    <w:rsid w:val="00605510"/>
    <w:rsid w:val="00611196"/>
    <w:rsid w:val="00623567"/>
    <w:rsid w:val="00623F71"/>
    <w:rsid w:val="00632956"/>
    <w:rsid w:val="0063414D"/>
    <w:rsid w:val="00675794"/>
    <w:rsid w:val="006A3059"/>
    <w:rsid w:val="006E480D"/>
    <w:rsid w:val="006F252F"/>
    <w:rsid w:val="006F52F2"/>
    <w:rsid w:val="00704CE4"/>
    <w:rsid w:val="00716CCD"/>
    <w:rsid w:val="00724ADC"/>
    <w:rsid w:val="00745512"/>
    <w:rsid w:val="00751601"/>
    <w:rsid w:val="00753760"/>
    <w:rsid w:val="0075675A"/>
    <w:rsid w:val="007636F2"/>
    <w:rsid w:val="007B4A07"/>
    <w:rsid w:val="007C46AB"/>
    <w:rsid w:val="007F1178"/>
    <w:rsid w:val="0081021D"/>
    <w:rsid w:val="00822B0E"/>
    <w:rsid w:val="00834C34"/>
    <w:rsid w:val="00844D61"/>
    <w:rsid w:val="00846BA4"/>
    <w:rsid w:val="00857FC8"/>
    <w:rsid w:val="00861FDD"/>
    <w:rsid w:val="00872B5B"/>
    <w:rsid w:val="0088610B"/>
    <w:rsid w:val="00887E49"/>
    <w:rsid w:val="008922F5"/>
    <w:rsid w:val="008B5CF0"/>
    <w:rsid w:val="008C5916"/>
    <w:rsid w:val="008D1C60"/>
    <w:rsid w:val="008E0D52"/>
    <w:rsid w:val="008E158D"/>
    <w:rsid w:val="008E4E8C"/>
    <w:rsid w:val="00906CE8"/>
    <w:rsid w:val="00907BF4"/>
    <w:rsid w:val="0091025E"/>
    <w:rsid w:val="00916616"/>
    <w:rsid w:val="00941A1F"/>
    <w:rsid w:val="00941EC5"/>
    <w:rsid w:val="00950529"/>
    <w:rsid w:val="0095077B"/>
    <w:rsid w:val="00964566"/>
    <w:rsid w:val="0096596E"/>
    <w:rsid w:val="00972A7F"/>
    <w:rsid w:val="009764EA"/>
    <w:rsid w:val="009908F1"/>
    <w:rsid w:val="009A2B7F"/>
    <w:rsid w:val="009B0733"/>
    <w:rsid w:val="009B2C3F"/>
    <w:rsid w:val="009B32C3"/>
    <w:rsid w:val="009D055D"/>
    <w:rsid w:val="009D1EF9"/>
    <w:rsid w:val="009E4FF7"/>
    <w:rsid w:val="009F06C2"/>
    <w:rsid w:val="009F432E"/>
    <w:rsid w:val="009F5FCF"/>
    <w:rsid w:val="00A0239B"/>
    <w:rsid w:val="00A237A1"/>
    <w:rsid w:val="00A250E4"/>
    <w:rsid w:val="00A42639"/>
    <w:rsid w:val="00AA3DC4"/>
    <w:rsid w:val="00AC6555"/>
    <w:rsid w:val="00AD4874"/>
    <w:rsid w:val="00AE49F0"/>
    <w:rsid w:val="00AE5DD3"/>
    <w:rsid w:val="00AF14AC"/>
    <w:rsid w:val="00B009B5"/>
    <w:rsid w:val="00B07F0D"/>
    <w:rsid w:val="00B235F8"/>
    <w:rsid w:val="00B23B92"/>
    <w:rsid w:val="00B26509"/>
    <w:rsid w:val="00B45F24"/>
    <w:rsid w:val="00B6537B"/>
    <w:rsid w:val="00B67D6B"/>
    <w:rsid w:val="00B76B63"/>
    <w:rsid w:val="00BD0E12"/>
    <w:rsid w:val="00BD12E0"/>
    <w:rsid w:val="00BE7EBB"/>
    <w:rsid w:val="00C060A9"/>
    <w:rsid w:val="00C21644"/>
    <w:rsid w:val="00C33C45"/>
    <w:rsid w:val="00C35FE5"/>
    <w:rsid w:val="00C36CEA"/>
    <w:rsid w:val="00C37233"/>
    <w:rsid w:val="00C66C5E"/>
    <w:rsid w:val="00C758A0"/>
    <w:rsid w:val="00C7708B"/>
    <w:rsid w:val="00C83EB3"/>
    <w:rsid w:val="00C91B94"/>
    <w:rsid w:val="00C97D81"/>
    <w:rsid w:val="00CA2724"/>
    <w:rsid w:val="00CA454D"/>
    <w:rsid w:val="00CB6997"/>
    <w:rsid w:val="00CC7E8C"/>
    <w:rsid w:val="00CD3DA0"/>
    <w:rsid w:val="00CE1E89"/>
    <w:rsid w:val="00CE5B23"/>
    <w:rsid w:val="00CE6414"/>
    <w:rsid w:val="00CF4B74"/>
    <w:rsid w:val="00CF5D4A"/>
    <w:rsid w:val="00D01569"/>
    <w:rsid w:val="00D027FD"/>
    <w:rsid w:val="00D03897"/>
    <w:rsid w:val="00D253A7"/>
    <w:rsid w:val="00D346F2"/>
    <w:rsid w:val="00D46BA9"/>
    <w:rsid w:val="00D52F38"/>
    <w:rsid w:val="00D551AE"/>
    <w:rsid w:val="00D5633B"/>
    <w:rsid w:val="00DA0297"/>
    <w:rsid w:val="00DA0FF1"/>
    <w:rsid w:val="00DD74CA"/>
    <w:rsid w:val="00DE2BE5"/>
    <w:rsid w:val="00DE6BD9"/>
    <w:rsid w:val="00DF4D7B"/>
    <w:rsid w:val="00E02351"/>
    <w:rsid w:val="00E17D55"/>
    <w:rsid w:val="00E17E97"/>
    <w:rsid w:val="00E200B8"/>
    <w:rsid w:val="00E236FF"/>
    <w:rsid w:val="00E24F70"/>
    <w:rsid w:val="00E3331A"/>
    <w:rsid w:val="00E37760"/>
    <w:rsid w:val="00E440A6"/>
    <w:rsid w:val="00E6165F"/>
    <w:rsid w:val="00E740B5"/>
    <w:rsid w:val="00E831D4"/>
    <w:rsid w:val="00E95A54"/>
    <w:rsid w:val="00E95D54"/>
    <w:rsid w:val="00E9769E"/>
    <w:rsid w:val="00EB41E1"/>
    <w:rsid w:val="00EC0206"/>
    <w:rsid w:val="00EC58B8"/>
    <w:rsid w:val="00ED3C51"/>
    <w:rsid w:val="00EE43F1"/>
    <w:rsid w:val="00EE5E60"/>
    <w:rsid w:val="00EE6549"/>
    <w:rsid w:val="00F04BD2"/>
    <w:rsid w:val="00F06E99"/>
    <w:rsid w:val="00F14279"/>
    <w:rsid w:val="00F2307A"/>
    <w:rsid w:val="00F26686"/>
    <w:rsid w:val="00F4385C"/>
    <w:rsid w:val="00F43E28"/>
    <w:rsid w:val="00F459D5"/>
    <w:rsid w:val="00F5003C"/>
    <w:rsid w:val="00F54C3E"/>
    <w:rsid w:val="00F63C3F"/>
    <w:rsid w:val="00F91ED0"/>
    <w:rsid w:val="00F95875"/>
    <w:rsid w:val="00FB3E27"/>
    <w:rsid w:val="00FB5074"/>
    <w:rsid w:val="00FB77D7"/>
    <w:rsid w:val="00FC18BE"/>
    <w:rsid w:val="00FD1E51"/>
    <w:rsid w:val="00FD1F9D"/>
    <w:rsid w:val="00FF32D4"/>
    <w:rsid w:val="3AF0923F"/>
    <w:rsid w:val="6C8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B095EF"/>
  <w15:docId w15:val="{49E27381-C791-4FE3-972C-B8612B4F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B94"/>
    <w:pPr>
      <w:spacing w:after="0" w:line="240" w:lineRule="auto"/>
    </w:pPr>
    <w:rPr>
      <w:color w:val="333333" w:themeColor="text2"/>
      <w:sz w:val="24"/>
      <w:lang w:val="fi-FI"/>
    </w:rPr>
  </w:style>
  <w:style w:type="paragraph" w:styleId="Heading1">
    <w:name w:val="heading 1"/>
    <w:basedOn w:val="Normal"/>
    <w:next w:val="BodyTextIndent"/>
    <w:link w:val="Heading1Char"/>
    <w:uiPriority w:val="9"/>
    <w:qFormat/>
    <w:rsid w:val="00135B94"/>
    <w:pPr>
      <w:keepNext/>
      <w:keepLines/>
      <w:numPr>
        <w:numId w:val="12"/>
      </w:numPr>
      <w:spacing w:before="240" w:after="200" w:line="280" w:lineRule="atLeast"/>
      <w:outlineLvl w:val="0"/>
    </w:pPr>
    <w:rPr>
      <w:rFonts w:asciiTheme="majorHAnsi" w:eastAsiaTheme="majorEastAsia" w:hAnsiTheme="majorHAnsi" w:cstheme="majorBidi"/>
      <w:bCs/>
      <w:sz w:val="28"/>
      <w:szCs w:val="35"/>
    </w:rPr>
  </w:style>
  <w:style w:type="paragraph" w:styleId="Heading2">
    <w:name w:val="heading 2"/>
    <w:basedOn w:val="Normal"/>
    <w:next w:val="BodyTextIndent"/>
    <w:link w:val="Heading2Char"/>
    <w:uiPriority w:val="9"/>
    <w:unhideWhenUsed/>
    <w:qFormat/>
    <w:rsid w:val="00135B94"/>
    <w:pPr>
      <w:keepNext/>
      <w:keepLines/>
      <w:numPr>
        <w:ilvl w:val="1"/>
        <w:numId w:val="12"/>
      </w:numPr>
      <w:spacing w:before="240" w:after="200" w:line="280" w:lineRule="atLeast"/>
      <w:outlineLvl w:val="1"/>
    </w:pPr>
    <w:rPr>
      <w:rFonts w:asciiTheme="majorHAnsi" w:eastAsiaTheme="majorEastAsia" w:hAnsiTheme="majorHAnsi" w:cstheme="majorBidi"/>
      <w:bCs/>
      <w:szCs w:val="33"/>
    </w:rPr>
  </w:style>
  <w:style w:type="paragraph" w:styleId="Heading3">
    <w:name w:val="heading 3"/>
    <w:basedOn w:val="Normal"/>
    <w:next w:val="BodyTextIndent"/>
    <w:link w:val="Heading3Char"/>
    <w:uiPriority w:val="9"/>
    <w:unhideWhenUsed/>
    <w:qFormat/>
    <w:rsid w:val="00135B94"/>
    <w:pPr>
      <w:keepNext/>
      <w:keepLines/>
      <w:numPr>
        <w:ilvl w:val="2"/>
        <w:numId w:val="12"/>
      </w:numPr>
      <w:spacing w:before="240" w:after="200" w:line="280" w:lineRule="atLeast"/>
      <w:outlineLvl w:val="2"/>
    </w:pPr>
    <w:rPr>
      <w:rFonts w:asciiTheme="majorHAnsi" w:eastAsiaTheme="majorEastAsia" w:hAnsiTheme="majorHAnsi" w:cstheme="majorBidi"/>
      <w:bCs/>
      <w:sz w:val="20"/>
    </w:rPr>
  </w:style>
  <w:style w:type="paragraph" w:styleId="Heading4">
    <w:name w:val="heading 4"/>
    <w:basedOn w:val="Normal"/>
    <w:next w:val="BodyTextIndent"/>
    <w:link w:val="Heading4Char"/>
    <w:uiPriority w:val="9"/>
    <w:unhideWhenUsed/>
    <w:qFormat/>
    <w:rsid w:val="009A2B7F"/>
    <w:pPr>
      <w:keepNext/>
      <w:keepLines/>
      <w:numPr>
        <w:ilvl w:val="3"/>
        <w:numId w:val="12"/>
      </w:numPr>
      <w:spacing w:before="240" w:after="200" w:line="280" w:lineRule="atLeast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BodyTextIndent"/>
    <w:link w:val="Heading5Char"/>
    <w:uiPriority w:val="9"/>
    <w:unhideWhenUsed/>
    <w:qFormat/>
    <w:rsid w:val="000571E1"/>
    <w:pPr>
      <w:keepNext/>
      <w:keepLines/>
      <w:numPr>
        <w:ilvl w:val="4"/>
        <w:numId w:val="12"/>
      </w:numPr>
      <w:spacing w:before="240" w:after="200" w:line="280" w:lineRule="atLeast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BodyTextIndent"/>
    <w:link w:val="Heading6Char"/>
    <w:uiPriority w:val="9"/>
    <w:semiHidden/>
    <w:unhideWhenUsed/>
    <w:rsid w:val="00135B94"/>
    <w:pPr>
      <w:keepNext/>
      <w:keepLines/>
      <w:numPr>
        <w:ilvl w:val="5"/>
        <w:numId w:val="12"/>
      </w:numPr>
      <w:spacing w:before="240" w:after="200" w:line="280" w:lineRule="atLeast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BodyTextIndent"/>
    <w:link w:val="Heading7Char"/>
    <w:uiPriority w:val="9"/>
    <w:semiHidden/>
    <w:unhideWhenUsed/>
    <w:qFormat/>
    <w:rsid w:val="00F26686"/>
    <w:pPr>
      <w:keepNext/>
      <w:keepLines/>
      <w:numPr>
        <w:ilvl w:val="6"/>
        <w:numId w:val="12"/>
      </w:numPr>
      <w:spacing w:before="240" w:after="200" w:line="280" w:lineRule="atLeast"/>
      <w:outlineLvl w:val="6"/>
    </w:pPr>
    <w:rPr>
      <w:rFonts w:asciiTheme="majorHAnsi" w:eastAsiaTheme="majorEastAsia" w:hAnsiTheme="majorHAnsi" w:cstheme="majorBidi"/>
      <w:iCs/>
      <w:color w:val="FF5335" w:themeColor="accent2"/>
      <w:sz w:val="20"/>
    </w:rPr>
  </w:style>
  <w:style w:type="paragraph" w:styleId="Heading8">
    <w:name w:val="heading 8"/>
    <w:basedOn w:val="Normal"/>
    <w:next w:val="BodyTextIndent"/>
    <w:link w:val="Heading8Char"/>
    <w:uiPriority w:val="9"/>
    <w:semiHidden/>
    <w:unhideWhenUsed/>
    <w:qFormat/>
    <w:rsid w:val="00F26686"/>
    <w:pPr>
      <w:keepNext/>
      <w:keepLines/>
      <w:numPr>
        <w:ilvl w:val="7"/>
        <w:numId w:val="12"/>
      </w:numPr>
      <w:spacing w:before="240" w:after="200" w:line="280" w:lineRule="atLeast"/>
      <w:outlineLvl w:val="7"/>
    </w:pPr>
    <w:rPr>
      <w:rFonts w:asciiTheme="majorHAnsi" w:eastAsiaTheme="majorEastAsia" w:hAnsiTheme="majorHAnsi" w:cstheme="majorBidi"/>
      <w:color w:val="FF5335" w:themeColor="accent2"/>
      <w:sz w:val="20"/>
      <w:szCs w:val="25"/>
    </w:rPr>
  </w:style>
  <w:style w:type="paragraph" w:styleId="Heading9">
    <w:name w:val="heading 9"/>
    <w:basedOn w:val="Normal"/>
    <w:next w:val="BodyTextIndent"/>
    <w:link w:val="Heading9Char"/>
    <w:uiPriority w:val="9"/>
    <w:semiHidden/>
    <w:unhideWhenUsed/>
    <w:qFormat/>
    <w:rsid w:val="00F26686"/>
    <w:pPr>
      <w:keepNext/>
      <w:keepLines/>
      <w:numPr>
        <w:ilvl w:val="8"/>
        <w:numId w:val="12"/>
      </w:numPr>
      <w:spacing w:before="240" w:after="200" w:line="280" w:lineRule="atLeast"/>
      <w:outlineLvl w:val="8"/>
    </w:pPr>
    <w:rPr>
      <w:rFonts w:asciiTheme="majorHAnsi" w:eastAsiaTheme="majorEastAsia" w:hAnsiTheme="majorHAnsi" w:cstheme="majorBidi"/>
      <w:iCs/>
      <w:color w:val="FF5335" w:themeColor="accent2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B94"/>
    <w:rPr>
      <w:rFonts w:asciiTheme="majorHAnsi" w:eastAsiaTheme="majorEastAsia" w:hAnsiTheme="majorHAnsi" w:cstheme="majorBidi"/>
      <w:bCs/>
      <w:color w:val="333333" w:themeColor="text2"/>
      <w:sz w:val="28"/>
      <w:szCs w:val="35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135B94"/>
    <w:rPr>
      <w:rFonts w:asciiTheme="majorHAnsi" w:eastAsiaTheme="majorEastAsia" w:hAnsiTheme="majorHAnsi" w:cstheme="majorBidi"/>
      <w:bCs/>
      <w:color w:val="333333" w:themeColor="text2"/>
      <w:sz w:val="24"/>
      <w:szCs w:val="33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135B94"/>
    <w:rPr>
      <w:rFonts w:asciiTheme="majorHAnsi" w:eastAsiaTheme="majorEastAsia" w:hAnsiTheme="majorHAnsi" w:cstheme="majorBidi"/>
      <w:bCs/>
      <w:color w:val="333333" w:themeColor="text2"/>
      <w:sz w:val="20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9A2B7F"/>
    <w:rPr>
      <w:rFonts w:asciiTheme="majorHAnsi" w:eastAsiaTheme="majorEastAsia" w:hAnsiTheme="majorHAnsi" w:cstheme="majorBidi"/>
      <w:bCs/>
      <w:iCs/>
      <w:color w:val="333333" w:themeColor="text2"/>
      <w:sz w:val="20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0571E1"/>
    <w:rPr>
      <w:rFonts w:asciiTheme="majorHAnsi" w:eastAsiaTheme="majorEastAsia" w:hAnsiTheme="majorHAnsi" w:cstheme="majorBidi"/>
      <w:sz w:val="20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B94"/>
    <w:rPr>
      <w:rFonts w:asciiTheme="majorHAnsi" w:eastAsiaTheme="majorEastAsia" w:hAnsiTheme="majorHAnsi" w:cstheme="majorBidi"/>
      <w:iCs/>
      <w:color w:val="333333" w:themeColor="text2"/>
      <w:sz w:val="20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686"/>
    <w:rPr>
      <w:rFonts w:asciiTheme="majorHAnsi" w:eastAsiaTheme="majorEastAsia" w:hAnsiTheme="majorHAnsi" w:cstheme="majorBidi"/>
      <w:iCs/>
      <w:color w:val="FF5335" w:themeColor="accent2"/>
      <w:sz w:val="20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686"/>
    <w:rPr>
      <w:rFonts w:asciiTheme="majorHAnsi" w:eastAsiaTheme="majorEastAsia" w:hAnsiTheme="majorHAnsi" w:cstheme="majorBidi"/>
      <w:iCs/>
      <w:color w:val="FF5335" w:themeColor="accent2"/>
      <w:sz w:val="20"/>
      <w:szCs w:val="25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686"/>
    <w:rPr>
      <w:rFonts w:asciiTheme="majorHAnsi" w:eastAsiaTheme="majorEastAsia" w:hAnsiTheme="majorHAnsi" w:cstheme="majorBidi"/>
      <w:color w:val="FF5335" w:themeColor="accent2"/>
      <w:sz w:val="20"/>
      <w:szCs w:val="25"/>
      <w:lang w:val="fi-FI"/>
    </w:rPr>
  </w:style>
  <w:style w:type="paragraph" w:styleId="Title">
    <w:name w:val="Title"/>
    <w:basedOn w:val="Normal"/>
    <w:next w:val="Normal"/>
    <w:link w:val="TitleChar"/>
    <w:uiPriority w:val="10"/>
    <w:qFormat/>
    <w:rsid w:val="000571E1"/>
    <w:pPr>
      <w:spacing w:after="240" w:line="280" w:lineRule="atLeast"/>
      <w:contextualSpacing/>
    </w:pPr>
    <w:rPr>
      <w:rFonts w:asciiTheme="majorHAnsi" w:eastAsiaTheme="majorEastAsia" w:hAnsiTheme="majorHAnsi" w:cstheme="majorBidi"/>
      <w:spacing w:val="5"/>
      <w:kern w:val="28"/>
      <w:sz w:val="7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0571E1"/>
    <w:rPr>
      <w:rFonts w:asciiTheme="majorHAnsi" w:eastAsiaTheme="majorEastAsia" w:hAnsiTheme="majorHAnsi" w:cstheme="majorBidi"/>
      <w:spacing w:val="5"/>
      <w:kern w:val="28"/>
      <w:sz w:val="72"/>
      <w:szCs w:val="66"/>
      <w:lang w:val="fi-FI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1E1"/>
    <w:pPr>
      <w:numPr>
        <w:ilvl w:val="1"/>
      </w:numPr>
      <w:spacing w:before="120" w:after="200" w:line="280" w:lineRule="atLeast"/>
    </w:pPr>
    <w:rPr>
      <w:rFonts w:asciiTheme="majorHAnsi" w:eastAsiaTheme="majorEastAsia" w:hAnsiTheme="majorHAnsi" w:cstheme="majorBidi"/>
      <w:iCs/>
      <w:spacing w:val="15"/>
      <w:sz w:val="32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571E1"/>
    <w:rPr>
      <w:rFonts w:asciiTheme="majorHAnsi" w:eastAsiaTheme="majorEastAsia" w:hAnsiTheme="majorHAnsi" w:cstheme="majorBidi"/>
      <w:iCs/>
      <w:spacing w:val="15"/>
      <w:sz w:val="32"/>
      <w:szCs w:val="30"/>
      <w:lang w:val="fi-FI"/>
    </w:rPr>
  </w:style>
  <w:style w:type="paragraph" w:styleId="TOCHeading">
    <w:name w:val="TOC Heading"/>
    <w:basedOn w:val="Normal"/>
    <w:next w:val="Normal"/>
    <w:uiPriority w:val="39"/>
    <w:unhideWhenUsed/>
    <w:qFormat/>
    <w:rsid w:val="00135B94"/>
    <w:pPr>
      <w:spacing w:before="240" w:after="200" w:line="280" w:lineRule="atLeast"/>
    </w:pPr>
    <w:rPr>
      <w:rFonts w:asciiTheme="majorHAnsi" w:hAnsiTheme="majorHAnsi"/>
      <w:sz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135B94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135B94"/>
    <w:rPr>
      <w:color w:val="333333" w:themeColor="text2"/>
      <w:sz w:val="24"/>
      <w:lang w:val="fi-FI"/>
    </w:rPr>
  </w:style>
  <w:style w:type="paragraph" w:styleId="BodyTextIndent">
    <w:name w:val="Body Text Indent"/>
    <w:basedOn w:val="Normal"/>
    <w:link w:val="BodyTextIndentChar"/>
    <w:uiPriority w:val="99"/>
    <w:unhideWhenUsed/>
    <w:rsid w:val="00D253A7"/>
    <w:pPr>
      <w:spacing w:after="120" w:line="260" w:lineRule="atLeast"/>
      <w:ind w:left="130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253A7"/>
    <w:rPr>
      <w:color w:val="333333" w:themeColor="text2"/>
      <w:sz w:val="18"/>
    </w:rPr>
  </w:style>
  <w:style w:type="paragraph" w:styleId="Header">
    <w:name w:val="header"/>
    <w:basedOn w:val="Normal"/>
    <w:link w:val="HeaderChar"/>
    <w:uiPriority w:val="99"/>
    <w:unhideWhenUsed/>
    <w:rsid w:val="00415C41"/>
    <w:pPr>
      <w:tabs>
        <w:tab w:val="left" w:pos="3402"/>
      </w:tabs>
      <w:spacing w:line="260" w:lineRule="atLeast"/>
      <w:ind w:left="-964"/>
    </w:pPr>
    <w:rPr>
      <w:rFonts w:ascii="Nunito Light" w:hAnsi="Nunito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15C41"/>
    <w:rPr>
      <w:rFonts w:ascii="Nunito Light" w:hAnsi="Nunito Light"/>
      <w:sz w:val="16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35B94"/>
    <w:pPr>
      <w:tabs>
        <w:tab w:val="center" w:pos="4513"/>
        <w:tab w:val="right" w:pos="9026"/>
      </w:tabs>
      <w:spacing w:line="18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35B94"/>
    <w:rPr>
      <w:color w:val="333333" w:themeColor="text2"/>
      <w:sz w:val="16"/>
      <w:lang w:val="fi-FI"/>
    </w:rPr>
  </w:style>
  <w:style w:type="paragraph" w:styleId="ListBullet">
    <w:name w:val="List Bullet"/>
    <w:basedOn w:val="Normal"/>
    <w:uiPriority w:val="99"/>
    <w:unhideWhenUsed/>
    <w:qFormat/>
    <w:rsid w:val="000B3E20"/>
    <w:pPr>
      <w:numPr>
        <w:numId w:val="1"/>
      </w:numPr>
      <w:spacing w:after="120" w:line="300" w:lineRule="atLeast"/>
      <w:ind w:left="340" w:hanging="340"/>
    </w:pPr>
  </w:style>
  <w:style w:type="paragraph" w:styleId="ListBullet2">
    <w:name w:val="List Bullet 2"/>
    <w:basedOn w:val="Normal"/>
    <w:uiPriority w:val="99"/>
    <w:unhideWhenUsed/>
    <w:qFormat/>
    <w:rsid w:val="000B3E20"/>
    <w:pPr>
      <w:numPr>
        <w:numId w:val="2"/>
      </w:numPr>
      <w:spacing w:after="120" w:line="300" w:lineRule="atLeast"/>
      <w:ind w:left="680" w:hanging="340"/>
    </w:pPr>
  </w:style>
  <w:style w:type="paragraph" w:styleId="ListBullet3">
    <w:name w:val="List Bullet 3"/>
    <w:basedOn w:val="Normal"/>
    <w:uiPriority w:val="99"/>
    <w:semiHidden/>
    <w:unhideWhenUsed/>
    <w:rsid w:val="006E480D"/>
    <w:pPr>
      <w:numPr>
        <w:numId w:val="3"/>
      </w:numPr>
      <w:spacing w:after="40" w:line="260" w:lineRule="atLeast"/>
      <w:ind w:left="2155" w:hanging="284"/>
      <w:contextualSpacing/>
    </w:pPr>
  </w:style>
  <w:style w:type="paragraph" w:styleId="ListNumber">
    <w:name w:val="List Number"/>
    <w:basedOn w:val="Normal"/>
    <w:uiPriority w:val="99"/>
    <w:unhideWhenUsed/>
    <w:qFormat/>
    <w:rsid w:val="000B3E20"/>
    <w:pPr>
      <w:numPr>
        <w:numId w:val="6"/>
      </w:numPr>
      <w:spacing w:after="120" w:line="300" w:lineRule="atLeast"/>
      <w:ind w:left="284" w:hanging="284"/>
    </w:pPr>
  </w:style>
  <w:style w:type="paragraph" w:styleId="ListNumber2">
    <w:name w:val="List Number 2"/>
    <w:basedOn w:val="Normal"/>
    <w:uiPriority w:val="99"/>
    <w:unhideWhenUsed/>
    <w:qFormat/>
    <w:rsid w:val="000B3E20"/>
    <w:pPr>
      <w:numPr>
        <w:numId w:val="7"/>
      </w:numPr>
      <w:spacing w:after="120" w:line="300" w:lineRule="atLeast"/>
      <w:ind w:left="357" w:hanging="357"/>
    </w:pPr>
  </w:style>
  <w:style w:type="paragraph" w:styleId="ListNumber3">
    <w:name w:val="List Number 3"/>
    <w:basedOn w:val="Normal"/>
    <w:uiPriority w:val="99"/>
    <w:unhideWhenUsed/>
    <w:rsid w:val="009A2B7F"/>
    <w:pPr>
      <w:numPr>
        <w:numId w:val="8"/>
      </w:numPr>
      <w:spacing w:after="40" w:line="260" w:lineRule="atLeast"/>
      <w:ind w:left="510" w:hanging="510"/>
      <w:contextualSpacing/>
    </w:pPr>
  </w:style>
  <w:style w:type="paragraph" w:styleId="ListNumber4">
    <w:name w:val="List Number 4"/>
    <w:basedOn w:val="Normal"/>
    <w:uiPriority w:val="99"/>
    <w:unhideWhenUsed/>
    <w:rsid w:val="009A2B7F"/>
    <w:pPr>
      <w:numPr>
        <w:numId w:val="9"/>
      </w:numPr>
      <w:spacing w:after="40" w:line="260" w:lineRule="atLeast"/>
      <w:ind w:left="680" w:hanging="680"/>
      <w:contextualSpacing/>
    </w:pPr>
  </w:style>
  <w:style w:type="paragraph" w:styleId="ListNumber5">
    <w:name w:val="List Number 5"/>
    <w:basedOn w:val="Normal"/>
    <w:uiPriority w:val="99"/>
    <w:unhideWhenUsed/>
    <w:rsid w:val="009A2B7F"/>
    <w:pPr>
      <w:numPr>
        <w:numId w:val="10"/>
      </w:numPr>
      <w:spacing w:after="40" w:line="260" w:lineRule="atLeast"/>
      <w:ind w:left="357" w:hanging="357"/>
      <w:contextualSpacing/>
    </w:pPr>
  </w:style>
  <w:style w:type="paragraph" w:styleId="ListBullet4">
    <w:name w:val="List Bullet 4"/>
    <w:basedOn w:val="Normal"/>
    <w:uiPriority w:val="99"/>
    <w:semiHidden/>
    <w:unhideWhenUsed/>
    <w:rsid w:val="006E480D"/>
    <w:pPr>
      <w:numPr>
        <w:numId w:val="4"/>
      </w:numPr>
      <w:spacing w:after="40" w:line="260" w:lineRule="atLeast"/>
      <w:ind w:left="2439" w:hanging="284"/>
      <w:contextualSpacing/>
    </w:pPr>
  </w:style>
  <w:style w:type="paragraph" w:styleId="ListBullet5">
    <w:name w:val="List Bullet 5"/>
    <w:basedOn w:val="Normal"/>
    <w:uiPriority w:val="99"/>
    <w:semiHidden/>
    <w:unhideWhenUsed/>
    <w:rsid w:val="006E480D"/>
    <w:pPr>
      <w:numPr>
        <w:numId w:val="5"/>
      </w:numPr>
      <w:spacing w:after="40" w:line="260" w:lineRule="atLeast"/>
      <w:ind w:left="2722" w:hanging="284"/>
      <w:contextualSpacing/>
    </w:pPr>
  </w:style>
  <w:style w:type="paragraph" w:styleId="EnvelopeAddress">
    <w:name w:val="envelope address"/>
    <w:basedOn w:val="Normal"/>
    <w:uiPriority w:val="99"/>
    <w:unhideWhenUsed/>
    <w:rsid w:val="00F26686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  <w:szCs w:val="30"/>
    </w:rPr>
  </w:style>
  <w:style w:type="paragraph" w:styleId="TOC1">
    <w:name w:val="toc 1"/>
    <w:basedOn w:val="Normal"/>
    <w:next w:val="Normal"/>
    <w:autoRedefine/>
    <w:uiPriority w:val="39"/>
    <w:unhideWhenUsed/>
    <w:rsid w:val="000571E1"/>
    <w:pPr>
      <w:tabs>
        <w:tab w:val="left" w:pos="567"/>
        <w:tab w:val="right" w:leader="dot" w:pos="9629"/>
      </w:tabs>
      <w:spacing w:after="120"/>
    </w:pPr>
    <w:rPr>
      <w:rFonts w:asciiTheme="majorHAnsi" w:hAnsiTheme="majorHAns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521F8"/>
    <w:pPr>
      <w:tabs>
        <w:tab w:val="left" w:pos="567"/>
        <w:tab w:val="right" w:leader="dot" w:pos="9629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521F8"/>
    <w:pPr>
      <w:tabs>
        <w:tab w:val="left" w:pos="567"/>
        <w:tab w:val="right" w:leader="dot" w:pos="9629"/>
      </w:tabs>
      <w:spacing w:after="1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5521F8"/>
    <w:pPr>
      <w:tabs>
        <w:tab w:val="left" w:pos="567"/>
        <w:tab w:val="right" w:leader="dot" w:pos="9628"/>
      </w:tabs>
      <w:spacing w:after="1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26686"/>
    <w:pPr>
      <w:spacing w:after="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26686"/>
    <w:pPr>
      <w:spacing w:after="1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26686"/>
    <w:pPr>
      <w:spacing w:after="1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26686"/>
    <w:pPr>
      <w:spacing w:after="1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26686"/>
    <w:pPr>
      <w:spacing w:after="120"/>
    </w:pPr>
  </w:style>
  <w:style w:type="paragraph" w:styleId="ListContinue">
    <w:name w:val="List Continue"/>
    <w:basedOn w:val="Normal"/>
    <w:uiPriority w:val="99"/>
    <w:semiHidden/>
    <w:unhideWhenUsed/>
    <w:rsid w:val="006E480D"/>
    <w:pPr>
      <w:spacing w:after="120"/>
      <w:ind w:left="1304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480D"/>
    <w:pPr>
      <w:spacing w:after="120"/>
      <w:ind w:left="1588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480D"/>
    <w:pPr>
      <w:spacing w:after="120"/>
      <w:ind w:left="1871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480D"/>
    <w:pPr>
      <w:spacing w:after="120"/>
      <w:ind w:left="2155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480D"/>
    <w:pPr>
      <w:spacing w:after="120"/>
      <w:ind w:left="2155"/>
      <w:contextualSpacing/>
    </w:pPr>
  </w:style>
  <w:style w:type="paragraph" w:customStyle="1" w:styleId="Heading1nonumber">
    <w:name w:val="Heading 1 (no number)"/>
    <w:basedOn w:val="Heading1"/>
    <w:next w:val="BodyTextIndent"/>
    <w:qFormat/>
    <w:rsid w:val="00135B94"/>
    <w:pPr>
      <w:numPr>
        <w:numId w:val="0"/>
      </w:numPr>
      <w:spacing w:after="0"/>
    </w:pPr>
  </w:style>
  <w:style w:type="paragraph" w:customStyle="1" w:styleId="Tableheading">
    <w:name w:val="Table heading"/>
    <w:basedOn w:val="Normal"/>
    <w:qFormat/>
    <w:rsid w:val="00135B94"/>
    <w:pPr>
      <w:spacing w:line="300" w:lineRule="atLeast"/>
    </w:pPr>
    <w:rPr>
      <w:rFonts w:asciiTheme="majorHAnsi" w:hAnsiTheme="majorHAnsi"/>
      <w:noProof/>
      <w:szCs w:val="22"/>
    </w:rPr>
  </w:style>
  <w:style w:type="paragraph" w:customStyle="1" w:styleId="Tabletext">
    <w:name w:val="Table text"/>
    <w:basedOn w:val="Normal"/>
    <w:qFormat/>
    <w:rsid w:val="00135B94"/>
    <w:pPr>
      <w:spacing w:line="260" w:lineRule="atLeast"/>
    </w:pPr>
    <w:rPr>
      <w:rFonts w:cstheme="minorHAnsi"/>
      <w:bCs/>
      <w:noProof/>
      <w:szCs w:val="22"/>
    </w:rPr>
  </w:style>
  <w:style w:type="table" w:customStyle="1" w:styleId="hyggacustom">
    <w:name w:val="hygga custom"/>
    <w:basedOn w:val="TableNormal"/>
    <w:uiPriority w:val="99"/>
    <w:rsid w:val="00E95A54"/>
    <w:pPr>
      <w:spacing w:after="0" w:line="240" w:lineRule="auto"/>
    </w:pPr>
    <w:rPr>
      <w:szCs w:val="22"/>
    </w:rPr>
    <w:tblPr>
      <w:tblStyleRowBandSize w:val="1"/>
      <w:tblInd w:w="0" w:type="nil"/>
      <w:tblBorders>
        <w:insideH w:val="single" w:sz="4" w:space="0" w:color="D9D9D9" w:themeColor="background1" w:themeShade="D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F2F2F2" w:themeFill="background1" w:themeFillShade="F2"/>
      <w:noWrap/>
    </w:tcPr>
    <w:tblStylePr w:type="firstRow">
      <w:rPr>
        <w:rFonts w:asciiTheme="minorHAnsi" w:hAnsiTheme="minorHAnsi" w:cs="Arial" w:hint="default"/>
        <w:b w:val="0"/>
        <w:color w:val="FFFFFF" w:themeColor="background1"/>
      </w:rPr>
      <w:tblPr/>
      <w:tcPr>
        <w:tcBorders>
          <w:bottom w:val="single" w:sz="4" w:space="0" w:color="18316B" w:themeColor="accent1"/>
        </w:tcBorders>
        <w:shd w:val="clear" w:color="auto" w:fill="FFFFFF" w:themeFill="background1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2nonumber">
    <w:name w:val="Heading 2 (no number)"/>
    <w:basedOn w:val="Heading2"/>
    <w:next w:val="BodyTextIndent"/>
    <w:qFormat/>
    <w:rsid w:val="00135B94"/>
    <w:pPr>
      <w:numPr>
        <w:ilvl w:val="0"/>
        <w:numId w:val="0"/>
      </w:numPr>
    </w:pPr>
  </w:style>
  <w:style w:type="paragraph" w:customStyle="1" w:styleId="Heading3nonumber">
    <w:name w:val="Heading 3 (no number)"/>
    <w:basedOn w:val="Heading3"/>
    <w:next w:val="BodyTextIndent"/>
    <w:qFormat/>
    <w:rsid w:val="00135B94"/>
    <w:pPr>
      <w:numPr>
        <w:ilvl w:val="0"/>
        <w:numId w:val="0"/>
      </w:numPr>
    </w:pPr>
  </w:style>
  <w:style w:type="paragraph" w:customStyle="1" w:styleId="Heading4nonumber">
    <w:name w:val="Heading 4 (no number)"/>
    <w:basedOn w:val="Heading4"/>
    <w:next w:val="BodyTextIndent"/>
    <w:qFormat/>
    <w:rsid w:val="00135B94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BodyTextIndent"/>
    <w:qFormat/>
    <w:rsid w:val="00E95A54"/>
    <w:pPr>
      <w:numPr>
        <w:ilvl w:val="0"/>
        <w:numId w:val="0"/>
      </w:numPr>
    </w:pPr>
  </w:style>
  <w:style w:type="table" w:styleId="TableGrid">
    <w:name w:val="Table Grid"/>
    <w:basedOn w:val="TableNormal"/>
    <w:uiPriority w:val="39"/>
    <w:rsid w:val="00E9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4F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0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08"/>
    <w:rPr>
      <w:rFonts w:ascii="Tahoma" w:hAnsi="Tahoma" w:cs="Angsana New"/>
      <w:color w:val="333333" w:themeColor="text2"/>
      <w:sz w:val="16"/>
      <w:szCs w:val="20"/>
    </w:rPr>
  </w:style>
  <w:style w:type="character" w:styleId="Strong">
    <w:name w:val="Strong"/>
    <w:basedOn w:val="DefaultParagraphFont"/>
    <w:uiPriority w:val="22"/>
    <w:qFormat/>
    <w:rsid w:val="00415C41"/>
    <w:rPr>
      <w:rFonts w:asciiTheme="majorHAnsi" w:hAnsiTheme="majorHAnsi"/>
      <w:b w:val="0"/>
      <w:bCs/>
    </w:rPr>
  </w:style>
  <w:style w:type="paragraph" w:customStyle="1" w:styleId="blanco">
    <w:name w:val="blanco"/>
    <w:basedOn w:val="Normal"/>
    <w:rsid w:val="00601D45"/>
    <w:rPr>
      <w:sz w:val="2"/>
    </w:rPr>
  </w:style>
  <w:style w:type="character" w:styleId="Hyperlink">
    <w:name w:val="Hyperlink"/>
    <w:basedOn w:val="DefaultParagraphFont"/>
    <w:uiPriority w:val="99"/>
    <w:unhideWhenUsed/>
    <w:rsid w:val="005521F8"/>
    <w:rPr>
      <w:color w:val="FF5335" w:themeColor="hyperlink"/>
      <w:u w:val="single"/>
    </w:rPr>
  </w:style>
  <w:style w:type="paragraph" w:customStyle="1" w:styleId="Headerhighlight">
    <w:name w:val="Header highlight"/>
    <w:basedOn w:val="Header"/>
    <w:qFormat/>
    <w:rsid w:val="00135B94"/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C060A9"/>
    <w:pPr>
      <w:spacing w:after="160" w:line="259" w:lineRule="auto"/>
      <w:ind w:left="720"/>
      <w:contextualSpacing/>
    </w:pPr>
    <w:rPr>
      <w:color w:val="auto"/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E1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58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58D"/>
    <w:rPr>
      <w:color w:val="333333" w:themeColor="text2"/>
      <w:sz w:val="20"/>
      <w:szCs w:val="25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58D"/>
    <w:rPr>
      <w:b/>
      <w:bCs/>
      <w:color w:val="333333" w:themeColor="text2"/>
      <w:sz w:val="20"/>
      <w:szCs w:val="25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spa\AppData\Local\Microsoft\Windows\INetCache\Content.Outlook\ARLL1VLK\Hygga_asiakirja.dotx" TargetMode="External"/></Relationships>
</file>

<file path=word/theme/theme1.xml><?xml version="1.0" encoding="utf-8"?>
<a:theme xmlns:a="http://schemas.openxmlformats.org/drawingml/2006/main" name="Office Theme">
  <a:themeElements>
    <a:clrScheme name="hygga">
      <a:dk1>
        <a:sysClr val="windowText" lastClr="000000"/>
      </a:dk1>
      <a:lt1>
        <a:sysClr val="window" lastClr="FFFFFF"/>
      </a:lt1>
      <a:dk2>
        <a:srgbClr val="333333"/>
      </a:dk2>
      <a:lt2>
        <a:srgbClr val="FFFFFF"/>
      </a:lt2>
      <a:accent1>
        <a:srgbClr val="18316B"/>
      </a:accent1>
      <a:accent2>
        <a:srgbClr val="FF5335"/>
      </a:accent2>
      <a:accent3>
        <a:srgbClr val="DFE1F5"/>
      </a:accent3>
      <a:accent4>
        <a:srgbClr val="7D858B"/>
      </a:accent4>
      <a:accent5>
        <a:srgbClr val="ACEBAF"/>
      </a:accent5>
      <a:accent6>
        <a:srgbClr val="F2EB69"/>
      </a:accent6>
      <a:hlink>
        <a:srgbClr val="FF5335"/>
      </a:hlink>
      <a:folHlink>
        <a:srgbClr val="18316B"/>
      </a:folHlink>
    </a:clrScheme>
    <a:fontScheme name="hygga">
      <a:majorFont>
        <a:latin typeface="Nunito ExtraBold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C529990300E45BDBE8FD15E81A385" ma:contentTypeVersion="8" ma:contentTypeDescription="Create a new document." ma:contentTypeScope="" ma:versionID="089b00b63f8aae99f06c66e965c0ac5c">
  <xsd:schema xmlns:xsd="http://www.w3.org/2001/XMLSchema" xmlns:xs="http://www.w3.org/2001/XMLSchema" xmlns:p="http://schemas.microsoft.com/office/2006/metadata/properties" xmlns:ns2="67eb5778-6edb-45cf-93ee-12a84a615ebc" targetNamespace="http://schemas.microsoft.com/office/2006/metadata/properties" ma:root="true" ma:fieldsID="32f9d28e6241a8fc2b934f6cadc086f1" ns2:_="">
    <xsd:import namespace="67eb5778-6edb-45cf-93ee-12a84a615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b5778-6edb-45cf-93ee-12a84a615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2774C-3410-40D9-AAFA-72C30C4E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b5778-6edb-45cf-93ee-12a84a615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F3BF3-C21E-4136-A0DB-91FA6081B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9152B-125F-4402-B81E-5372C5B857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0BF894-30D7-4777-9353-198EE85DC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Hygga_asiakirja.dotx</Template>
  <TotalTime>309</TotalTime>
  <Pages>4</Pages>
  <Words>322</Words>
  <Characters>1837</Characters>
  <Application>Microsoft Office Word</Application>
  <DocSecurity>0</DocSecurity>
  <Lines>15</Lines>
  <Paragraphs>4</Paragraphs>
  <ScaleCrop>false</ScaleCrop>
  <Manager>grow</Manager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Hygga_asiakirja</dc:title>
  <dc:creator>Pauliina Pusa</dc:creator>
  <cp:lastModifiedBy>Ilari Niskanen</cp:lastModifiedBy>
  <cp:revision>103</cp:revision>
  <cp:lastPrinted>2018-01-24T11:52:00Z</cp:lastPrinted>
  <dcterms:created xsi:type="dcterms:W3CDTF">2022-02-18T08:24:00Z</dcterms:created>
  <dcterms:modified xsi:type="dcterms:W3CDTF">2022-04-07T08:35:00Z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0x010100FF7C529990300E45BDBE8FD15E81A385</vt:lpwstr>
  </property>
</Properties>
</file>